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9B" w:rsidRPr="004F2C9B" w:rsidRDefault="004F2C9B" w:rsidP="004F2C9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 w:rsidRPr="004F2C9B">
        <w:rPr>
          <w:rFonts w:ascii="Times New Roman" w:hAnsi="Times New Roman" w:cs="Times New Roman"/>
          <w:bCs w:val="0"/>
          <w:color w:val="000000"/>
        </w:rPr>
        <w:t>Расширен перечень документов, которые органы госконтроля не вправе требовать у юридических лиц и индивидуальных предпринимателей</w:t>
      </w:r>
    </w:p>
    <w:p w:rsidR="004F2C9B" w:rsidRPr="004F2C9B" w:rsidRDefault="004F2C9B" w:rsidP="004F2C9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C9B">
        <w:rPr>
          <w:color w:val="000000"/>
          <w:sz w:val="28"/>
          <w:szCs w:val="28"/>
        </w:rPr>
        <w:t>В соответствии с пунктом 8 статьи 15 Федерального закона от 26.12.2008 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органов.</w:t>
      </w:r>
    </w:p>
    <w:p w:rsidR="004F2C9B" w:rsidRPr="004F2C9B" w:rsidRDefault="004F2C9B" w:rsidP="004F2C9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C9B">
        <w:rPr>
          <w:color w:val="000000"/>
          <w:sz w:val="28"/>
          <w:szCs w:val="28"/>
        </w:rPr>
        <w:t>Вступившим в законную силу распоряжением Правительства Российской Федерации от 19.01.2019 № 35-р, расширен перечень информации и документов, которые органы государственного контроля (надзора) не вправе требовать у юридических лиц и индивидуальных предпринимателей, так как могут их получить в порядке межведомственного взаимодействия.</w:t>
      </w:r>
    </w:p>
    <w:p w:rsidR="004F2C9B" w:rsidRPr="004F2C9B" w:rsidRDefault="004F2C9B" w:rsidP="004F2C9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C9B">
        <w:rPr>
          <w:color w:val="000000"/>
          <w:sz w:val="28"/>
          <w:szCs w:val="28"/>
        </w:rPr>
        <w:t>В перечень добавлено 48 новых позиций, в том числе, сведения из паспорта безопасности опасного объекта, сведения из реестра объектов, оказывающих негативное воздействие на окружающую среду, сведения о представлении декларации о плате за негативное воздействие на окружающую среду, отчет об организации и о результатах осуществления производственного экологического контроля, сведения из реестра уведомлений о начале бизнеса в сфере общепита.</w:t>
      </w:r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Д.А.Коршакевич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5F" w:rsidRDefault="0066465F" w:rsidP="00B125F9">
      <w:r>
        <w:separator/>
      </w:r>
    </w:p>
  </w:endnote>
  <w:endnote w:type="continuationSeparator" w:id="0">
    <w:p w:rsidR="0066465F" w:rsidRDefault="0066465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5F" w:rsidRDefault="0066465F" w:rsidP="00B125F9">
      <w:r>
        <w:separator/>
      </w:r>
    </w:p>
  </w:footnote>
  <w:footnote w:type="continuationSeparator" w:id="0">
    <w:p w:rsidR="0066465F" w:rsidRDefault="0066465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64FB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23B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5F20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2C9B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65F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4FBA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48B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18B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DF6084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6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5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09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56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9331-0321-4CEC-8DC7-45725410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2019-03-29T03:29:00Z</dcterms:created>
  <dcterms:modified xsi:type="dcterms:W3CDTF">2019-04-05T08:19:00Z</dcterms:modified>
</cp:coreProperties>
</file>