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5B" w:rsidRDefault="005B445B" w:rsidP="005B445B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Сообщает старший помощник прокурора Байкаловского района Свердловской области юрист 1 класса </w:t>
      </w:r>
      <w:proofErr w:type="spellStart"/>
      <w:r>
        <w:rPr>
          <w:rFonts w:ascii="Times New Roman" w:hAnsi="Times New Roman" w:cs="Times New Roman"/>
          <w:bCs w:val="0"/>
          <w:color w:val="auto"/>
        </w:rPr>
        <w:t>Коршакевич</w:t>
      </w:r>
      <w:proofErr w:type="spellEnd"/>
      <w:r>
        <w:rPr>
          <w:rFonts w:ascii="Times New Roman" w:hAnsi="Times New Roman" w:cs="Times New Roman"/>
          <w:bCs w:val="0"/>
          <w:color w:val="auto"/>
        </w:rPr>
        <w:t xml:space="preserve"> Д.А.</w:t>
      </w:r>
    </w:p>
    <w:p w:rsidR="005B445B" w:rsidRPr="005B445B" w:rsidRDefault="005B445B" w:rsidP="005B445B"/>
    <w:p w:rsidR="00D52585" w:rsidRPr="004B312F" w:rsidRDefault="00D52585" w:rsidP="00D5258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4B312F">
        <w:rPr>
          <w:rFonts w:ascii="Times New Roman" w:hAnsi="Times New Roman" w:cs="Times New Roman"/>
          <w:bCs w:val="0"/>
          <w:color w:val="auto"/>
        </w:rPr>
        <w:t xml:space="preserve">В </w:t>
      </w:r>
      <w:r>
        <w:rPr>
          <w:rFonts w:ascii="Times New Roman" w:hAnsi="Times New Roman" w:cs="Times New Roman"/>
          <w:bCs w:val="0"/>
          <w:color w:val="auto"/>
        </w:rPr>
        <w:t>Байкаловском районе руководитель муниципального предприятия оштрафован</w:t>
      </w:r>
      <w:r w:rsidRPr="004B312F">
        <w:rPr>
          <w:rFonts w:ascii="Times New Roman" w:hAnsi="Times New Roman" w:cs="Times New Roman"/>
          <w:bCs w:val="0"/>
          <w:color w:val="auto"/>
        </w:rPr>
        <w:t xml:space="preserve"> за нарушение антикоррупционного законодательства при трудоустройстве работника</w:t>
      </w:r>
    </w:p>
    <w:p w:rsidR="00D52585" w:rsidRPr="004B312F" w:rsidRDefault="00D52585" w:rsidP="00D52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Прокуратура Байкаловского района</w:t>
      </w:r>
      <w:r w:rsidRPr="004B312F">
        <w:rPr>
          <w:sz w:val="28"/>
          <w:szCs w:val="28"/>
        </w:rPr>
        <w:t xml:space="preserve"> провела проверку </w:t>
      </w:r>
      <w:r w:rsidRPr="004B312F">
        <w:rPr>
          <w:color w:val="000000"/>
          <w:sz w:val="28"/>
          <w:szCs w:val="28"/>
        </w:rPr>
        <w:t>соблюдения требований законодательства о противодействии коррупции при привлечении к трудовой деятельности бывших государственных гражданских служащих.</w:t>
      </w:r>
    </w:p>
    <w:p w:rsidR="00D52585" w:rsidRPr="004B312F" w:rsidRDefault="00D52585" w:rsidP="00D52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12F">
        <w:rPr>
          <w:color w:val="000000"/>
          <w:sz w:val="28"/>
          <w:szCs w:val="28"/>
        </w:rPr>
        <w:t xml:space="preserve">Установлено, что в </w:t>
      </w:r>
      <w:r>
        <w:rPr>
          <w:color w:val="000000"/>
          <w:sz w:val="28"/>
          <w:szCs w:val="28"/>
        </w:rPr>
        <w:t>МУП ЖКХ «Тепловые сети»</w:t>
      </w:r>
      <w:r w:rsidRPr="004B312F">
        <w:rPr>
          <w:color w:val="000000"/>
          <w:sz w:val="28"/>
          <w:szCs w:val="28"/>
        </w:rPr>
        <w:t xml:space="preserve"> принят на должность </w:t>
      </w:r>
      <w:r>
        <w:rPr>
          <w:color w:val="000000"/>
          <w:sz w:val="28"/>
          <w:szCs w:val="28"/>
        </w:rPr>
        <w:t>главного инженера</w:t>
      </w:r>
      <w:r w:rsidRPr="004B312F">
        <w:rPr>
          <w:color w:val="000000"/>
          <w:sz w:val="28"/>
          <w:szCs w:val="28"/>
        </w:rPr>
        <w:t xml:space="preserve"> бывший государственный служащий </w:t>
      </w:r>
      <w:r>
        <w:rPr>
          <w:sz w:val="28"/>
          <w:szCs w:val="28"/>
        </w:rPr>
        <w:t>отделения надзорной деятельности Байкаловского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Pr="004B312F">
        <w:rPr>
          <w:color w:val="000000"/>
          <w:sz w:val="28"/>
          <w:szCs w:val="28"/>
        </w:rPr>
        <w:t>.</w:t>
      </w:r>
    </w:p>
    <w:p w:rsidR="00D52585" w:rsidRPr="004B312F" w:rsidRDefault="00D52585" w:rsidP="00D52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12F">
        <w:rPr>
          <w:color w:val="000000"/>
          <w:sz w:val="28"/>
          <w:szCs w:val="28"/>
        </w:rPr>
        <w:t xml:space="preserve">В нарушение требований ст. 12 Федерального закона от 25.12.2008 № 273-ФЗ «О противодействии коррупции», ст. 64.1 Трудового кодекса Российской Федерации </w:t>
      </w:r>
      <w:r>
        <w:rPr>
          <w:color w:val="000000"/>
          <w:sz w:val="28"/>
          <w:szCs w:val="28"/>
        </w:rPr>
        <w:t>директор МУП ЖКХ «Тепловые сети»</w:t>
      </w:r>
      <w:r w:rsidRPr="004B312F">
        <w:rPr>
          <w:color w:val="000000"/>
          <w:sz w:val="28"/>
          <w:szCs w:val="28"/>
        </w:rPr>
        <w:t xml:space="preserve"> при заключении трудового договора с бывшим </w:t>
      </w:r>
      <w:r>
        <w:rPr>
          <w:color w:val="000000"/>
          <w:sz w:val="28"/>
          <w:szCs w:val="28"/>
        </w:rPr>
        <w:t>государственным</w:t>
      </w:r>
      <w:r w:rsidRPr="004B312F">
        <w:rPr>
          <w:color w:val="000000"/>
          <w:sz w:val="28"/>
          <w:szCs w:val="28"/>
        </w:rPr>
        <w:t xml:space="preserve"> служащим письменное уведомление о трудоустройстве прежнему работодателю по последнему месту службы </w:t>
      </w:r>
      <w:r>
        <w:rPr>
          <w:color w:val="000000"/>
          <w:sz w:val="28"/>
          <w:szCs w:val="28"/>
        </w:rPr>
        <w:t>не направил</w:t>
      </w:r>
      <w:r w:rsidRPr="004B312F">
        <w:rPr>
          <w:color w:val="000000"/>
          <w:sz w:val="28"/>
          <w:szCs w:val="28"/>
        </w:rPr>
        <w:t>.</w:t>
      </w:r>
    </w:p>
    <w:p w:rsidR="00D52585" w:rsidRPr="004B312F" w:rsidRDefault="00D52585" w:rsidP="00D52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12F">
        <w:rPr>
          <w:color w:val="000000"/>
          <w:sz w:val="28"/>
          <w:szCs w:val="28"/>
        </w:rPr>
        <w:t>По результатам проверки прокуратура</w:t>
      </w:r>
      <w:r>
        <w:rPr>
          <w:color w:val="000000"/>
          <w:sz w:val="28"/>
          <w:szCs w:val="28"/>
        </w:rPr>
        <w:t xml:space="preserve"> района</w:t>
      </w:r>
      <w:r w:rsidRPr="004B312F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должностного лица – директора МУП ЖКХ «Тепловые сети»</w:t>
      </w:r>
      <w:r w:rsidRPr="004B312F">
        <w:rPr>
          <w:color w:val="000000"/>
          <w:sz w:val="28"/>
          <w:szCs w:val="28"/>
        </w:rPr>
        <w:t xml:space="preserve"> возбудила дело об административном правонарушении, предусмотренном ст. 19.29 КоАП РФ (привлечение к трудовой деятельности бывшего государственного служащего с нарушением требований закона).</w:t>
      </w:r>
    </w:p>
    <w:p w:rsidR="00D52585" w:rsidRPr="004B312F" w:rsidRDefault="00D52585" w:rsidP="00D525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312F">
        <w:rPr>
          <w:color w:val="000000"/>
          <w:sz w:val="28"/>
          <w:szCs w:val="28"/>
        </w:rPr>
        <w:t xml:space="preserve">Мировой судья судебного участка </w:t>
      </w:r>
      <w:r>
        <w:rPr>
          <w:color w:val="000000"/>
          <w:sz w:val="28"/>
          <w:szCs w:val="28"/>
        </w:rPr>
        <w:t>Байкаловского судебного района</w:t>
      </w:r>
      <w:r w:rsidRPr="004B312F">
        <w:rPr>
          <w:color w:val="000000"/>
          <w:sz w:val="28"/>
          <w:szCs w:val="28"/>
        </w:rPr>
        <w:t xml:space="preserve"> по результатам рассмотрения постановления прокуратуры оштрафовал </w:t>
      </w:r>
      <w:r>
        <w:rPr>
          <w:color w:val="000000"/>
          <w:sz w:val="28"/>
          <w:szCs w:val="28"/>
        </w:rPr>
        <w:t>должностное лицо</w:t>
      </w:r>
      <w:r w:rsidRPr="004B312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</w:t>
      </w:r>
      <w:r w:rsidRPr="004B312F">
        <w:rPr>
          <w:color w:val="000000"/>
          <w:sz w:val="28"/>
          <w:szCs w:val="28"/>
        </w:rPr>
        <w:t xml:space="preserve"> тысяч рублей.</w:t>
      </w:r>
    </w:p>
    <w:p w:rsidR="00AB5D97" w:rsidRPr="00705C53" w:rsidRDefault="00D52585" w:rsidP="00D5258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4B312F">
        <w:rPr>
          <w:color w:val="000000"/>
          <w:sz w:val="28"/>
          <w:szCs w:val="28"/>
        </w:rPr>
        <w:t>Постановление суда вступило в законную силу.</w:t>
      </w:r>
    </w:p>
    <w:p w:rsidR="0097629A" w:rsidRDefault="0097629A" w:rsidP="00C92B4A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97629A" w:rsidSect="00727DE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D1" w:rsidRDefault="009E3BD1" w:rsidP="00B125F9">
      <w:r>
        <w:separator/>
      </w:r>
    </w:p>
  </w:endnote>
  <w:endnote w:type="continuationSeparator" w:id="0">
    <w:p w:rsidR="009E3BD1" w:rsidRDefault="009E3BD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D1" w:rsidRDefault="009E3BD1" w:rsidP="00B125F9">
      <w:r>
        <w:separator/>
      </w:r>
    </w:p>
  </w:footnote>
  <w:footnote w:type="continuationSeparator" w:id="0">
    <w:p w:rsidR="009E3BD1" w:rsidRDefault="009E3BD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351934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B445B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D6A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2F30"/>
    <w:rsid w:val="000335C2"/>
    <w:rsid w:val="00033E91"/>
    <w:rsid w:val="000346A5"/>
    <w:rsid w:val="00034B4C"/>
    <w:rsid w:val="00034F49"/>
    <w:rsid w:val="00035EF1"/>
    <w:rsid w:val="00036D4E"/>
    <w:rsid w:val="0003763E"/>
    <w:rsid w:val="00040503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6A94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90F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9F3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38E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664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08F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01CA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15DB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A6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01E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27BE4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1934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A9F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05F3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4857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022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183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2B5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2B7F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557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46A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445B"/>
    <w:rsid w:val="005B48FD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0F96"/>
    <w:rsid w:val="005F210A"/>
    <w:rsid w:val="005F3D2C"/>
    <w:rsid w:val="005F46D0"/>
    <w:rsid w:val="005F645E"/>
    <w:rsid w:val="00600347"/>
    <w:rsid w:val="00600555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57CE1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06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27DE5"/>
    <w:rsid w:val="007305B5"/>
    <w:rsid w:val="00731366"/>
    <w:rsid w:val="0073286B"/>
    <w:rsid w:val="00732E72"/>
    <w:rsid w:val="00734F40"/>
    <w:rsid w:val="00736224"/>
    <w:rsid w:val="00736994"/>
    <w:rsid w:val="00736FCD"/>
    <w:rsid w:val="00740FA1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45B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780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5C7A"/>
    <w:rsid w:val="00806B3C"/>
    <w:rsid w:val="00807319"/>
    <w:rsid w:val="00807CBE"/>
    <w:rsid w:val="00811D71"/>
    <w:rsid w:val="008126CE"/>
    <w:rsid w:val="00812D27"/>
    <w:rsid w:val="0081317C"/>
    <w:rsid w:val="00813F05"/>
    <w:rsid w:val="00815339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3E2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2FEF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87C69"/>
    <w:rsid w:val="008905B5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C84"/>
    <w:rsid w:val="008C3FED"/>
    <w:rsid w:val="008C4144"/>
    <w:rsid w:val="008C433C"/>
    <w:rsid w:val="008C5299"/>
    <w:rsid w:val="008C7407"/>
    <w:rsid w:val="008D068A"/>
    <w:rsid w:val="008D0B47"/>
    <w:rsid w:val="008D0B9E"/>
    <w:rsid w:val="008D0D46"/>
    <w:rsid w:val="008D0F60"/>
    <w:rsid w:val="008D2075"/>
    <w:rsid w:val="008D2774"/>
    <w:rsid w:val="008D3278"/>
    <w:rsid w:val="008D39CF"/>
    <w:rsid w:val="008D3EFC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455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BB1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3B3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3BD1"/>
    <w:rsid w:val="009E4B2A"/>
    <w:rsid w:val="009E58E7"/>
    <w:rsid w:val="009E690C"/>
    <w:rsid w:val="009F026E"/>
    <w:rsid w:val="009F1A2E"/>
    <w:rsid w:val="009F1F18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0F19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2C1C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93A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4BB7"/>
    <w:rsid w:val="00AA5C9B"/>
    <w:rsid w:val="00AA6397"/>
    <w:rsid w:val="00AA6587"/>
    <w:rsid w:val="00AA67BD"/>
    <w:rsid w:val="00AA6B3D"/>
    <w:rsid w:val="00AA7990"/>
    <w:rsid w:val="00AB107B"/>
    <w:rsid w:val="00AB3921"/>
    <w:rsid w:val="00AB583D"/>
    <w:rsid w:val="00AB5D97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27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4E0B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2F1D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3F23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5BA"/>
    <w:rsid w:val="00BC3744"/>
    <w:rsid w:val="00BC4271"/>
    <w:rsid w:val="00BC44BF"/>
    <w:rsid w:val="00BC498A"/>
    <w:rsid w:val="00BC5976"/>
    <w:rsid w:val="00BC5FBB"/>
    <w:rsid w:val="00BC608A"/>
    <w:rsid w:val="00BC70CE"/>
    <w:rsid w:val="00BC7439"/>
    <w:rsid w:val="00BD033F"/>
    <w:rsid w:val="00BD07F2"/>
    <w:rsid w:val="00BD1DB9"/>
    <w:rsid w:val="00BD201E"/>
    <w:rsid w:val="00BD2AE1"/>
    <w:rsid w:val="00BD55AF"/>
    <w:rsid w:val="00BD55B2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56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CA0"/>
    <w:rsid w:val="00C10E7B"/>
    <w:rsid w:val="00C11692"/>
    <w:rsid w:val="00C12606"/>
    <w:rsid w:val="00C126DA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261"/>
    <w:rsid w:val="00C3657C"/>
    <w:rsid w:val="00C37BFD"/>
    <w:rsid w:val="00C37DD5"/>
    <w:rsid w:val="00C406DC"/>
    <w:rsid w:val="00C41405"/>
    <w:rsid w:val="00C43788"/>
    <w:rsid w:val="00C4379E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2B4A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D2F"/>
    <w:rsid w:val="00CB2EEF"/>
    <w:rsid w:val="00CB3B7B"/>
    <w:rsid w:val="00CB4B6F"/>
    <w:rsid w:val="00CB4DBA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4F68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47A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5DC"/>
    <w:rsid w:val="00D2765E"/>
    <w:rsid w:val="00D27AD7"/>
    <w:rsid w:val="00D313BD"/>
    <w:rsid w:val="00D313E6"/>
    <w:rsid w:val="00D33E2E"/>
    <w:rsid w:val="00D35C38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2585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2FC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34FC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3F70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23"/>
    <w:rsid w:val="00E34F4A"/>
    <w:rsid w:val="00E4035C"/>
    <w:rsid w:val="00E409FE"/>
    <w:rsid w:val="00E411A1"/>
    <w:rsid w:val="00E4240F"/>
    <w:rsid w:val="00E44379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1B5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32D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5E82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3FEF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6170"/>
    <w:rsid w:val="00F67224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28E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6958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55B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4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5E1E-4B34-4A46-AAB3-827ACBD7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13</cp:revision>
  <cp:lastPrinted>2019-02-21T12:30:00Z</cp:lastPrinted>
  <dcterms:created xsi:type="dcterms:W3CDTF">2019-02-25T04:57:00Z</dcterms:created>
  <dcterms:modified xsi:type="dcterms:W3CDTF">2019-04-17T07:21:00Z</dcterms:modified>
</cp:coreProperties>
</file>