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CDA" w:rsidRDefault="00C773DA" w:rsidP="00937CDA">
      <w:pPr>
        <w:ind w:firstLine="709"/>
        <w:rPr>
          <w:rFonts w:ascii="Arial" w:hAnsi="Arial" w:cs="Arial"/>
          <w:color w:val="000000"/>
          <w:sz w:val="28"/>
          <w:szCs w:val="28"/>
        </w:rPr>
      </w:pPr>
      <w:bookmarkStart w:id="0" w:name="_GoBack"/>
      <w:bookmarkEnd w:id="0"/>
      <w:r w:rsidRPr="00C773DA">
        <w:rPr>
          <w:b/>
          <w:sz w:val="28"/>
          <w:szCs w:val="28"/>
        </w:rPr>
        <w:t xml:space="preserve">Разъясняет помощник прокурора Байкаловского района </w:t>
      </w:r>
      <w:proofErr w:type="spellStart"/>
      <w:r w:rsidRPr="00C773DA">
        <w:rPr>
          <w:b/>
          <w:sz w:val="28"/>
          <w:szCs w:val="28"/>
        </w:rPr>
        <w:t>Тетюцкий</w:t>
      </w:r>
      <w:proofErr w:type="spellEnd"/>
      <w:r w:rsidRPr="00C773DA">
        <w:rPr>
          <w:b/>
          <w:sz w:val="28"/>
          <w:szCs w:val="28"/>
        </w:rPr>
        <w:t xml:space="preserve"> А.А.</w:t>
      </w:r>
      <w:r w:rsidR="00937CDA" w:rsidRPr="00937CDA">
        <w:rPr>
          <w:rFonts w:ascii="Arial" w:hAnsi="Arial" w:cs="Arial"/>
          <w:color w:val="000000"/>
          <w:sz w:val="28"/>
          <w:szCs w:val="28"/>
        </w:rPr>
        <w:t xml:space="preserve"> </w:t>
      </w:r>
    </w:p>
    <w:p w:rsidR="00937CDA" w:rsidRPr="00937CDA" w:rsidRDefault="00937CDA" w:rsidP="00937CDA">
      <w:pPr>
        <w:ind w:firstLine="709"/>
        <w:rPr>
          <w:sz w:val="28"/>
          <w:szCs w:val="28"/>
        </w:rPr>
      </w:pPr>
      <w:r w:rsidRPr="00937CDA">
        <w:rPr>
          <w:sz w:val="28"/>
          <w:szCs w:val="28"/>
        </w:rPr>
        <w:t>Соблюдение норм охраны труда несовершеннолетних является одной из важнейших обязанностей работодателей, требующей особого внимания.</w:t>
      </w:r>
    </w:p>
    <w:p w:rsidR="00937CDA" w:rsidRPr="00937CDA" w:rsidRDefault="00937CDA" w:rsidP="00937CDA">
      <w:pPr>
        <w:ind w:firstLine="709"/>
        <w:jc w:val="both"/>
        <w:rPr>
          <w:sz w:val="28"/>
          <w:szCs w:val="28"/>
        </w:rPr>
      </w:pPr>
      <w:r w:rsidRPr="00937CDA">
        <w:rPr>
          <w:sz w:val="28"/>
          <w:szCs w:val="28"/>
        </w:rPr>
        <w:t>По общему правилу, предусмотренному ч. 1 ст. 63 Трудового кодекса Российской Федерации, заключение трудового договора допускается с лицами, достигшими возраста шестнадцати лет, за исключением случаев предусмотренных ТК РФ, другими федеральным законами.</w:t>
      </w:r>
    </w:p>
    <w:p w:rsidR="00937CDA" w:rsidRPr="00937CDA" w:rsidRDefault="00937CDA" w:rsidP="00937CDA">
      <w:pPr>
        <w:ind w:firstLine="709"/>
        <w:jc w:val="both"/>
        <w:rPr>
          <w:sz w:val="28"/>
          <w:szCs w:val="28"/>
        </w:rPr>
      </w:pPr>
      <w:r w:rsidRPr="00937CDA">
        <w:rPr>
          <w:sz w:val="28"/>
          <w:szCs w:val="28"/>
        </w:rPr>
        <w:t xml:space="preserve">Законодательство предусматривает ряд случаев, когда привлечение несовершеннолетнего к работе недопустимо. </w:t>
      </w:r>
      <w:proofErr w:type="gramStart"/>
      <w:r w:rsidRPr="00937CDA">
        <w:rPr>
          <w:sz w:val="28"/>
          <w:szCs w:val="28"/>
        </w:rPr>
        <w:t>В частности, запрещено использовать труд несовершеннолетних на работах с вредными и опасными условиями труда, в религиозных организациях, на подземных работах, работе по совместительству, работе вахтовым методом, работах, связанных с управлением и движением транспортных средств, а также на работах, которые могут причинить вред здоровью и нравственному развитию (см. ст. 265, ч. 5 ст. 282, ч. 2 ст. 298, ч. 2 ст</w:t>
      </w:r>
      <w:proofErr w:type="gramEnd"/>
      <w:r w:rsidRPr="00937CDA">
        <w:rPr>
          <w:sz w:val="28"/>
          <w:szCs w:val="28"/>
        </w:rPr>
        <w:t xml:space="preserve">. </w:t>
      </w:r>
      <w:proofErr w:type="gramStart"/>
      <w:r w:rsidRPr="00937CDA">
        <w:rPr>
          <w:sz w:val="28"/>
          <w:szCs w:val="28"/>
        </w:rPr>
        <w:t>342, ТК РФ).</w:t>
      </w:r>
      <w:proofErr w:type="gramEnd"/>
    </w:p>
    <w:p w:rsidR="00937CDA" w:rsidRPr="00937CDA" w:rsidRDefault="00937CDA" w:rsidP="00937CDA">
      <w:pPr>
        <w:ind w:firstLine="709"/>
        <w:jc w:val="both"/>
        <w:rPr>
          <w:sz w:val="28"/>
          <w:szCs w:val="28"/>
        </w:rPr>
      </w:pPr>
      <w:r w:rsidRPr="00937CDA">
        <w:rPr>
          <w:sz w:val="28"/>
          <w:szCs w:val="28"/>
        </w:rPr>
        <w:t>Закон устанавливает, что к работам, которые могут причинить вред здоровью и нравственному развитию, относятся работа в сфере игорной деятельности, ночных клубах и кабаре, работа по производству, перевозке и торговле спиртными напитками, табачными изделиями, наркотическими или иными токсичными препаратами, материалами эротического содержания.</w:t>
      </w:r>
    </w:p>
    <w:p w:rsidR="00937CDA" w:rsidRPr="00937CDA" w:rsidRDefault="00937CDA" w:rsidP="00937CDA">
      <w:pPr>
        <w:ind w:firstLine="709"/>
        <w:jc w:val="both"/>
        <w:rPr>
          <w:sz w:val="28"/>
          <w:szCs w:val="28"/>
        </w:rPr>
      </w:pPr>
      <w:r w:rsidRPr="00937CDA">
        <w:rPr>
          <w:sz w:val="28"/>
          <w:szCs w:val="28"/>
        </w:rPr>
        <w:t>На работодателей возложены обязанности по проведению обучения и проверке знаний охраны труда несовершеннолетними, обеспечению средствами индивидуальной защиты, а также иные обязанности, содержащиеся в федеральных законах и правовых актах Российской Федерации.</w:t>
      </w:r>
    </w:p>
    <w:p w:rsidR="00937CDA" w:rsidRPr="00937CDA" w:rsidRDefault="00937CDA" w:rsidP="00937CDA">
      <w:pPr>
        <w:ind w:firstLine="709"/>
        <w:jc w:val="both"/>
        <w:rPr>
          <w:sz w:val="28"/>
          <w:szCs w:val="28"/>
        </w:rPr>
      </w:pPr>
      <w:r w:rsidRPr="00937CDA">
        <w:rPr>
          <w:sz w:val="28"/>
          <w:szCs w:val="28"/>
        </w:rPr>
        <w:t>Несовершеннолетним предоставлены дополнительные гарантии в сфере охраны труда. Работодатель не вправе поручать работу несовершеннолетнему работнику в условиях испытательного срока, за пределами допустимых нагрузок при подъеме и перемещении тяжести вручную (утверждены постановлением Министерства труда РФ от 07.04.1999 №7), сверхурочно, в выходные и праздничные дни, в командировке, в ночное время (ст. 268 ТК РФ).</w:t>
      </w:r>
    </w:p>
    <w:p w:rsidR="00937CDA" w:rsidRPr="00937CDA" w:rsidRDefault="00937CDA" w:rsidP="00937CDA">
      <w:pPr>
        <w:ind w:firstLine="709"/>
        <w:jc w:val="both"/>
        <w:rPr>
          <w:sz w:val="28"/>
          <w:szCs w:val="28"/>
        </w:rPr>
      </w:pPr>
      <w:r w:rsidRPr="00937CDA">
        <w:rPr>
          <w:sz w:val="28"/>
          <w:szCs w:val="28"/>
        </w:rPr>
        <w:t>Работодатель вправе установить пониженные нормы выработки для несовершеннолетних (ст. 270 ТК РФ).</w:t>
      </w:r>
    </w:p>
    <w:p w:rsidR="00937CDA" w:rsidRPr="00937CDA" w:rsidRDefault="00937CDA" w:rsidP="00937CDA">
      <w:pPr>
        <w:ind w:firstLine="709"/>
        <w:jc w:val="both"/>
        <w:rPr>
          <w:sz w:val="28"/>
          <w:szCs w:val="28"/>
        </w:rPr>
      </w:pPr>
      <w:r w:rsidRPr="00937CDA">
        <w:rPr>
          <w:sz w:val="28"/>
          <w:szCs w:val="28"/>
        </w:rPr>
        <w:t>Рабочее время несовершеннолетних работников подлежит сокращению по сравнению с нормальной продолжительностью рабочего времени. Рабочая неделя несовершеннолетнего работника не должна превышать: 24 часов – для работников, не достигших 16 лет; 35 часов – для работников от 16 до 18 лет.</w:t>
      </w:r>
    </w:p>
    <w:p w:rsidR="00937CDA" w:rsidRPr="00937CDA" w:rsidRDefault="00937CDA" w:rsidP="00937CDA">
      <w:pPr>
        <w:ind w:firstLine="709"/>
        <w:jc w:val="both"/>
        <w:rPr>
          <w:sz w:val="28"/>
          <w:szCs w:val="28"/>
        </w:rPr>
      </w:pPr>
      <w:r w:rsidRPr="00937CDA">
        <w:rPr>
          <w:sz w:val="28"/>
          <w:szCs w:val="28"/>
        </w:rPr>
        <w:t>При этом необходимо учитывать, что если несовершеннолетний работник обучается в образовательном учреждении, то продолжительность работы не может превышать половины от установленных норм (ч. 4 ст. 92 ТК РФ). В период каникул несовершеннолетний может трудиться 24 часа или 35 часов в неделю в зависимости от возраста.</w:t>
      </w:r>
    </w:p>
    <w:p w:rsidR="00937CDA" w:rsidRPr="00937CDA" w:rsidRDefault="00937CDA" w:rsidP="00937CDA">
      <w:pPr>
        <w:ind w:firstLine="709"/>
        <w:jc w:val="both"/>
        <w:rPr>
          <w:sz w:val="28"/>
          <w:szCs w:val="28"/>
        </w:rPr>
      </w:pPr>
      <w:r w:rsidRPr="00937CDA">
        <w:rPr>
          <w:sz w:val="28"/>
          <w:szCs w:val="28"/>
        </w:rPr>
        <w:t xml:space="preserve">Законом установлено право несовершеннолетнего на ежегодный оплачиваемый отпуск продолжительностью 31 календарный день (ст. 267 ТК РФ). Важно знать, что работодатель обязан предоставить несовершеннолетнему </w:t>
      </w:r>
      <w:r w:rsidRPr="00937CDA">
        <w:rPr>
          <w:sz w:val="28"/>
          <w:szCs w:val="28"/>
        </w:rPr>
        <w:lastRenderedPageBreak/>
        <w:t>ежегодный оплачиваемый отпуск до истечения 6 месяцев непрерывной работы (ч. 3 ст. 122 ТК РФ). Запрещено вызывать несовершеннолетнего работника из отпуска, а также заменять отпуск денежной компенсацией (ч. 4 ст. 124, ч. 3 ст. 126 ТК РФ).</w:t>
      </w:r>
    </w:p>
    <w:p w:rsidR="00937CDA" w:rsidRPr="00937CDA" w:rsidRDefault="00937CDA" w:rsidP="00937CDA">
      <w:pPr>
        <w:ind w:firstLine="709"/>
        <w:jc w:val="both"/>
        <w:rPr>
          <w:sz w:val="28"/>
          <w:szCs w:val="28"/>
        </w:rPr>
      </w:pPr>
      <w:r w:rsidRPr="00937CDA">
        <w:rPr>
          <w:sz w:val="28"/>
          <w:szCs w:val="28"/>
        </w:rPr>
        <w:t>Работодатель обязан направить и оплатить прохождение несовершеннолетними работниками обязательных предварительных и периодических ежегодных медицинских осмотров (ст. 69, 266 ТК РФ).</w:t>
      </w:r>
    </w:p>
    <w:p w:rsidR="00937CDA" w:rsidRPr="00937CDA" w:rsidRDefault="00937CDA" w:rsidP="00937CDA">
      <w:pPr>
        <w:ind w:firstLine="709"/>
        <w:jc w:val="both"/>
        <w:rPr>
          <w:sz w:val="28"/>
          <w:szCs w:val="28"/>
        </w:rPr>
      </w:pPr>
      <w:r w:rsidRPr="00937CDA">
        <w:rPr>
          <w:sz w:val="28"/>
          <w:szCs w:val="28"/>
        </w:rPr>
        <w:t>Исполнение вышеуказанных требований работодателем является обязательным. Нарушение работодателем установленных требований влечет за собой административную ответственность.</w:t>
      </w:r>
    </w:p>
    <w:p w:rsidR="00937CDA" w:rsidRPr="00937CDA" w:rsidRDefault="00937CDA" w:rsidP="00937CDA">
      <w:pPr>
        <w:ind w:firstLine="709"/>
        <w:jc w:val="both"/>
        <w:rPr>
          <w:sz w:val="28"/>
          <w:szCs w:val="28"/>
        </w:rPr>
      </w:pPr>
      <w:r w:rsidRPr="00937CDA">
        <w:rPr>
          <w:sz w:val="28"/>
          <w:szCs w:val="28"/>
        </w:rPr>
        <w:t xml:space="preserve">В силу положений ст. 5.27.1 Кодекса об административных правонарушениях Российской Федерации организация, являющаяся работодателем, может быть оштрафована на сумму двухсот тысяч рублей, а ее деятельность приостановлена на срок до девяноста суток. Руководитель или иное ответственное лицо работодателя могут быть </w:t>
      </w:r>
      <w:proofErr w:type="gramStart"/>
      <w:r w:rsidRPr="00937CDA">
        <w:rPr>
          <w:sz w:val="28"/>
          <w:szCs w:val="28"/>
        </w:rPr>
        <w:t>оштрафованы</w:t>
      </w:r>
      <w:proofErr w:type="gramEnd"/>
      <w:r w:rsidRPr="00937CDA">
        <w:rPr>
          <w:sz w:val="28"/>
          <w:szCs w:val="28"/>
        </w:rPr>
        <w:t xml:space="preserve"> на сумму до сорока тысяч рублей или дисквалифицированы на срок до трех лет.</w:t>
      </w:r>
    </w:p>
    <w:p w:rsidR="00C773DA" w:rsidRPr="00937CDA" w:rsidRDefault="00937CDA" w:rsidP="00937CDA">
      <w:pPr>
        <w:ind w:firstLine="709"/>
        <w:jc w:val="both"/>
        <w:rPr>
          <w:sz w:val="28"/>
          <w:szCs w:val="28"/>
        </w:rPr>
      </w:pPr>
      <w:proofErr w:type="gramStart"/>
      <w:r w:rsidRPr="00937CDA">
        <w:rPr>
          <w:sz w:val="28"/>
          <w:szCs w:val="28"/>
        </w:rPr>
        <w:t>Нарушение требований охраны труда, совершенное лицом, на которое возложены обязанности по их соблюдению, если это повлекло по неосторожности причинение тяжкого вреда здоровью или смерть человека, влечет за собой уголовную ответственность по ст. 143 Уголовного кодекса Российской Федерации, которая предусматривает наказание до пяти лет лишения свободы с лишением права занимать определенные должности или заниматься определенной деятельностью на срок до трех лет.</w:t>
      </w:r>
      <w:proofErr w:type="gramEnd"/>
    </w:p>
    <w:p w:rsidR="00C773DA" w:rsidRDefault="00C773DA" w:rsidP="001F2559">
      <w:pPr>
        <w:ind w:firstLine="709"/>
        <w:jc w:val="both"/>
        <w:rPr>
          <w:sz w:val="28"/>
          <w:szCs w:val="28"/>
        </w:rPr>
      </w:pPr>
    </w:p>
    <w:p w:rsidR="001F2559" w:rsidRDefault="00C773DA" w:rsidP="00C67D28">
      <w:pPr>
        <w:spacing w:line="240" w:lineRule="exact"/>
        <w:jc w:val="both"/>
        <w:rPr>
          <w:sz w:val="28"/>
          <w:szCs w:val="28"/>
        </w:rPr>
      </w:pPr>
      <w:r>
        <w:rPr>
          <w:sz w:val="28"/>
          <w:szCs w:val="28"/>
        </w:rPr>
        <w:t>П</w:t>
      </w:r>
      <w:r w:rsidR="001F2559">
        <w:rPr>
          <w:sz w:val="28"/>
          <w:szCs w:val="28"/>
        </w:rPr>
        <w:t xml:space="preserve">омощник </w:t>
      </w:r>
      <w:r w:rsidR="00C67D28">
        <w:rPr>
          <w:sz w:val="28"/>
          <w:szCs w:val="28"/>
        </w:rPr>
        <w:t>прокурора</w:t>
      </w:r>
    </w:p>
    <w:p w:rsidR="00C67D28" w:rsidRDefault="001F2559" w:rsidP="00C67D28">
      <w:pPr>
        <w:spacing w:line="240" w:lineRule="exact"/>
        <w:jc w:val="both"/>
        <w:rPr>
          <w:sz w:val="28"/>
          <w:szCs w:val="28"/>
        </w:rPr>
      </w:pPr>
      <w:r>
        <w:rPr>
          <w:sz w:val="28"/>
          <w:szCs w:val="28"/>
        </w:rPr>
        <w:t>Байкаловского</w:t>
      </w:r>
      <w:r w:rsidR="00D46507">
        <w:rPr>
          <w:sz w:val="28"/>
          <w:szCs w:val="28"/>
        </w:rPr>
        <w:t xml:space="preserve"> </w:t>
      </w:r>
      <w:r w:rsidR="00C67D28">
        <w:rPr>
          <w:sz w:val="28"/>
          <w:szCs w:val="28"/>
        </w:rPr>
        <w:t xml:space="preserve">района </w:t>
      </w:r>
    </w:p>
    <w:p w:rsidR="00C67D28" w:rsidRDefault="00C67D28" w:rsidP="00C67D28">
      <w:pPr>
        <w:spacing w:line="240" w:lineRule="exact"/>
        <w:jc w:val="both"/>
        <w:rPr>
          <w:sz w:val="28"/>
          <w:szCs w:val="28"/>
        </w:rPr>
      </w:pPr>
    </w:p>
    <w:p w:rsidR="0097629A" w:rsidRDefault="001F2559" w:rsidP="00C67D28">
      <w:pPr>
        <w:spacing w:line="240" w:lineRule="exact"/>
        <w:jc w:val="both"/>
        <w:rPr>
          <w:sz w:val="22"/>
          <w:szCs w:val="22"/>
        </w:rPr>
      </w:pPr>
      <w:r>
        <w:rPr>
          <w:sz w:val="28"/>
          <w:szCs w:val="28"/>
        </w:rPr>
        <w:t xml:space="preserve">юрист </w:t>
      </w:r>
      <w:r w:rsidR="00DE10A4">
        <w:rPr>
          <w:sz w:val="28"/>
          <w:szCs w:val="28"/>
        </w:rPr>
        <w:t xml:space="preserve">3 </w:t>
      </w:r>
      <w:r>
        <w:rPr>
          <w:sz w:val="28"/>
          <w:szCs w:val="28"/>
        </w:rPr>
        <w:t xml:space="preserve">класса                                                                                 </w:t>
      </w:r>
      <w:r w:rsidR="00C0002F">
        <w:rPr>
          <w:sz w:val="28"/>
          <w:szCs w:val="28"/>
        </w:rPr>
        <w:t xml:space="preserve">                              </w:t>
      </w:r>
      <w:proofErr w:type="spellStart"/>
      <w:r w:rsidR="00DE10A4">
        <w:rPr>
          <w:sz w:val="28"/>
          <w:szCs w:val="28"/>
        </w:rPr>
        <w:t>А.А.Тетюцкий</w:t>
      </w:r>
      <w:proofErr w:type="spellEnd"/>
    </w:p>
    <w:sectPr w:rsidR="0097629A" w:rsidSect="00C0002F">
      <w:headerReference w:type="default" r:id="rId9"/>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02B" w:rsidRDefault="007E702B" w:rsidP="00B125F9">
      <w:r>
        <w:separator/>
      </w:r>
    </w:p>
  </w:endnote>
  <w:endnote w:type="continuationSeparator" w:id="0">
    <w:p w:rsidR="007E702B" w:rsidRDefault="007E702B" w:rsidP="00B12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02B" w:rsidRDefault="007E702B" w:rsidP="00B125F9">
      <w:r>
        <w:separator/>
      </w:r>
    </w:p>
  </w:footnote>
  <w:footnote w:type="continuationSeparator" w:id="0">
    <w:p w:rsidR="007E702B" w:rsidRDefault="007E702B" w:rsidP="00B125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15329"/>
    </w:sdtPr>
    <w:sdtEndPr/>
    <w:sdtContent>
      <w:p w:rsidR="008D6A1C" w:rsidRDefault="00CE6259">
        <w:pPr>
          <w:pStyle w:val="a6"/>
          <w:jc w:val="center"/>
        </w:pPr>
        <w:r w:rsidRPr="00BA0343">
          <w:rPr>
            <w:sz w:val="24"/>
            <w:szCs w:val="24"/>
          </w:rPr>
          <w:fldChar w:fldCharType="begin"/>
        </w:r>
        <w:r w:rsidR="008D6A1C" w:rsidRPr="00BA0343">
          <w:rPr>
            <w:sz w:val="24"/>
            <w:szCs w:val="24"/>
          </w:rPr>
          <w:instrText xml:space="preserve"> PAGE   \* MERGEFORMAT </w:instrText>
        </w:r>
        <w:r w:rsidRPr="00BA0343">
          <w:rPr>
            <w:sz w:val="24"/>
            <w:szCs w:val="24"/>
          </w:rPr>
          <w:fldChar w:fldCharType="separate"/>
        </w:r>
        <w:r w:rsidR="007F0B3E">
          <w:rPr>
            <w:noProof/>
            <w:sz w:val="24"/>
            <w:szCs w:val="24"/>
          </w:rPr>
          <w:t>2</w:t>
        </w:r>
        <w:r w:rsidRPr="00BA0343">
          <w:rPr>
            <w:sz w:val="24"/>
            <w:szCs w:val="24"/>
          </w:rPr>
          <w:fldChar w:fldCharType="end"/>
        </w:r>
      </w:p>
    </w:sdtContent>
  </w:sdt>
  <w:p w:rsidR="008D6A1C" w:rsidRDefault="008D6A1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61CE"/>
    <w:multiLevelType w:val="hybridMultilevel"/>
    <w:tmpl w:val="EF2E7556"/>
    <w:lvl w:ilvl="0" w:tplc="9E1C0FD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BB7C7D"/>
    <w:multiLevelType w:val="hybridMultilevel"/>
    <w:tmpl w:val="4204DDDE"/>
    <w:lvl w:ilvl="0" w:tplc="30AA68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30C5BD6"/>
    <w:multiLevelType w:val="hybridMultilevel"/>
    <w:tmpl w:val="14CC2B7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B9E079C"/>
    <w:multiLevelType w:val="hybridMultilevel"/>
    <w:tmpl w:val="47D29220"/>
    <w:lvl w:ilvl="0" w:tplc="5A3052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7B70F6"/>
    <w:multiLevelType w:val="hybridMultilevel"/>
    <w:tmpl w:val="961C4E3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31013E05"/>
    <w:multiLevelType w:val="hybridMultilevel"/>
    <w:tmpl w:val="55BEBDCC"/>
    <w:lvl w:ilvl="0" w:tplc="E66A2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3F21A40"/>
    <w:multiLevelType w:val="hybridMultilevel"/>
    <w:tmpl w:val="4E7A165A"/>
    <w:lvl w:ilvl="0" w:tplc="8264D8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DDE27AC"/>
    <w:multiLevelType w:val="hybridMultilevel"/>
    <w:tmpl w:val="3F2A918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672720D6"/>
    <w:multiLevelType w:val="hybridMultilevel"/>
    <w:tmpl w:val="3E06F548"/>
    <w:lvl w:ilvl="0" w:tplc="18EA45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2"/>
  </w:num>
  <w:num w:numId="3">
    <w:abstractNumId w:val="3"/>
  </w:num>
  <w:num w:numId="4">
    <w:abstractNumId w:val="6"/>
  </w:num>
  <w:num w:numId="5">
    <w:abstractNumId w:val="4"/>
  </w:num>
  <w:num w:numId="6">
    <w:abstractNumId w:val="1"/>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0FA"/>
    <w:rsid w:val="00000BA0"/>
    <w:rsid w:val="000021B9"/>
    <w:rsid w:val="00004B62"/>
    <w:rsid w:val="00004FDD"/>
    <w:rsid w:val="00005104"/>
    <w:rsid w:val="000053BD"/>
    <w:rsid w:val="000075E5"/>
    <w:rsid w:val="000078AA"/>
    <w:rsid w:val="00010850"/>
    <w:rsid w:val="00010F19"/>
    <w:rsid w:val="0001144E"/>
    <w:rsid w:val="000121D3"/>
    <w:rsid w:val="000125AD"/>
    <w:rsid w:val="00012C76"/>
    <w:rsid w:val="0001312D"/>
    <w:rsid w:val="000145BB"/>
    <w:rsid w:val="00014835"/>
    <w:rsid w:val="0001590F"/>
    <w:rsid w:val="000168E9"/>
    <w:rsid w:val="00016D90"/>
    <w:rsid w:val="00017399"/>
    <w:rsid w:val="00021BD1"/>
    <w:rsid w:val="00021FFD"/>
    <w:rsid w:val="00022839"/>
    <w:rsid w:val="00022C20"/>
    <w:rsid w:val="00023B4D"/>
    <w:rsid w:val="00024DB8"/>
    <w:rsid w:val="00024E82"/>
    <w:rsid w:val="000253BD"/>
    <w:rsid w:val="0002567F"/>
    <w:rsid w:val="00027C1A"/>
    <w:rsid w:val="0003010C"/>
    <w:rsid w:val="00030580"/>
    <w:rsid w:val="000306B6"/>
    <w:rsid w:val="00030A42"/>
    <w:rsid w:val="00031E36"/>
    <w:rsid w:val="0003220A"/>
    <w:rsid w:val="000335C2"/>
    <w:rsid w:val="00033E91"/>
    <w:rsid w:val="000346A5"/>
    <w:rsid w:val="00034B4C"/>
    <w:rsid w:val="00034F49"/>
    <w:rsid w:val="00035EF1"/>
    <w:rsid w:val="00036D4E"/>
    <w:rsid w:val="0003763E"/>
    <w:rsid w:val="00041C58"/>
    <w:rsid w:val="00042731"/>
    <w:rsid w:val="00044959"/>
    <w:rsid w:val="00045015"/>
    <w:rsid w:val="00046418"/>
    <w:rsid w:val="00047199"/>
    <w:rsid w:val="0005221D"/>
    <w:rsid w:val="0005306A"/>
    <w:rsid w:val="00053D8A"/>
    <w:rsid w:val="0005476E"/>
    <w:rsid w:val="00054DA0"/>
    <w:rsid w:val="000555C4"/>
    <w:rsid w:val="00055885"/>
    <w:rsid w:val="000568F9"/>
    <w:rsid w:val="000601DD"/>
    <w:rsid w:val="00061427"/>
    <w:rsid w:val="00061B06"/>
    <w:rsid w:val="00061C3B"/>
    <w:rsid w:val="00061D10"/>
    <w:rsid w:val="00063A44"/>
    <w:rsid w:val="00063D53"/>
    <w:rsid w:val="000646E2"/>
    <w:rsid w:val="000649F1"/>
    <w:rsid w:val="00067A79"/>
    <w:rsid w:val="0007078C"/>
    <w:rsid w:val="000712C8"/>
    <w:rsid w:val="00071987"/>
    <w:rsid w:val="00071D28"/>
    <w:rsid w:val="0007314F"/>
    <w:rsid w:val="0007563E"/>
    <w:rsid w:val="00077DC4"/>
    <w:rsid w:val="000802B7"/>
    <w:rsid w:val="0008186B"/>
    <w:rsid w:val="00081970"/>
    <w:rsid w:val="00082668"/>
    <w:rsid w:val="00083BE5"/>
    <w:rsid w:val="00084B69"/>
    <w:rsid w:val="00085AEE"/>
    <w:rsid w:val="000870B3"/>
    <w:rsid w:val="00090521"/>
    <w:rsid w:val="00092262"/>
    <w:rsid w:val="00092BA3"/>
    <w:rsid w:val="000938F0"/>
    <w:rsid w:val="0009515A"/>
    <w:rsid w:val="00095C4C"/>
    <w:rsid w:val="00096394"/>
    <w:rsid w:val="00097A6F"/>
    <w:rsid w:val="000A0449"/>
    <w:rsid w:val="000A06B1"/>
    <w:rsid w:val="000A0B97"/>
    <w:rsid w:val="000A314B"/>
    <w:rsid w:val="000A328D"/>
    <w:rsid w:val="000A37BD"/>
    <w:rsid w:val="000A3A31"/>
    <w:rsid w:val="000A4B11"/>
    <w:rsid w:val="000A4EC2"/>
    <w:rsid w:val="000A5DE6"/>
    <w:rsid w:val="000B09AA"/>
    <w:rsid w:val="000B0D9F"/>
    <w:rsid w:val="000B3C08"/>
    <w:rsid w:val="000B526D"/>
    <w:rsid w:val="000B6072"/>
    <w:rsid w:val="000B64C9"/>
    <w:rsid w:val="000B7028"/>
    <w:rsid w:val="000C02C5"/>
    <w:rsid w:val="000C0CA2"/>
    <w:rsid w:val="000C3CBB"/>
    <w:rsid w:val="000C509B"/>
    <w:rsid w:val="000C5FBB"/>
    <w:rsid w:val="000C6663"/>
    <w:rsid w:val="000C6F7B"/>
    <w:rsid w:val="000C7C93"/>
    <w:rsid w:val="000D04EF"/>
    <w:rsid w:val="000D1CD9"/>
    <w:rsid w:val="000D24A7"/>
    <w:rsid w:val="000D367D"/>
    <w:rsid w:val="000D3D86"/>
    <w:rsid w:val="000D4556"/>
    <w:rsid w:val="000D48EE"/>
    <w:rsid w:val="000D4AB3"/>
    <w:rsid w:val="000D4C66"/>
    <w:rsid w:val="000D6E73"/>
    <w:rsid w:val="000D6F7F"/>
    <w:rsid w:val="000E2B8E"/>
    <w:rsid w:val="000E3CDE"/>
    <w:rsid w:val="000E4AB4"/>
    <w:rsid w:val="000E53A7"/>
    <w:rsid w:val="000E6285"/>
    <w:rsid w:val="000E64E8"/>
    <w:rsid w:val="000E7026"/>
    <w:rsid w:val="000F03FE"/>
    <w:rsid w:val="000F1BDF"/>
    <w:rsid w:val="000F43AB"/>
    <w:rsid w:val="000F5BD2"/>
    <w:rsid w:val="000F5D61"/>
    <w:rsid w:val="000F6901"/>
    <w:rsid w:val="000F6D7C"/>
    <w:rsid w:val="001003FF"/>
    <w:rsid w:val="00100FFE"/>
    <w:rsid w:val="0010160A"/>
    <w:rsid w:val="00101817"/>
    <w:rsid w:val="00101E65"/>
    <w:rsid w:val="00102ED8"/>
    <w:rsid w:val="00104385"/>
    <w:rsid w:val="00105272"/>
    <w:rsid w:val="00106562"/>
    <w:rsid w:val="00111AC6"/>
    <w:rsid w:val="001121CA"/>
    <w:rsid w:val="00112345"/>
    <w:rsid w:val="00113227"/>
    <w:rsid w:val="00113431"/>
    <w:rsid w:val="00114205"/>
    <w:rsid w:val="001142FF"/>
    <w:rsid w:val="001144EA"/>
    <w:rsid w:val="00115E01"/>
    <w:rsid w:val="00116153"/>
    <w:rsid w:val="00117C6D"/>
    <w:rsid w:val="0012013F"/>
    <w:rsid w:val="00121B81"/>
    <w:rsid w:val="00121E46"/>
    <w:rsid w:val="001268D5"/>
    <w:rsid w:val="00126BA1"/>
    <w:rsid w:val="00127C64"/>
    <w:rsid w:val="00130A69"/>
    <w:rsid w:val="0013321C"/>
    <w:rsid w:val="001354CD"/>
    <w:rsid w:val="001364C9"/>
    <w:rsid w:val="00136D1B"/>
    <w:rsid w:val="00140847"/>
    <w:rsid w:val="001410D7"/>
    <w:rsid w:val="001418A4"/>
    <w:rsid w:val="00142269"/>
    <w:rsid w:val="001431B7"/>
    <w:rsid w:val="00143DEA"/>
    <w:rsid w:val="001455F8"/>
    <w:rsid w:val="00150EBA"/>
    <w:rsid w:val="001521DB"/>
    <w:rsid w:val="00152E83"/>
    <w:rsid w:val="0015454B"/>
    <w:rsid w:val="00154562"/>
    <w:rsid w:val="00155039"/>
    <w:rsid w:val="001577F6"/>
    <w:rsid w:val="00162EB0"/>
    <w:rsid w:val="001645CF"/>
    <w:rsid w:val="00164E08"/>
    <w:rsid w:val="00165562"/>
    <w:rsid w:val="001663AB"/>
    <w:rsid w:val="0016744A"/>
    <w:rsid w:val="001675C7"/>
    <w:rsid w:val="00170250"/>
    <w:rsid w:val="00172E3B"/>
    <w:rsid w:val="001735EA"/>
    <w:rsid w:val="00174A6B"/>
    <w:rsid w:val="00175799"/>
    <w:rsid w:val="001766EA"/>
    <w:rsid w:val="00176B51"/>
    <w:rsid w:val="00176F00"/>
    <w:rsid w:val="0017727A"/>
    <w:rsid w:val="00180BD5"/>
    <w:rsid w:val="00180D45"/>
    <w:rsid w:val="00181F2A"/>
    <w:rsid w:val="00182207"/>
    <w:rsid w:val="0018220E"/>
    <w:rsid w:val="00182FDC"/>
    <w:rsid w:val="00183DBA"/>
    <w:rsid w:val="001860CD"/>
    <w:rsid w:val="00186CD7"/>
    <w:rsid w:val="00187675"/>
    <w:rsid w:val="001876E2"/>
    <w:rsid w:val="00190779"/>
    <w:rsid w:val="0019376D"/>
    <w:rsid w:val="0019385A"/>
    <w:rsid w:val="001941A0"/>
    <w:rsid w:val="001946AC"/>
    <w:rsid w:val="00195283"/>
    <w:rsid w:val="00197580"/>
    <w:rsid w:val="001A01BF"/>
    <w:rsid w:val="001A027D"/>
    <w:rsid w:val="001A0CE7"/>
    <w:rsid w:val="001A0EC5"/>
    <w:rsid w:val="001A116A"/>
    <w:rsid w:val="001A11A8"/>
    <w:rsid w:val="001A1915"/>
    <w:rsid w:val="001A4053"/>
    <w:rsid w:val="001A6028"/>
    <w:rsid w:val="001A7141"/>
    <w:rsid w:val="001A72CB"/>
    <w:rsid w:val="001A739E"/>
    <w:rsid w:val="001B02C2"/>
    <w:rsid w:val="001B1932"/>
    <w:rsid w:val="001B19C1"/>
    <w:rsid w:val="001B2E37"/>
    <w:rsid w:val="001B3E2B"/>
    <w:rsid w:val="001B4FC1"/>
    <w:rsid w:val="001B6190"/>
    <w:rsid w:val="001B67D3"/>
    <w:rsid w:val="001B6AA4"/>
    <w:rsid w:val="001B7684"/>
    <w:rsid w:val="001C018B"/>
    <w:rsid w:val="001C1F54"/>
    <w:rsid w:val="001C2357"/>
    <w:rsid w:val="001C2438"/>
    <w:rsid w:val="001C2D36"/>
    <w:rsid w:val="001C32D3"/>
    <w:rsid w:val="001C490D"/>
    <w:rsid w:val="001C5708"/>
    <w:rsid w:val="001C5802"/>
    <w:rsid w:val="001C5AF6"/>
    <w:rsid w:val="001C5BEC"/>
    <w:rsid w:val="001C72D1"/>
    <w:rsid w:val="001C79D6"/>
    <w:rsid w:val="001D1A6F"/>
    <w:rsid w:val="001D3309"/>
    <w:rsid w:val="001D35DB"/>
    <w:rsid w:val="001D55C4"/>
    <w:rsid w:val="001D6D65"/>
    <w:rsid w:val="001D7AAE"/>
    <w:rsid w:val="001E08D3"/>
    <w:rsid w:val="001E19C9"/>
    <w:rsid w:val="001E2707"/>
    <w:rsid w:val="001E286A"/>
    <w:rsid w:val="001E2FA2"/>
    <w:rsid w:val="001E6CD4"/>
    <w:rsid w:val="001E6D79"/>
    <w:rsid w:val="001E7ACE"/>
    <w:rsid w:val="001F0DB4"/>
    <w:rsid w:val="001F1ACB"/>
    <w:rsid w:val="001F1AD4"/>
    <w:rsid w:val="001F1B1C"/>
    <w:rsid w:val="001F2559"/>
    <w:rsid w:val="001F5983"/>
    <w:rsid w:val="001F6939"/>
    <w:rsid w:val="001F7840"/>
    <w:rsid w:val="001F7A1D"/>
    <w:rsid w:val="00200B76"/>
    <w:rsid w:val="00202855"/>
    <w:rsid w:val="00203A1B"/>
    <w:rsid w:val="00204CDD"/>
    <w:rsid w:val="0020546F"/>
    <w:rsid w:val="00205F4A"/>
    <w:rsid w:val="00210B9E"/>
    <w:rsid w:val="00212BF7"/>
    <w:rsid w:val="002147B2"/>
    <w:rsid w:val="00216EDD"/>
    <w:rsid w:val="00220E44"/>
    <w:rsid w:val="002214D0"/>
    <w:rsid w:val="002216AD"/>
    <w:rsid w:val="00221CCA"/>
    <w:rsid w:val="00222F98"/>
    <w:rsid w:val="00223176"/>
    <w:rsid w:val="00223D6E"/>
    <w:rsid w:val="002247C5"/>
    <w:rsid w:val="002258AB"/>
    <w:rsid w:val="00226F0E"/>
    <w:rsid w:val="0022707F"/>
    <w:rsid w:val="00227813"/>
    <w:rsid w:val="00227F53"/>
    <w:rsid w:val="0023281A"/>
    <w:rsid w:val="00233B43"/>
    <w:rsid w:val="00233D98"/>
    <w:rsid w:val="00233DEC"/>
    <w:rsid w:val="00234249"/>
    <w:rsid w:val="0023450A"/>
    <w:rsid w:val="00234578"/>
    <w:rsid w:val="00234939"/>
    <w:rsid w:val="00235D4A"/>
    <w:rsid w:val="00235F50"/>
    <w:rsid w:val="00237D1D"/>
    <w:rsid w:val="00240206"/>
    <w:rsid w:val="00240328"/>
    <w:rsid w:val="00240553"/>
    <w:rsid w:val="00241397"/>
    <w:rsid w:val="00241585"/>
    <w:rsid w:val="00241B8F"/>
    <w:rsid w:val="00242202"/>
    <w:rsid w:val="00242ED2"/>
    <w:rsid w:val="00243039"/>
    <w:rsid w:val="00244DB1"/>
    <w:rsid w:val="002450A0"/>
    <w:rsid w:val="002454B0"/>
    <w:rsid w:val="00246874"/>
    <w:rsid w:val="00246D8D"/>
    <w:rsid w:val="00247272"/>
    <w:rsid w:val="0024756C"/>
    <w:rsid w:val="002523DB"/>
    <w:rsid w:val="002526A7"/>
    <w:rsid w:val="002553AC"/>
    <w:rsid w:val="002554BA"/>
    <w:rsid w:val="002559B8"/>
    <w:rsid w:val="00256063"/>
    <w:rsid w:val="002568A8"/>
    <w:rsid w:val="00256A43"/>
    <w:rsid w:val="00260185"/>
    <w:rsid w:val="002604DF"/>
    <w:rsid w:val="00261488"/>
    <w:rsid w:val="002618A7"/>
    <w:rsid w:val="00262C85"/>
    <w:rsid w:val="0026327E"/>
    <w:rsid w:val="00263526"/>
    <w:rsid w:val="00263FC0"/>
    <w:rsid w:val="00264642"/>
    <w:rsid w:val="00264F9F"/>
    <w:rsid w:val="00265B1D"/>
    <w:rsid w:val="0026603C"/>
    <w:rsid w:val="00266394"/>
    <w:rsid w:val="00267108"/>
    <w:rsid w:val="00267F60"/>
    <w:rsid w:val="00270288"/>
    <w:rsid w:val="0027125F"/>
    <w:rsid w:val="00271CD4"/>
    <w:rsid w:val="0027258C"/>
    <w:rsid w:val="00276420"/>
    <w:rsid w:val="00277BC6"/>
    <w:rsid w:val="0028095C"/>
    <w:rsid w:val="00280B40"/>
    <w:rsid w:val="00280C35"/>
    <w:rsid w:val="002813CF"/>
    <w:rsid w:val="00281742"/>
    <w:rsid w:val="00282A14"/>
    <w:rsid w:val="00282B77"/>
    <w:rsid w:val="00283A5C"/>
    <w:rsid w:val="0028425B"/>
    <w:rsid w:val="00285025"/>
    <w:rsid w:val="00285567"/>
    <w:rsid w:val="00285DCB"/>
    <w:rsid w:val="00287111"/>
    <w:rsid w:val="00287AEB"/>
    <w:rsid w:val="00291D50"/>
    <w:rsid w:val="00293110"/>
    <w:rsid w:val="002936F1"/>
    <w:rsid w:val="00294BA5"/>
    <w:rsid w:val="00294E71"/>
    <w:rsid w:val="00296364"/>
    <w:rsid w:val="00297790"/>
    <w:rsid w:val="00297C66"/>
    <w:rsid w:val="002A026D"/>
    <w:rsid w:val="002A2795"/>
    <w:rsid w:val="002A382C"/>
    <w:rsid w:val="002A3D89"/>
    <w:rsid w:val="002A49C7"/>
    <w:rsid w:val="002A67CD"/>
    <w:rsid w:val="002A6994"/>
    <w:rsid w:val="002A69AC"/>
    <w:rsid w:val="002A6A67"/>
    <w:rsid w:val="002B1EAF"/>
    <w:rsid w:val="002B2ADC"/>
    <w:rsid w:val="002B3118"/>
    <w:rsid w:val="002B322C"/>
    <w:rsid w:val="002B4313"/>
    <w:rsid w:val="002B5683"/>
    <w:rsid w:val="002B66B9"/>
    <w:rsid w:val="002B69B9"/>
    <w:rsid w:val="002C1129"/>
    <w:rsid w:val="002C11CF"/>
    <w:rsid w:val="002C143C"/>
    <w:rsid w:val="002C160A"/>
    <w:rsid w:val="002C60CA"/>
    <w:rsid w:val="002C6392"/>
    <w:rsid w:val="002C6CB4"/>
    <w:rsid w:val="002C7BEF"/>
    <w:rsid w:val="002D0873"/>
    <w:rsid w:val="002D0BAE"/>
    <w:rsid w:val="002D1C71"/>
    <w:rsid w:val="002D2D60"/>
    <w:rsid w:val="002D3938"/>
    <w:rsid w:val="002D558B"/>
    <w:rsid w:val="002D6AEA"/>
    <w:rsid w:val="002D7AE7"/>
    <w:rsid w:val="002D7B6C"/>
    <w:rsid w:val="002E0378"/>
    <w:rsid w:val="002E0425"/>
    <w:rsid w:val="002E0605"/>
    <w:rsid w:val="002E08AA"/>
    <w:rsid w:val="002E0D5E"/>
    <w:rsid w:val="002E1328"/>
    <w:rsid w:val="002E199D"/>
    <w:rsid w:val="002E328F"/>
    <w:rsid w:val="002E35D7"/>
    <w:rsid w:val="002E361D"/>
    <w:rsid w:val="002E36C3"/>
    <w:rsid w:val="002E4887"/>
    <w:rsid w:val="002E5001"/>
    <w:rsid w:val="002E54D1"/>
    <w:rsid w:val="002E5B0F"/>
    <w:rsid w:val="002E769D"/>
    <w:rsid w:val="002F099A"/>
    <w:rsid w:val="002F190A"/>
    <w:rsid w:val="002F1B8D"/>
    <w:rsid w:val="002F1EBC"/>
    <w:rsid w:val="002F26FC"/>
    <w:rsid w:val="002F2C69"/>
    <w:rsid w:val="002F372B"/>
    <w:rsid w:val="002F4032"/>
    <w:rsid w:val="002F415B"/>
    <w:rsid w:val="002F4D7E"/>
    <w:rsid w:val="002F52F8"/>
    <w:rsid w:val="002F57EF"/>
    <w:rsid w:val="002F634F"/>
    <w:rsid w:val="002F6769"/>
    <w:rsid w:val="002F6E67"/>
    <w:rsid w:val="0030051A"/>
    <w:rsid w:val="00301336"/>
    <w:rsid w:val="00301C4D"/>
    <w:rsid w:val="00303AC4"/>
    <w:rsid w:val="00303C00"/>
    <w:rsid w:val="00304E4C"/>
    <w:rsid w:val="00305D43"/>
    <w:rsid w:val="00306521"/>
    <w:rsid w:val="003069FF"/>
    <w:rsid w:val="00306F02"/>
    <w:rsid w:val="00306F64"/>
    <w:rsid w:val="00307660"/>
    <w:rsid w:val="00310BAF"/>
    <w:rsid w:val="00311061"/>
    <w:rsid w:val="00311843"/>
    <w:rsid w:val="0031318B"/>
    <w:rsid w:val="003134AF"/>
    <w:rsid w:val="00313D29"/>
    <w:rsid w:val="00316577"/>
    <w:rsid w:val="0031790B"/>
    <w:rsid w:val="00317AEE"/>
    <w:rsid w:val="00317DA0"/>
    <w:rsid w:val="003219A4"/>
    <w:rsid w:val="003233CE"/>
    <w:rsid w:val="00324FB5"/>
    <w:rsid w:val="00325C46"/>
    <w:rsid w:val="00326DCE"/>
    <w:rsid w:val="00331B0F"/>
    <w:rsid w:val="00331BDF"/>
    <w:rsid w:val="003322C6"/>
    <w:rsid w:val="00332680"/>
    <w:rsid w:val="003327B1"/>
    <w:rsid w:val="00333423"/>
    <w:rsid w:val="00335283"/>
    <w:rsid w:val="00335D83"/>
    <w:rsid w:val="003379A4"/>
    <w:rsid w:val="00337BD0"/>
    <w:rsid w:val="003404B0"/>
    <w:rsid w:val="0034099F"/>
    <w:rsid w:val="00340B38"/>
    <w:rsid w:val="00341B37"/>
    <w:rsid w:val="00342B20"/>
    <w:rsid w:val="00342E0B"/>
    <w:rsid w:val="00343AD2"/>
    <w:rsid w:val="00344EC0"/>
    <w:rsid w:val="003461D6"/>
    <w:rsid w:val="00346336"/>
    <w:rsid w:val="0034686C"/>
    <w:rsid w:val="003478F5"/>
    <w:rsid w:val="003478F6"/>
    <w:rsid w:val="003479D8"/>
    <w:rsid w:val="003507AC"/>
    <w:rsid w:val="003508E3"/>
    <w:rsid w:val="0035140F"/>
    <w:rsid w:val="00351910"/>
    <w:rsid w:val="00352B85"/>
    <w:rsid w:val="0035467F"/>
    <w:rsid w:val="00354E8E"/>
    <w:rsid w:val="00357A88"/>
    <w:rsid w:val="003606D7"/>
    <w:rsid w:val="0036123F"/>
    <w:rsid w:val="003619DE"/>
    <w:rsid w:val="00361BB6"/>
    <w:rsid w:val="0036253C"/>
    <w:rsid w:val="00362BBD"/>
    <w:rsid w:val="00364F0C"/>
    <w:rsid w:val="00366F0A"/>
    <w:rsid w:val="003704A0"/>
    <w:rsid w:val="00370B6B"/>
    <w:rsid w:val="00370B8C"/>
    <w:rsid w:val="00370CE3"/>
    <w:rsid w:val="00370EDE"/>
    <w:rsid w:val="0037163C"/>
    <w:rsid w:val="00372490"/>
    <w:rsid w:val="00373B16"/>
    <w:rsid w:val="0037421D"/>
    <w:rsid w:val="00374724"/>
    <w:rsid w:val="003749A8"/>
    <w:rsid w:val="0037530B"/>
    <w:rsid w:val="00375CBD"/>
    <w:rsid w:val="0037704B"/>
    <w:rsid w:val="003804D4"/>
    <w:rsid w:val="0038050E"/>
    <w:rsid w:val="00381100"/>
    <w:rsid w:val="0038247B"/>
    <w:rsid w:val="003835E2"/>
    <w:rsid w:val="00384635"/>
    <w:rsid w:val="00384865"/>
    <w:rsid w:val="00384E6E"/>
    <w:rsid w:val="00391043"/>
    <w:rsid w:val="00391EE2"/>
    <w:rsid w:val="0039279A"/>
    <w:rsid w:val="0039383D"/>
    <w:rsid w:val="00394147"/>
    <w:rsid w:val="0039485C"/>
    <w:rsid w:val="00394BEE"/>
    <w:rsid w:val="003951D9"/>
    <w:rsid w:val="003970A8"/>
    <w:rsid w:val="003A068D"/>
    <w:rsid w:val="003A0ED7"/>
    <w:rsid w:val="003A1389"/>
    <w:rsid w:val="003A1494"/>
    <w:rsid w:val="003A1B9B"/>
    <w:rsid w:val="003A1E60"/>
    <w:rsid w:val="003A2011"/>
    <w:rsid w:val="003A279F"/>
    <w:rsid w:val="003A3F1B"/>
    <w:rsid w:val="003A4F79"/>
    <w:rsid w:val="003A5092"/>
    <w:rsid w:val="003A5177"/>
    <w:rsid w:val="003A7957"/>
    <w:rsid w:val="003B0193"/>
    <w:rsid w:val="003B07BF"/>
    <w:rsid w:val="003B1504"/>
    <w:rsid w:val="003B15FE"/>
    <w:rsid w:val="003B25D5"/>
    <w:rsid w:val="003B3FF5"/>
    <w:rsid w:val="003B4EE4"/>
    <w:rsid w:val="003B78AD"/>
    <w:rsid w:val="003B78F3"/>
    <w:rsid w:val="003C2BA7"/>
    <w:rsid w:val="003C2E45"/>
    <w:rsid w:val="003C2EEB"/>
    <w:rsid w:val="003C4B8C"/>
    <w:rsid w:val="003C5040"/>
    <w:rsid w:val="003C5A74"/>
    <w:rsid w:val="003C5FD2"/>
    <w:rsid w:val="003C66DB"/>
    <w:rsid w:val="003C6A09"/>
    <w:rsid w:val="003C6A0A"/>
    <w:rsid w:val="003C721F"/>
    <w:rsid w:val="003C7AA1"/>
    <w:rsid w:val="003D0557"/>
    <w:rsid w:val="003D07C2"/>
    <w:rsid w:val="003D0BB8"/>
    <w:rsid w:val="003D0CFC"/>
    <w:rsid w:val="003D10BD"/>
    <w:rsid w:val="003D1419"/>
    <w:rsid w:val="003D1833"/>
    <w:rsid w:val="003D35B1"/>
    <w:rsid w:val="003D4199"/>
    <w:rsid w:val="003D490D"/>
    <w:rsid w:val="003D62E3"/>
    <w:rsid w:val="003D723E"/>
    <w:rsid w:val="003E17A6"/>
    <w:rsid w:val="003E19B2"/>
    <w:rsid w:val="003E1A3A"/>
    <w:rsid w:val="003E1F45"/>
    <w:rsid w:val="003E20B8"/>
    <w:rsid w:val="003E2141"/>
    <w:rsid w:val="003E26AB"/>
    <w:rsid w:val="003E2BC2"/>
    <w:rsid w:val="003E3499"/>
    <w:rsid w:val="003E3505"/>
    <w:rsid w:val="003E3BC6"/>
    <w:rsid w:val="003E6066"/>
    <w:rsid w:val="003E7EC7"/>
    <w:rsid w:val="003F0326"/>
    <w:rsid w:val="003F0E10"/>
    <w:rsid w:val="003F10D5"/>
    <w:rsid w:val="003F1107"/>
    <w:rsid w:val="003F12B6"/>
    <w:rsid w:val="003F1EBD"/>
    <w:rsid w:val="003F2123"/>
    <w:rsid w:val="003F2A7A"/>
    <w:rsid w:val="003F334C"/>
    <w:rsid w:val="003F3B1B"/>
    <w:rsid w:val="003F683E"/>
    <w:rsid w:val="003F6891"/>
    <w:rsid w:val="00400150"/>
    <w:rsid w:val="00400169"/>
    <w:rsid w:val="00400431"/>
    <w:rsid w:val="00400807"/>
    <w:rsid w:val="004018D8"/>
    <w:rsid w:val="00401BA6"/>
    <w:rsid w:val="004020AA"/>
    <w:rsid w:val="004025C7"/>
    <w:rsid w:val="00407E6D"/>
    <w:rsid w:val="00410014"/>
    <w:rsid w:val="004106D4"/>
    <w:rsid w:val="00410B85"/>
    <w:rsid w:val="00414944"/>
    <w:rsid w:val="004168FD"/>
    <w:rsid w:val="00416BAB"/>
    <w:rsid w:val="00416E8B"/>
    <w:rsid w:val="00417C74"/>
    <w:rsid w:val="0042133E"/>
    <w:rsid w:val="004217AE"/>
    <w:rsid w:val="00423429"/>
    <w:rsid w:val="00424364"/>
    <w:rsid w:val="0042555E"/>
    <w:rsid w:val="00431485"/>
    <w:rsid w:val="00431F1A"/>
    <w:rsid w:val="00435084"/>
    <w:rsid w:val="004352DB"/>
    <w:rsid w:val="00435E36"/>
    <w:rsid w:val="00435F01"/>
    <w:rsid w:val="004360DD"/>
    <w:rsid w:val="004362B1"/>
    <w:rsid w:val="00437490"/>
    <w:rsid w:val="0044138C"/>
    <w:rsid w:val="00441659"/>
    <w:rsid w:val="00441BC1"/>
    <w:rsid w:val="004437D0"/>
    <w:rsid w:val="00444EA0"/>
    <w:rsid w:val="00445808"/>
    <w:rsid w:val="0044669B"/>
    <w:rsid w:val="0044671D"/>
    <w:rsid w:val="004474FE"/>
    <w:rsid w:val="00447F8B"/>
    <w:rsid w:val="00450A8A"/>
    <w:rsid w:val="00451F92"/>
    <w:rsid w:val="004521AE"/>
    <w:rsid w:val="004536FC"/>
    <w:rsid w:val="004561BE"/>
    <w:rsid w:val="004572F3"/>
    <w:rsid w:val="004576B2"/>
    <w:rsid w:val="00457975"/>
    <w:rsid w:val="0046052B"/>
    <w:rsid w:val="0046052D"/>
    <w:rsid w:val="0046084C"/>
    <w:rsid w:val="00461517"/>
    <w:rsid w:val="00461BBB"/>
    <w:rsid w:val="004628AB"/>
    <w:rsid w:val="00465A56"/>
    <w:rsid w:val="00466A4F"/>
    <w:rsid w:val="00467D98"/>
    <w:rsid w:val="004706E7"/>
    <w:rsid w:val="004709B7"/>
    <w:rsid w:val="00472012"/>
    <w:rsid w:val="0047275F"/>
    <w:rsid w:val="00472A11"/>
    <w:rsid w:val="00472DB0"/>
    <w:rsid w:val="004731FC"/>
    <w:rsid w:val="00473630"/>
    <w:rsid w:val="0047479E"/>
    <w:rsid w:val="00474A34"/>
    <w:rsid w:val="00474D1D"/>
    <w:rsid w:val="004750AA"/>
    <w:rsid w:val="00475FBB"/>
    <w:rsid w:val="00481D46"/>
    <w:rsid w:val="00482C88"/>
    <w:rsid w:val="00482D50"/>
    <w:rsid w:val="00483EC1"/>
    <w:rsid w:val="00484722"/>
    <w:rsid w:val="00485921"/>
    <w:rsid w:val="00485C85"/>
    <w:rsid w:val="00485D0D"/>
    <w:rsid w:val="004868DA"/>
    <w:rsid w:val="00487E11"/>
    <w:rsid w:val="004904DB"/>
    <w:rsid w:val="004915EC"/>
    <w:rsid w:val="00491A09"/>
    <w:rsid w:val="00492E5E"/>
    <w:rsid w:val="00493259"/>
    <w:rsid w:val="00493814"/>
    <w:rsid w:val="00493E0F"/>
    <w:rsid w:val="00495D83"/>
    <w:rsid w:val="0049636A"/>
    <w:rsid w:val="00497673"/>
    <w:rsid w:val="004A0052"/>
    <w:rsid w:val="004A0167"/>
    <w:rsid w:val="004A01D8"/>
    <w:rsid w:val="004A1FE2"/>
    <w:rsid w:val="004A2D49"/>
    <w:rsid w:val="004A302B"/>
    <w:rsid w:val="004A36FE"/>
    <w:rsid w:val="004A4342"/>
    <w:rsid w:val="004A5873"/>
    <w:rsid w:val="004A6100"/>
    <w:rsid w:val="004A77B1"/>
    <w:rsid w:val="004B126C"/>
    <w:rsid w:val="004B3553"/>
    <w:rsid w:val="004B3AE2"/>
    <w:rsid w:val="004B4905"/>
    <w:rsid w:val="004B4B9C"/>
    <w:rsid w:val="004B5EDD"/>
    <w:rsid w:val="004B6D7D"/>
    <w:rsid w:val="004C2F11"/>
    <w:rsid w:val="004C3099"/>
    <w:rsid w:val="004C34D3"/>
    <w:rsid w:val="004C36D6"/>
    <w:rsid w:val="004C3ABC"/>
    <w:rsid w:val="004C5113"/>
    <w:rsid w:val="004C5553"/>
    <w:rsid w:val="004C5CB9"/>
    <w:rsid w:val="004C627D"/>
    <w:rsid w:val="004C6301"/>
    <w:rsid w:val="004C746E"/>
    <w:rsid w:val="004C7963"/>
    <w:rsid w:val="004D07E0"/>
    <w:rsid w:val="004D18BA"/>
    <w:rsid w:val="004D1F6F"/>
    <w:rsid w:val="004D27A5"/>
    <w:rsid w:val="004D300E"/>
    <w:rsid w:val="004D4F26"/>
    <w:rsid w:val="004D54E6"/>
    <w:rsid w:val="004D5521"/>
    <w:rsid w:val="004D5E5F"/>
    <w:rsid w:val="004D6889"/>
    <w:rsid w:val="004D6B8D"/>
    <w:rsid w:val="004E0387"/>
    <w:rsid w:val="004E10B8"/>
    <w:rsid w:val="004E14E1"/>
    <w:rsid w:val="004E16E9"/>
    <w:rsid w:val="004E1A9E"/>
    <w:rsid w:val="004E1DF9"/>
    <w:rsid w:val="004E2C9E"/>
    <w:rsid w:val="004E30A4"/>
    <w:rsid w:val="004E3AEA"/>
    <w:rsid w:val="004E40AA"/>
    <w:rsid w:val="004E41F8"/>
    <w:rsid w:val="004E4FEB"/>
    <w:rsid w:val="004E5D8D"/>
    <w:rsid w:val="004E649D"/>
    <w:rsid w:val="004E7C85"/>
    <w:rsid w:val="004F3F92"/>
    <w:rsid w:val="004F43D8"/>
    <w:rsid w:val="005008DA"/>
    <w:rsid w:val="00500BD7"/>
    <w:rsid w:val="00500FFF"/>
    <w:rsid w:val="0050111F"/>
    <w:rsid w:val="00502659"/>
    <w:rsid w:val="005026BA"/>
    <w:rsid w:val="00502846"/>
    <w:rsid w:val="00503EC0"/>
    <w:rsid w:val="00504E89"/>
    <w:rsid w:val="00504F2A"/>
    <w:rsid w:val="0050754A"/>
    <w:rsid w:val="00507C19"/>
    <w:rsid w:val="0051086B"/>
    <w:rsid w:val="005112CD"/>
    <w:rsid w:val="00512B65"/>
    <w:rsid w:val="00513BE0"/>
    <w:rsid w:val="0051429A"/>
    <w:rsid w:val="0051522E"/>
    <w:rsid w:val="00515F59"/>
    <w:rsid w:val="00516F4B"/>
    <w:rsid w:val="005204FF"/>
    <w:rsid w:val="005213AF"/>
    <w:rsid w:val="005223CE"/>
    <w:rsid w:val="00523F78"/>
    <w:rsid w:val="00524141"/>
    <w:rsid w:val="005247AD"/>
    <w:rsid w:val="00524A70"/>
    <w:rsid w:val="0052539F"/>
    <w:rsid w:val="0052720C"/>
    <w:rsid w:val="005314B1"/>
    <w:rsid w:val="00531C4E"/>
    <w:rsid w:val="00531CD0"/>
    <w:rsid w:val="0053239A"/>
    <w:rsid w:val="00532D63"/>
    <w:rsid w:val="00533FAF"/>
    <w:rsid w:val="0053711D"/>
    <w:rsid w:val="00540863"/>
    <w:rsid w:val="005409C7"/>
    <w:rsid w:val="0054257F"/>
    <w:rsid w:val="005435FD"/>
    <w:rsid w:val="00544297"/>
    <w:rsid w:val="00544765"/>
    <w:rsid w:val="00544F18"/>
    <w:rsid w:val="00545CBE"/>
    <w:rsid w:val="00545E15"/>
    <w:rsid w:val="00546D1C"/>
    <w:rsid w:val="005478A9"/>
    <w:rsid w:val="005507FD"/>
    <w:rsid w:val="00550DE0"/>
    <w:rsid w:val="005524C0"/>
    <w:rsid w:val="00554207"/>
    <w:rsid w:val="00554CEA"/>
    <w:rsid w:val="0055547C"/>
    <w:rsid w:val="0055588D"/>
    <w:rsid w:val="00555D52"/>
    <w:rsid w:val="005600E4"/>
    <w:rsid w:val="00560EC1"/>
    <w:rsid w:val="0056277A"/>
    <w:rsid w:val="005632DF"/>
    <w:rsid w:val="00563838"/>
    <w:rsid w:val="00563A02"/>
    <w:rsid w:val="00564695"/>
    <w:rsid w:val="00564A4C"/>
    <w:rsid w:val="00565404"/>
    <w:rsid w:val="005659EC"/>
    <w:rsid w:val="00566C23"/>
    <w:rsid w:val="00566FB5"/>
    <w:rsid w:val="0056723D"/>
    <w:rsid w:val="0056729A"/>
    <w:rsid w:val="005701CE"/>
    <w:rsid w:val="0057101E"/>
    <w:rsid w:val="00571966"/>
    <w:rsid w:val="00574FC5"/>
    <w:rsid w:val="0057536A"/>
    <w:rsid w:val="00576696"/>
    <w:rsid w:val="00576A1C"/>
    <w:rsid w:val="00580B5C"/>
    <w:rsid w:val="0058189F"/>
    <w:rsid w:val="00582329"/>
    <w:rsid w:val="00582524"/>
    <w:rsid w:val="00583C59"/>
    <w:rsid w:val="00584D14"/>
    <w:rsid w:val="00585B0F"/>
    <w:rsid w:val="00587678"/>
    <w:rsid w:val="0059059A"/>
    <w:rsid w:val="00590B91"/>
    <w:rsid w:val="00591362"/>
    <w:rsid w:val="005913D5"/>
    <w:rsid w:val="00591626"/>
    <w:rsid w:val="00593427"/>
    <w:rsid w:val="00593483"/>
    <w:rsid w:val="00593D14"/>
    <w:rsid w:val="00596923"/>
    <w:rsid w:val="00596E69"/>
    <w:rsid w:val="0059786C"/>
    <w:rsid w:val="005A0C00"/>
    <w:rsid w:val="005A19A5"/>
    <w:rsid w:val="005A1DD1"/>
    <w:rsid w:val="005A2011"/>
    <w:rsid w:val="005A2651"/>
    <w:rsid w:val="005A3205"/>
    <w:rsid w:val="005A3A59"/>
    <w:rsid w:val="005A48DA"/>
    <w:rsid w:val="005A616D"/>
    <w:rsid w:val="005A6677"/>
    <w:rsid w:val="005A6A99"/>
    <w:rsid w:val="005A6D24"/>
    <w:rsid w:val="005A7D01"/>
    <w:rsid w:val="005A7F7A"/>
    <w:rsid w:val="005B1060"/>
    <w:rsid w:val="005B18E0"/>
    <w:rsid w:val="005B19FC"/>
    <w:rsid w:val="005B2043"/>
    <w:rsid w:val="005B283D"/>
    <w:rsid w:val="005B3446"/>
    <w:rsid w:val="005B55C4"/>
    <w:rsid w:val="005B726A"/>
    <w:rsid w:val="005B7F35"/>
    <w:rsid w:val="005C0A41"/>
    <w:rsid w:val="005C0D5F"/>
    <w:rsid w:val="005C22BA"/>
    <w:rsid w:val="005C269F"/>
    <w:rsid w:val="005C333F"/>
    <w:rsid w:val="005C44B4"/>
    <w:rsid w:val="005C46EC"/>
    <w:rsid w:val="005C4A28"/>
    <w:rsid w:val="005C4EE6"/>
    <w:rsid w:val="005C5715"/>
    <w:rsid w:val="005C606C"/>
    <w:rsid w:val="005C6AA9"/>
    <w:rsid w:val="005C6E74"/>
    <w:rsid w:val="005D0382"/>
    <w:rsid w:val="005D19B4"/>
    <w:rsid w:val="005D1B09"/>
    <w:rsid w:val="005D2958"/>
    <w:rsid w:val="005D2C38"/>
    <w:rsid w:val="005D39B8"/>
    <w:rsid w:val="005D4DAA"/>
    <w:rsid w:val="005D562D"/>
    <w:rsid w:val="005D6327"/>
    <w:rsid w:val="005E0BDC"/>
    <w:rsid w:val="005E1AB8"/>
    <w:rsid w:val="005E21D8"/>
    <w:rsid w:val="005E5508"/>
    <w:rsid w:val="005E5861"/>
    <w:rsid w:val="005E6EE6"/>
    <w:rsid w:val="005E7A3E"/>
    <w:rsid w:val="005E7ECB"/>
    <w:rsid w:val="005F210A"/>
    <w:rsid w:val="005F3D2C"/>
    <w:rsid w:val="005F46D0"/>
    <w:rsid w:val="005F645E"/>
    <w:rsid w:val="00600347"/>
    <w:rsid w:val="006008E3"/>
    <w:rsid w:val="0060435A"/>
    <w:rsid w:val="0060436C"/>
    <w:rsid w:val="00605799"/>
    <w:rsid w:val="00606861"/>
    <w:rsid w:val="00606C98"/>
    <w:rsid w:val="006078DC"/>
    <w:rsid w:val="006108BA"/>
    <w:rsid w:val="00611911"/>
    <w:rsid w:val="0061266A"/>
    <w:rsid w:val="00613BAA"/>
    <w:rsid w:val="0061513F"/>
    <w:rsid w:val="00616537"/>
    <w:rsid w:val="00617162"/>
    <w:rsid w:val="006202C4"/>
    <w:rsid w:val="006205EC"/>
    <w:rsid w:val="00620F58"/>
    <w:rsid w:val="00622DEC"/>
    <w:rsid w:val="00623950"/>
    <w:rsid w:val="00623956"/>
    <w:rsid w:val="00624096"/>
    <w:rsid w:val="00624649"/>
    <w:rsid w:val="00624C8F"/>
    <w:rsid w:val="00625F82"/>
    <w:rsid w:val="00626D2C"/>
    <w:rsid w:val="00627E8F"/>
    <w:rsid w:val="0063018C"/>
    <w:rsid w:val="0063131D"/>
    <w:rsid w:val="006313A3"/>
    <w:rsid w:val="006313D0"/>
    <w:rsid w:val="0063150A"/>
    <w:rsid w:val="00632A00"/>
    <w:rsid w:val="006333F1"/>
    <w:rsid w:val="00633FF7"/>
    <w:rsid w:val="00635DFC"/>
    <w:rsid w:val="0063626B"/>
    <w:rsid w:val="006365CC"/>
    <w:rsid w:val="0064123A"/>
    <w:rsid w:val="006419CF"/>
    <w:rsid w:val="006420F7"/>
    <w:rsid w:val="006441A8"/>
    <w:rsid w:val="00645FC3"/>
    <w:rsid w:val="0064614A"/>
    <w:rsid w:val="006519BD"/>
    <w:rsid w:val="00652C6C"/>
    <w:rsid w:val="006537B7"/>
    <w:rsid w:val="00655E63"/>
    <w:rsid w:val="00655F6E"/>
    <w:rsid w:val="00656012"/>
    <w:rsid w:val="00656AF7"/>
    <w:rsid w:val="0066080F"/>
    <w:rsid w:val="00662162"/>
    <w:rsid w:val="00662F55"/>
    <w:rsid w:val="00664326"/>
    <w:rsid w:val="00664E05"/>
    <w:rsid w:val="00665DD3"/>
    <w:rsid w:val="00665F98"/>
    <w:rsid w:val="0066629A"/>
    <w:rsid w:val="006665E2"/>
    <w:rsid w:val="00670FF9"/>
    <w:rsid w:val="006729B2"/>
    <w:rsid w:val="00672D30"/>
    <w:rsid w:val="00673645"/>
    <w:rsid w:val="00673E3F"/>
    <w:rsid w:val="00674EFA"/>
    <w:rsid w:val="00676A50"/>
    <w:rsid w:val="00680522"/>
    <w:rsid w:val="006818A5"/>
    <w:rsid w:val="006827E6"/>
    <w:rsid w:val="00683BA2"/>
    <w:rsid w:val="0068493D"/>
    <w:rsid w:val="00684C19"/>
    <w:rsid w:val="0068717C"/>
    <w:rsid w:val="00687367"/>
    <w:rsid w:val="00687417"/>
    <w:rsid w:val="0068789B"/>
    <w:rsid w:val="00695035"/>
    <w:rsid w:val="006962C8"/>
    <w:rsid w:val="00696F96"/>
    <w:rsid w:val="006970C6"/>
    <w:rsid w:val="00697430"/>
    <w:rsid w:val="00697BA2"/>
    <w:rsid w:val="00697E96"/>
    <w:rsid w:val="006A1166"/>
    <w:rsid w:val="006A46B3"/>
    <w:rsid w:val="006A5424"/>
    <w:rsid w:val="006A7D5A"/>
    <w:rsid w:val="006B0E74"/>
    <w:rsid w:val="006B13F8"/>
    <w:rsid w:val="006B1A58"/>
    <w:rsid w:val="006B1E63"/>
    <w:rsid w:val="006B29A1"/>
    <w:rsid w:val="006B2A5B"/>
    <w:rsid w:val="006B2D11"/>
    <w:rsid w:val="006B47C2"/>
    <w:rsid w:val="006B5C63"/>
    <w:rsid w:val="006B779B"/>
    <w:rsid w:val="006B7CBF"/>
    <w:rsid w:val="006B7F99"/>
    <w:rsid w:val="006C0554"/>
    <w:rsid w:val="006C1BAE"/>
    <w:rsid w:val="006C1D1F"/>
    <w:rsid w:val="006C347A"/>
    <w:rsid w:val="006C3679"/>
    <w:rsid w:val="006C3FE9"/>
    <w:rsid w:val="006C53E5"/>
    <w:rsid w:val="006C5826"/>
    <w:rsid w:val="006C74CD"/>
    <w:rsid w:val="006C7F37"/>
    <w:rsid w:val="006D1887"/>
    <w:rsid w:val="006D1E9A"/>
    <w:rsid w:val="006D3DC7"/>
    <w:rsid w:val="006D3E11"/>
    <w:rsid w:val="006D403B"/>
    <w:rsid w:val="006D4DC0"/>
    <w:rsid w:val="006D5637"/>
    <w:rsid w:val="006D7923"/>
    <w:rsid w:val="006D79F1"/>
    <w:rsid w:val="006E0E65"/>
    <w:rsid w:val="006E13E0"/>
    <w:rsid w:val="006E14B9"/>
    <w:rsid w:val="006E15DC"/>
    <w:rsid w:val="006E1B20"/>
    <w:rsid w:val="006E1FD9"/>
    <w:rsid w:val="006E2E1B"/>
    <w:rsid w:val="006E34EB"/>
    <w:rsid w:val="006E4838"/>
    <w:rsid w:val="006E6F42"/>
    <w:rsid w:val="006F0413"/>
    <w:rsid w:val="006F094C"/>
    <w:rsid w:val="006F15FE"/>
    <w:rsid w:val="006F18BB"/>
    <w:rsid w:val="006F1CD5"/>
    <w:rsid w:val="006F2706"/>
    <w:rsid w:val="006F2B6A"/>
    <w:rsid w:val="006F334D"/>
    <w:rsid w:val="006F38C1"/>
    <w:rsid w:val="006F40D0"/>
    <w:rsid w:val="006F48B8"/>
    <w:rsid w:val="006F4965"/>
    <w:rsid w:val="006F4E00"/>
    <w:rsid w:val="007009C7"/>
    <w:rsid w:val="00701656"/>
    <w:rsid w:val="00703017"/>
    <w:rsid w:val="00703477"/>
    <w:rsid w:val="00705003"/>
    <w:rsid w:val="007057B6"/>
    <w:rsid w:val="0070614F"/>
    <w:rsid w:val="00707A09"/>
    <w:rsid w:val="00710153"/>
    <w:rsid w:val="00710BB6"/>
    <w:rsid w:val="0071275E"/>
    <w:rsid w:val="00713846"/>
    <w:rsid w:val="00716605"/>
    <w:rsid w:val="00716740"/>
    <w:rsid w:val="0071715B"/>
    <w:rsid w:val="00717275"/>
    <w:rsid w:val="00717EF4"/>
    <w:rsid w:val="00720AAD"/>
    <w:rsid w:val="00721CCF"/>
    <w:rsid w:val="0072229A"/>
    <w:rsid w:val="00722724"/>
    <w:rsid w:val="007231FC"/>
    <w:rsid w:val="007239FE"/>
    <w:rsid w:val="00723C1A"/>
    <w:rsid w:val="0072435C"/>
    <w:rsid w:val="00725B9A"/>
    <w:rsid w:val="00725E88"/>
    <w:rsid w:val="007305B5"/>
    <w:rsid w:val="00731366"/>
    <w:rsid w:val="0073286B"/>
    <w:rsid w:val="00732E72"/>
    <w:rsid w:val="00734F40"/>
    <w:rsid w:val="00736224"/>
    <w:rsid w:val="00736994"/>
    <w:rsid w:val="00736FCD"/>
    <w:rsid w:val="0074163C"/>
    <w:rsid w:val="00741644"/>
    <w:rsid w:val="0074183E"/>
    <w:rsid w:val="00742257"/>
    <w:rsid w:val="007427C0"/>
    <w:rsid w:val="007427EC"/>
    <w:rsid w:val="00742CB2"/>
    <w:rsid w:val="00743B4A"/>
    <w:rsid w:val="0074466A"/>
    <w:rsid w:val="007448C0"/>
    <w:rsid w:val="007476B8"/>
    <w:rsid w:val="0074771D"/>
    <w:rsid w:val="007479DD"/>
    <w:rsid w:val="00747B2C"/>
    <w:rsid w:val="007505BA"/>
    <w:rsid w:val="00751C3E"/>
    <w:rsid w:val="00752379"/>
    <w:rsid w:val="00752F1A"/>
    <w:rsid w:val="007534EF"/>
    <w:rsid w:val="00754B49"/>
    <w:rsid w:val="00757055"/>
    <w:rsid w:val="007609B0"/>
    <w:rsid w:val="00760EF0"/>
    <w:rsid w:val="00761707"/>
    <w:rsid w:val="00762D8F"/>
    <w:rsid w:val="00762E08"/>
    <w:rsid w:val="0076440D"/>
    <w:rsid w:val="00765512"/>
    <w:rsid w:val="00765759"/>
    <w:rsid w:val="00767426"/>
    <w:rsid w:val="0076758E"/>
    <w:rsid w:val="007677BF"/>
    <w:rsid w:val="00772AEE"/>
    <w:rsid w:val="00773B02"/>
    <w:rsid w:val="00773C6F"/>
    <w:rsid w:val="00774D40"/>
    <w:rsid w:val="007750F6"/>
    <w:rsid w:val="00775664"/>
    <w:rsid w:val="00776400"/>
    <w:rsid w:val="007765A7"/>
    <w:rsid w:val="00776DC3"/>
    <w:rsid w:val="00777434"/>
    <w:rsid w:val="0078022E"/>
    <w:rsid w:val="007803D9"/>
    <w:rsid w:val="00782B37"/>
    <w:rsid w:val="007836F9"/>
    <w:rsid w:val="007846EB"/>
    <w:rsid w:val="0078581D"/>
    <w:rsid w:val="00785F3F"/>
    <w:rsid w:val="0078691D"/>
    <w:rsid w:val="007874B7"/>
    <w:rsid w:val="0079144E"/>
    <w:rsid w:val="0079167F"/>
    <w:rsid w:val="00792BB8"/>
    <w:rsid w:val="00793196"/>
    <w:rsid w:val="0079331C"/>
    <w:rsid w:val="007935A9"/>
    <w:rsid w:val="0079378C"/>
    <w:rsid w:val="007938A6"/>
    <w:rsid w:val="007938DA"/>
    <w:rsid w:val="00794452"/>
    <w:rsid w:val="00795853"/>
    <w:rsid w:val="00795912"/>
    <w:rsid w:val="007967F9"/>
    <w:rsid w:val="00797B59"/>
    <w:rsid w:val="007A067A"/>
    <w:rsid w:val="007A0F5A"/>
    <w:rsid w:val="007A2D48"/>
    <w:rsid w:val="007A2ED6"/>
    <w:rsid w:val="007A320D"/>
    <w:rsid w:val="007A39CA"/>
    <w:rsid w:val="007A4B86"/>
    <w:rsid w:val="007A7015"/>
    <w:rsid w:val="007A77F5"/>
    <w:rsid w:val="007A7EA9"/>
    <w:rsid w:val="007B02BA"/>
    <w:rsid w:val="007B0333"/>
    <w:rsid w:val="007B0E67"/>
    <w:rsid w:val="007B0F74"/>
    <w:rsid w:val="007B1B46"/>
    <w:rsid w:val="007B2035"/>
    <w:rsid w:val="007B3A8F"/>
    <w:rsid w:val="007B426A"/>
    <w:rsid w:val="007B44A2"/>
    <w:rsid w:val="007B48DE"/>
    <w:rsid w:val="007B51A2"/>
    <w:rsid w:val="007C0CEA"/>
    <w:rsid w:val="007C0DA1"/>
    <w:rsid w:val="007C49C4"/>
    <w:rsid w:val="007C5D2F"/>
    <w:rsid w:val="007C64E7"/>
    <w:rsid w:val="007C6AA4"/>
    <w:rsid w:val="007C6D79"/>
    <w:rsid w:val="007C705E"/>
    <w:rsid w:val="007D0CD4"/>
    <w:rsid w:val="007D1385"/>
    <w:rsid w:val="007D1D8E"/>
    <w:rsid w:val="007D20A9"/>
    <w:rsid w:val="007D3645"/>
    <w:rsid w:val="007D45C5"/>
    <w:rsid w:val="007D4EBF"/>
    <w:rsid w:val="007D52CA"/>
    <w:rsid w:val="007D54AB"/>
    <w:rsid w:val="007D5F27"/>
    <w:rsid w:val="007D706E"/>
    <w:rsid w:val="007D72AF"/>
    <w:rsid w:val="007D79A7"/>
    <w:rsid w:val="007E049B"/>
    <w:rsid w:val="007E06A9"/>
    <w:rsid w:val="007E19C0"/>
    <w:rsid w:val="007E50BE"/>
    <w:rsid w:val="007E5A09"/>
    <w:rsid w:val="007E61D1"/>
    <w:rsid w:val="007E6D67"/>
    <w:rsid w:val="007E702B"/>
    <w:rsid w:val="007E74D3"/>
    <w:rsid w:val="007E74DC"/>
    <w:rsid w:val="007E7829"/>
    <w:rsid w:val="007F08C7"/>
    <w:rsid w:val="007F0B3E"/>
    <w:rsid w:val="007F18A3"/>
    <w:rsid w:val="007F21EA"/>
    <w:rsid w:val="007F31A5"/>
    <w:rsid w:val="007F42C6"/>
    <w:rsid w:val="007F5819"/>
    <w:rsid w:val="007F5A66"/>
    <w:rsid w:val="007F5C7D"/>
    <w:rsid w:val="007F63B6"/>
    <w:rsid w:val="007F6F67"/>
    <w:rsid w:val="007F7412"/>
    <w:rsid w:val="008007C4"/>
    <w:rsid w:val="00800FD0"/>
    <w:rsid w:val="0080376E"/>
    <w:rsid w:val="008054E1"/>
    <w:rsid w:val="00806B3C"/>
    <w:rsid w:val="00807319"/>
    <w:rsid w:val="00807CBE"/>
    <w:rsid w:val="00811D71"/>
    <w:rsid w:val="008126CE"/>
    <w:rsid w:val="00812D27"/>
    <w:rsid w:val="0081317C"/>
    <w:rsid w:val="00813F05"/>
    <w:rsid w:val="008153EC"/>
    <w:rsid w:val="008156B4"/>
    <w:rsid w:val="00815A6B"/>
    <w:rsid w:val="00815D93"/>
    <w:rsid w:val="00815F82"/>
    <w:rsid w:val="008161B0"/>
    <w:rsid w:val="00816CC0"/>
    <w:rsid w:val="00816F15"/>
    <w:rsid w:val="00817466"/>
    <w:rsid w:val="008202C2"/>
    <w:rsid w:val="0082102A"/>
    <w:rsid w:val="008211A9"/>
    <w:rsid w:val="00821EBF"/>
    <w:rsid w:val="00824005"/>
    <w:rsid w:val="008240EE"/>
    <w:rsid w:val="00824306"/>
    <w:rsid w:val="008244B3"/>
    <w:rsid w:val="00826054"/>
    <w:rsid w:val="00827E35"/>
    <w:rsid w:val="00830FB3"/>
    <w:rsid w:val="008325D1"/>
    <w:rsid w:val="00832782"/>
    <w:rsid w:val="00833010"/>
    <w:rsid w:val="00834635"/>
    <w:rsid w:val="00834C30"/>
    <w:rsid w:val="00835214"/>
    <w:rsid w:val="008358F4"/>
    <w:rsid w:val="008409CB"/>
    <w:rsid w:val="00842C36"/>
    <w:rsid w:val="008462A6"/>
    <w:rsid w:val="008512AE"/>
    <w:rsid w:val="008516C5"/>
    <w:rsid w:val="00851D49"/>
    <w:rsid w:val="00851F07"/>
    <w:rsid w:val="00852E33"/>
    <w:rsid w:val="00852FFD"/>
    <w:rsid w:val="00853629"/>
    <w:rsid w:val="00854D11"/>
    <w:rsid w:val="008578E4"/>
    <w:rsid w:val="00857FFB"/>
    <w:rsid w:val="00860177"/>
    <w:rsid w:val="008603A6"/>
    <w:rsid w:val="0086133B"/>
    <w:rsid w:val="00861E44"/>
    <w:rsid w:val="00862126"/>
    <w:rsid w:val="008633DC"/>
    <w:rsid w:val="008644A9"/>
    <w:rsid w:val="00864ED7"/>
    <w:rsid w:val="00864F5F"/>
    <w:rsid w:val="0086591A"/>
    <w:rsid w:val="0086642A"/>
    <w:rsid w:val="00866E31"/>
    <w:rsid w:val="00866F77"/>
    <w:rsid w:val="00870839"/>
    <w:rsid w:val="00871B18"/>
    <w:rsid w:val="00872F07"/>
    <w:rsid w:val="0087362B"/>
    <w:rsid w:val="00874748"/>
    <w:rsid w:val="0087790F"/>
    <w:rsid w:val="00877F8C"/>
    <w:rsid w:val="00877FA2"/>
    <w:rsid w:val="00882F60"/>
    <w:rsid w:val="00885D8E"/>
    <w:rsid w:val="008869FA"/>
    <w:rsid w:val="00890F8C"/>
    <w:rsid w:val="0089152D"/>
    <w:rsid w:val="008935D8"/>
    <w:rsid w:val="00894B89"/>
    <w:rsid w:val="00896E41"/>
    <w:rsid w:val="0089785E"/>
    <w:rsid w:val="00897B22"/>
    <w:rsid w:val="008A1509"/>
    <w:rsid w:val="008A1D99"/>
    <w:rsid w:val="008A2AB5"/>
    <w:rsid w:val="008A2EF2"/>
    <w:rsid w:val="008A32C0"/>
    <w:rsid w:val="008A3B4D"/>
    <w:rsid w:val="008A613D"/>
    <w:rsid w:val="008A66AE"/>
    <w:rsid w:val="008A67E6"/>
    <w:rsid w:val="008A777E"/>
    <w:rsid w:val="008A7A7E"/>
    <w:rsid w:val="008B0182"/>
    <w:rsid w:val="008B1289"/>
    <w:rsid w:val="008B1499"/>
    <w:rsid w:val="008B14EC"/>
    <w:rsid w:val="008B3386"/>
    <w:rsid w:val="008B3EF1"/>
    <w:rsid w:val="008B4E49"/>
    <w:rsid w:val="008B7254"/>
    <w:rsid w:val="008C0FEF"/>
    <w:rsid w:val="008C2B30"/>
    <w:rsid w:val="008C30F7"/>
    <w:rsid w:val="008C30FA"/>
    <w:rsid w:val="008C3FED"/>
    <w:rsid w:val="008C4144"/>
    <w:rsid w:val="008C433C"/>
    <w:rsid w:val="008C5299"/>
    <w:rsid w:val="008C7407"/>
    <w:rsid w:val="008D068A"/>
    <w:rsid w:val="008D0B47"/>
    <w:rsid w:val="008D0D46"/>
    <w:rsid w:val="008D0F60"/>
    <w:rsid w:val="008D2075"/>
    <w:rsid w:val="008D2774"/>
    <w:rsid w:val="008D3278"/>
    <w:rsid w:val="008D39CF"/>
    <w:rsid w:val="008D5EFA"/>
    <w:rsid w:val="008D6A1C"/>
    <w:rsid w:val="008D7D9A"/>
    <w:rsid w:val="008E0B1F"/>
    <w:rsid w:val="008E4E0D"/>
    <w:rsid w:val="008E4E7B"/>
    <w:rsid w:val="008E56DF"/>
    <w:rsid w:val="008E611F"/>
    <w:rsid w:val="008E7115"/>
    <w:rsid w:val="008E72DF"/>
    <w:rsid w:val="008E7B28"/>
    <w:rsid w:val="008E7C28"/>
    <w:rsid w:val="008F026F"/>
    <w:rsid w:val="008F03D0"/>
    <w:rsid w:val="008F0B5A"/>
    <w:rsid w:val="008F2137"/>
    <w:rsid w:val="008F46BA"/>
    <w:rsid w:val="008F4C5F"/>
    <w:rsid w:val="008F5EED"/>
    <w:rsid w:val="008F5F44"/>
    <w:rsid w:val="008F6166"/>
    <w:rsid w:val="008F6478"/>
    <w:rsid w:val="008F6AF3"/>
    <w:rsid w:val="008F6C38"/>
    <w:rsid w:val="008F73AD"/>
    <w:rsid w:val="00901175"/>
    <w:rsid w:val="0090161E"/>
    <w:rsid w:val="009016B7"/>
    <w:rsid w:val="00901737"/>
    <w:rsid w:val="00901EBB"/>
    <w:rsid w:val="009021FE"/>
    <w:rsid w:val="009028D8"/>
    <w:rsid w:val="00902C9D"/>
    <w:rsid w:val="00902E28"/>
    <w:rsid w:val="00902E45"/>
    <w:rsid w:val="00902F25"/>
    <w:rsid w:val="00904A3A"/>
    <w:rsid w:val="0090677C"/>
    <w:rsid w:val="00906873"/>
    <w:rsid w:val="00911610"/>
    <w:rsid w:val="00912EBE"/>
    <w:rsid w:val="009137DE"/>
    <w:rsid w:val="00915503"/>
    <w:rsid w:val="0091598A"/>
    <w:rsid w:val="009170D0"/>
    <w:rsid w:val="00920728"/>
    <w:rsid w:val="00920735"/>
    <w:rsid w:val="0092096D"/>
    <w:rsid w:val="00920D20"/>
    <w:rsid w:val="009222CA"/>
    <w:rsid w:val="00923B3E"/>
    <w:rsid w:val="00924A92"/>
    <w:rsid w:val="00926256"/>
    <w:rsid w:val="0092655C"/>
    <w:rsid w:val="0093067D"/>
    <w:rsid w:val="00930E02"/>
    <w:rsid w:val="00931280"/>
    <w:rsid w:val="00931CAE"/>
    <w:rsid w:val="00931D4A"/>
    <w:rsid w:val="00933945"/>
    <w:rsid w:val="009343B0"/>
    <w:rsid w:val="00934B1C"/>
    <w:rsid w:val="0093722F"/>
    <w:rsid w:val="00937B5B"/>
    <w:rsid w:val="00937CDA"/>
    <w:rsid w:val="009409C4"/>
    <w:rsid w:val="009420DB"/>
    <w:rsid w:val="00943B66"/>
    <w:rsid w:val="00943F8E"/>
    <w:rsid w:val="0094470A"/>
    <w:rsid w:val="0094496E"/>
    <w:rsid w:val="00944A81"/>
    <w:rsid w:val="00947CD1"/>
    <w:rsid w:val="00950219"/>
    <w:rsid w:val="00950633"/>
    <w:rsid w:val="009513F8"/>
    <w:rsid w:val="009534D4"/>
    <w:rsid w:val="009543D2"/>
    <w:rsid w:val="00954958"/>
    <w:rsid w:val="009560E2"/>
    <w:rsid w:val="009609E8"/>
    <w:rsid w:val="009620D8"/>
    <w:rsid w:val="00963013"/>
    <w:rsid w:val="00964352"/>
    <w:rsid w:val="0096507D"/>
    <w:rsid w:val="00966023"/>
    <w:rsid w:val="0096638D"/>
    <w:rsid w:val="0096659F"/>
    <w:rsid w:val="00970908"/>
    <w:rsid w:val="009710DE"/>
    <w:rsid w:val="0097130F"/>
    <w:rsid w:val="009726E6"/>
    <w:rsid w:val="00973601"/>
    <w:rsid w:val="00973828"/>
    <w:rsid w:val="00973874"/>
    <w:rsid w:val="00973CF0"/>
    <w:rsid w:val="00974E22"/>
    <w:rsid w:val="0097629A"/>
    <w:rsid w:val="00976700"/>
    <w:rsid w:val="00976A80"/>
    <w:rsid w:val="0098022C"/>
    <w:rsid w:val="00980666"/>
    <w:rsid w:val="0098092E"/>
    <w:rsid w:val="00981684"/>
    <w:rsid w:val="00981723"/>
    <w:rsid w:val="00984238"/>
    <w:rsid w:val="00984625"/>
    <w:rsid w:val="009847F1"/>
    <w:rsid w:val="00984DD8"/>
    <w:rsid w:val="00985F55"/>
    <w:rsid w:val="00986A8B"/>
    <w:rsid w:val="0098734C"/>
    <w:rsid w:val="00992D75"/>
    <w:rsid w:val="00992EA3"/>
    <w:rsid w:val="009937EA"/>
    <w:rsid w:val="009941E9"/>
    <w:rsid w:val="00994288"/>
    <w:rsid w:val="009944DE"/>
    <w:rsid w:val="00995318"/>
    <w:rsid w:val="00995377"/>
    <w:rsid w:val="00995E25"/>
    <w:rsid w:val="009967CA"/>
    <w:rsid w:val="009A092E"/>
    <w:rsid w:val="009A12B9"/>
    <w:rsid w:val="009A1A26"/>
    <w:rsid w:val="009A1A5F"/>
    <w:rsid w:val="009A237E"/>
    <w:rsid w:val="009A4707"/>
    <w:rsid w:val="009A5517"/>
    <w:rsid w:val="009A5634"/>
    <w:rsid w:val="009A5B99"/>
    <w:rsid w:val="009A6CF0"/>
    <w:rsid w:val="009A6F7D"/>
    <w:rsid w:val="009A78BE"/>
    <w:rsid w:val="009A7CB8"/>
    <w:rsid w:val="009B0920"/>
    <w:rsid w:val="009B106F"/>
    <w:rsid w:val="009B1D84"/>
    <w:rsid w:val="009B1E1C"/>
    <w:rsid w:val="009B2120"/>
    <w:rsid w:val="009B2F2C"/>
    <w:rsid w:val="009B4023"/>
    <w:rsid w:val="009B4BC6"/>
    <w:rsid w:val="009B4E82"/>
    <w:rsid w:val="009B6BB2"/>
    <w:rsid w:val="009B7E0E"/>
    <w:rsid w:val="009C0C3D"/>
    <w:rsid w:val="009C0C6F"/>
    <w:rsid w:val="009C0D75"/>
    <w:rsid w:val="009C0EA9"/>
    <w:rsid w:val="009C13BE"/>
    <w:rsid w:val="009C1624"/>
    <w:rsid w:val="009C3EC7"/>
    <w:rsid w:val="009C403A"/>
    <w:rsid w:val="009C4E79"/>
    <w:rsid w:val="009C5260"/>
    <w:rsid w:val="009C56AC"/>
    <w:rsid w:val="009C673B"/>
    <w:rsid w:val="009C7DFF"/>
    <w:rsid w:val="009D00AE"/>
    <w:rsid w:val="009D26C7"/>
    <w:rsid w:val="009D276A"/>
    <w:rsid w:val="009D42FC"/>
    <w:rsid w:val="009D43D6"/>
    <w:rsid w:val="009D43D7"/>
    <w:rsid w:val="009D4587"/>
    <w:rsid w:val="009D4910"/>
    <w:rsid w:val="009D5704"/>
    <w:rsid w:val="009D5A24"/>
    <w:rsid w:val="009D644B"/>
    <w:rsid w:val="009D7CE5"/>
    <w:rsid w:val="009E1F13"/>
    <w:rsid w:val="009E22C2"/>
    <w:rsid w:val="009E2585"/>
    <w:rsid w:val="009E3B35"/>
    <w:rsid w:val="009E58E7"/>
    <w:rsid w:val="009E690C"/>
    <w:rsid w:val="009F026E"/>
    <w:rsid w:val="00A00699"/>
    <w:rsid w:val="00A02A11"/>
    <w:rsid w:val="00A02B65"/>
    <w:rsid w:val="00A038A6"/>
    <w:rsid w:val="00A046E0"/>
    <w:rsid w:val="00A04FFA"/>
    <w:rsid w:val="00A05EF6"/>
    <w:rsid w:val="00A06CB1"/>
    <w:rsid w:val="00A07F51"/>
    <w:rsid w:val="00A10040"/>
    <w:rsid w:val="00A10E19"/>
    <w:rsid w:val="00A11BA9"/>
    <w:rsid w:val="00A11C82"/>
    <w:rsid w:val="00A13AB4"/>
    <w:rsid w:val="00A13B86"/>
    <w:rsid w:val="00A13DCF"/>
    <w:rsid w:val="00A1487D"/>
    <w:rsid w:val="00A14DD5"/>
    <w:rsid w:val="00A150A4"/>
    <w:rsid w:val="00A15F24"/>
    <w:rsid w:val="00A177B8"/>
    <w:rsid w:val="00A17FCB"/>
    <w:rsid w:val="00A20FA1"/>
    <w:rsid w:val="00A220E1"/>
    <w:rsid w:val="00A22B7E"/>
    <w:rsid w:val="00A25975"/>
    <w:rsid w:val="00A25B2F"/>
    <w:rsid w:val="00A2631D"/>
    <w:rsid w:val="00A2785A"/>
    <w:rsid w:val="00A279FD"/>
    <w:rsid w:val="00A304D5"/>
    <w:rsid w:val="00A30A66"/>
    <w:rsid w:val="00A314AB"/>
    <w:rsid w:val="00A336D5"/>
    <w:rsid w:val="00A33C17"/>
    <w:rsid w:val="00A33E66"/>
    <w:rsid w:val="00A34DB2"/>
    <w:rsid w:val="00A36E35"/>
    <w:rsid w:val="00A3729D"/>
    <w:rsid w:val="00A409ED"/>
    <w:rsid w:val="00A413D9"/>
    <w:rsid w:val="00A418E2"/>
    <w:rsid w:val="00A42C64"/>
    <w:rsid w:val="00A42F2B"/>
    <w:rsid w:val="00A4798E"/>
    <w:rsid w:val="00A50FD7"/>
    <w:rsid w:val="00A527B0"/>
    <w:rsid w:val="00A52BCF"/>
    <w:rsid w:val="00A52C19"/>
    <w:rsid w:val="00A53C55"/>
    <w:rsid w:val="00A55065"/>
    <w:rsid w:val="00A55281"/>
    <w:rsid w:val="00A55716"/>
    <w:rsid w:val="00A560C4"/>
    <w:rsid w:val="00A56EDC"/>
    <w:rsid w:val="00A56F0D"/>
    <w:rsid w:val="00A56FEE"/>
    <w:rsid w:val="00A6066D"/>
    <w:rsid w:val="00A6076C"/>
    <w:rsid w:val="00A610AE"/>
    <w:rsid w:val="00A61634"/>
    <w:rsid w:val="00A6194E"/>
    <w:rsid w:val="00A63901"/>
    <w:rsid w:val="00A641C6"/>
    <w:rsid w:val="00A65C63"/>
    <w:rsid w:val="00A668BB"/>
    <w:rsid w:val="00A66BDB"/>
    <w:rsid w:val="00A66E65"/>
    <w:rsid w:val="00A67639"/>
    <w:rsid w:val="00A706B9"/>
    <w:rsid w:val="00A71ACC"/>
    <w:rsid w:val="00A7207D"/>
    <w:rsid w:val="00A723BF"/>
    <w:rsid w:val="00A737E4"/>
    <w:rsid w:val="00A73C19"/>
    <w:rsid w:val="00A75C08"/>
    <w:rsid w:val="00A77B9D"/>
    <w:rsid w:val="00A80513"/>
    <w:rsid w:val="00A80A36"/>
    <w:rsid w:val="00A8157F"/>
    <w:rsid w:val="00A83345"/>
    <w:rsid w:val="00A833AE"/>
    <w:rsid w:val="00A847D8"/>
    <w:rsid w:val="00A855E8"/>
    <w:rsid w:val="00A85ADA"/>
    <w:rsid w:val="00A868A5"/>
    <w:rsid w:val="00A86B1A"/>
    <w:rsid w:val="00A870AE"/>
    <w:rsid w:val="00A8721B"/>
    <w:rsid w:val="00A873EA"/>
    <w:rsid w:val="00A87CC3"/>
    <w:rsid w:val="00A87F2F"/>
    <w:rsid w:val="00A9148D"/>
    <w:rsid w:val="00A922FD"/>
    <w:rsid w:val="00A92EF7"/>
    <w:rsid w:val="00A94144"/>
    <w:rsid w:val="00A94206"/>
    <w:rsid w:val="00A94862"/>
    <w:rsid w:val="00A9647B"/>
    <w:rsid w:val="00A96871"/>
    <w:rsid w:val="00A97828"/>
    <w:rsid w:val="00AA0BCB"/>
    <w:rsid w:val="00AA154C"/>
    <w:rsid w:val="00AA18BE"/>
    <w:rsid w:val="00AA1D4B"/>
    <w:rsid w:val="00AA1E64"/>
    <w:rsid w:val="00AA269A"/>
    <w:rsid w:val="00AA2DB3"/>
    <w:rsid w:val="00AA6397"/>
    <w:rsid w:val="00AA6587"/>
    <w:rsid w:val="00AA67BD"/>
    <w:rsid w:val="00AA6B3D"/>
    <w:rsid w:val="00AA7990"/>
    <w:rsid w:val="00AB0E29"/>
    <w:rsid w:val="00AB107B"/>
    <w:rsid w:val="00AB3921"/>
    <w:rsid w:val="00AB583D"/>
    <w:rsid w:val="00AB688F"/>
    <w:rsid w:val="00AB7D71"/>
    <w:rsid w:val="00AC0121"/>
    <w:rsid w:val="00AC0CCE"/>
    <w:rsid w:val="00AC1260"/>
    <w:rsid w:val="00AC2382"/>
    <w:rsid w:val="00AC25AD"/>
    <w:rsid w:val="00AC26EA"/>
    <w:rsid w:val="00AC27B0"/>
    <w:rsid w:val="00AC33B0"/>
    <w:rsid w:val="00AC46DB"/>
    <w:rsid w:val="00AC4B7C"/>
    <w:rsid w:val="00AC5773"/>
    <w:rsid w:val="00AC690B"/>
    <w:rsid w:val="00AC6BB4"/>
    <w:rsid w:val="00AD1A85"/>
    <w:rsid w:val="00AD25B1"/>
    <w:rsid w:val="00AD2C6A"/>
    <w:rsid w:val="00AD31DB"/>
    <w:rsid w:val="00AD4050"/>
    <w:rsid w:val="00AD5202"/>
    <w:rsid w:val="00AD7308"/>
    <w:rsid w:val="00AD73BC"/>
    <w:rsid w:val="00AE0393"/>
    <w:rsid w:val="00AE08E3"/>
    <w:rsid w:val="00AE454B"/>
    <w:rsid w:val="00AE470E"/>
    <w:rsid w:val="00AE4ADB"/>
    <w:rsid w:val="00AE518F"/>
    <w:rsid w:val="00AE54EC"/>
    <w:rsid w:val="00AE6F41"/>
    <w:rsid w:val="00AE79C0"/>
    <w:rsid w:val="00AF10A2"/>
    <w:rsid w:val="00AF1D60"/>
    <w:rsid w:val="00AF3EA7"/>
    <w:rsid w:val="00AF62EF"/>
    <w:rsid w:val="00AF6C67"/>
    <w:rsid w:val="00AF7278"/>
    <w:rsid w:val="00AF79A5"/>
    <w:rsid w:val="00AF7E10"/>
    <w:rsid w:val="00B0079F"/>
    <w:rsid w:val="00B0083D"/>
    <w:rsid w:val="00B00A70"/>
    <w:rsid w:val="00B02404"/>
    <w:rsid w:val="00B0281F"/>
    <w:rsid w:val="00B02E4E"/>
    <w:rsid w:val="00B037AB"/>
    <w:rsid w:val="00B04A8F"/>
    <w:rsid w:val="00B04F99"/>
    <w:rsid w:val="00B05236"/>
    <w:rsid w:val="00B05B20"/>
    <w:rsid w:val="00B064C5"/>
    <w:rsid w:val="00B06F95"/>
    <w:rsid w:val="00B077C2"/>
    <w:rsid w:val="00B1049C"/>
    <w:rsid w:val="00B106C9"/>
    <w:rsid w:val="00B109CC"/>
    <w:rsid w:val="00B123E4"/>
    <w:rsid w:val="00B125F9"/>
    <w:rsid w:val="00B12C93"/>
    <w:rsid w:val="00B139A2"/>
    <w:rsid w:val="00B139DE"/>
    <w:rsid w:val="00B13F41"/>
    <w:rsid w:val="00B1400A"/>
    <w:rsid w:val="00B14124"/>
    <w:rsid w:val="00B1517F"/>
    <w:rsid w:val="00B15A30"/>
    <w:rsid w:val="00B16F48"/>
    <w:rsid w:val="00B20A7C"/>
    <w:rsid w:val="00B21C0B"/>
    <w:rsid w:val="00B22D7C"/>
    <w:rsid w:val="00B23062"/>
    <w:rsid w:val="00B2372F"/>
    <w:rsid w:val="00B23F2B"/>
    <w:rsid w:val="00B262F1"/>
    <w:rsid w:val="00B307FD"/>
    <w:rsid w:val="00B312B7"/>
    <w:rsid w:val="00B3265C"/>
    <w:rsid w:val="00B416DD"/>
    <w:rsid w:val="00B42A8D"/>
    <w:rsid w:val="00B42BE9"/>
    <w:rsid w:val="00B42CA7"/>
    <w:rsid w:val="00B4343F"/>
    <w:rsid w:val="00B44500"/>
    <w:rsid w:val="00B44EF7"/>
    <w:rsid w:val="00B44F2B"/>
    <w:rsid w:val="00B450D2"/>
    <w:rsid w:val="00B450E2"/>
    <w:rsid w:val="00B45613"/>
    <w:rsid w:val="00B456C0"/>
    <w:rsid w:val="00B4571F"/>
    <w:rsid w:val="00B4617F"/>
    <w:rsid w:val="00B46278"/>
    <w:rsid w:val="00B462B1"/>
    <w:rsid w:val="00B46880"/>
    <w:rsid w:val="00B46DED"/>
    <w:rsid w:val="00B473A3"/>
    <w:rsid w:val="00B511A7"/>
    <w:rsid w:val="00B5181F"/>
    <w:rsid w:val="00B51B47"/>
    <w:rsid w:val="00B527EF"/>
    <w:rsid w:val="00B54674"/>
    <w:rsid w:val="00B54DF0"/>
    <w:rsid w:val="00B5542E"/>
    <w:rsid w:val="00B60315"/>
    <w:rsid w:val="00B606DD"/>
    <w:rsid w:val="00B61711"/>
    <w:rsid w:val="00B62036"/>
    <w:rsid w:val="00B6233C"/>
    <w:rsid w:val="00B625CA"/>
    <w:rsid w:val="00B64DB5"/>
    <w:rsid w:val="00B66913"/>
    <w:rsid w:val="00B66E89"/>
    <w:rsid w:val="00B703E9"/>
    <w:rsid w:val="00B7147C"/>
    <w:rsid w:val="00B7195E"/>
    <w:rsid w:val="00B71B8B"/>
    <w:rsid w:val="00B721E5"/>
    <w:rsid w:val="00B72623"/>
    <w:rsid w:val="00B7361B"/>
    <w:rsid w:val="00B73727"/>
    <w:rsid w:val="00B740BE"/>
    <w:rsid w:val="00B7420F"/>
    <w:rsid w:val="00B749B0"/>
    <w:rsid w:val="00B7529F"/>
    <w:rsid w:val="00B77601"/>
    <w:rsid w:val="00B77C6F"/>
    <w:rsid w:val="00B81ED5"/>
    <w:rsid w:val="00B8275E"/>
    <w:rsid w:val="00B830C9"/>
    <w:rsid w:val="00B8316D"/>
    <w:rsid w:val="00B83BF3"/>
    <w:rsid w:val="00B848CA"/>
    <w:rsid w:val="00B85047"/>
    <w:rsid w:val="00B85739"/>
    <w:rsid w:val="00B859BC"/>
    <w:rsid w:val="00B902D6"/>
    <w:rsid w:val="00B91B22"/>
    <w:rsid w:val="00B93365"/>
    <w:rsid w:val="00B93726"/>
    <w:rsid w:val="00B94D9C"/>
    <w:rsid w:val="00B976A2"/>
    <w:rsid w:val="00B97DB1"/>
    <w:rsid w:val="00BA0343"/>
    <w:rsid w:val="00BA08B0"/>
    <w:rsid w:val="00BA09E5"/>
    <w:rsid w:val="00BA266F"/>
    <w:rsid w:val="00BA32E6"/>
    <w:rsid w:val="00BA5329"/>
    <w:rsid w:val="00BA7395"/>
    <w:rsid w:val="00BA76D5"/>
    <w:rsid w:val="00BA7DBB"/>
    <w:rsid w:val="00BB03DA"/>
    <w:rsid w:val="00BB06BD"/>
    <w:rsid w:val="00BB121C"/>
    <w:rsid w:val="00BB1357"/>
    <w:rsid w:val="00BB2D8F"/>
    <w:rsid w:val="00BB43B7"/>
    <w:rsid w:val="00BB55EB"/>
    <w:rsid w:val="00BB5D75"/>
    <w:rsid w:val="00BB5E37"/>
    <w:rsid w:val="00BB6B6D"/>
    <w:rsid w:val="00BB7784"/>
    <w:rsid w:val="00BC117F"/>
    <w:rsid w:val="00BC33E1"/>
    <w:rsid w:val="00BC3744"/>
    <w:rsid w:val="00BC4271"/>
    <w:rsid w:val="00BC44BF"/>
    <w:rsid w:val="00BC498A"/>
    <w:rsid w:val="00BC5FBB"/>
    <w:rsid w:val="00BC608A"/>
    <w:rsid w:val="00BC7439"/>
    <w:rsid w:val="00BD033F"/>
    <w:rsid w:val="00BD07F2"/>
    <w:rsid w:val="00BD1DB9"/>
    <w:rsid w:val="00BD201E"/>
    <w:rsid w:val="00BD2AE1"/>
    <w:rsid w:val="00BD55AF"/>
    <w:rsid w:val="00BD5F29"/>
    <w:rsid w:val="00BD60C7"/>
    <w:rsid w:val="00BD6714"/>
    <w:rsid w:val="00BD6AD9"/>
    <w:rsid w:val="00BE0754"/>
    <w:rsid w:val="00BE0848"/>
    <w:rsid w:val="00BE08BF"/>
    <w:rsid w:val="00BE0FB8"/>
    <w:rsid w:val="00BE0FEC"/>
    <w:rsid w:val="00BE140A"/>
    <w:rsid w:val="00BE14AF"/>
    <w:rsid w:val="00BE1E91"/>
    <w:rsid w:val="00BE3209"/>
    <w:rsid w:val="00BE46BB"/>
    <w:rsid w:val="00BE489A"/>
    <w:rsid w:val="00BE684A"/>
    <w:rsid w:val="00BE68B1"/>
    <w:rsid w:val="00BE7A6C"/>
    <w:rsid w:val="00BF02C7"/>
    <w:rsid w:val="00BF203B"/>
    <w:rsid w:val="00BF326F"/>
    <w:rsid w:val="00BF57A6"/>
    <w:rsid w:val="00BF61B0"/>
    <w:rsid w:val="00C0002F"/>
    <w:rsid w:val="00C001BD"/>
    <w:rsid w:val="00C004D9"/>
    <w:rsid w:val="00C014B7"/>
    <w:rsid w:val="00C04807"/>
    <w:rsid w:val="00C04CEF"/>
    <w:rsid w:val="00C04F45"/>
    <w:rsid w:val="00C05123"/>
    <w:rsid w:val="00C0562F"/>
    <w:rsid w:val="00C05E09"/>
    <w:rsid w:val="00C05E87"/>
    <w:rsid w:val="00C07273"/>
    <w:rsid w:val="00C10E7B"/>
    <w:rsid w:val="00C11692"/>
    <w:rsid w:val="00C12606"/>
    <w:rsid w:val="00C13605"/>
    <w:rsid w:val="00C13D25"/>
    <w:rsid w:val="00C13E1A"/>
    <w:rsid w:val="00C13EBF"/>
    <w:rsid w:val="00C13EFF"/>
    <w:rsid w:val="00C141B7"/>
    <w:rsid w:val="00C149BB"/>
    <w:rsid w:val="00C15AC8"/>
    <w:rsid w:val="00C169E5"/>
    <w:rsid w:val="00C172ED"/>
    <w:rsid w:val="00C17FCA"/>
    <w:rsid w:val="00C21466"/>
    <w:rsid w:val="00C221AF"/>
    <w:rsid w:val="00C24272"/>
    <w:rsid w:val="00C25C7F"/>
    <w:rsid w:val="00C2719E"/>
    <w:rsid w:val="00C2761E"/>
    <w:rsid w:val="00C30FD6"/>
    <w:rsid w:val="00C31E20"/>
    <w:rsid w:val="00C31F79"/>
    <w:rsid w:val="00C3260B"/>
    <w:rsid w:val="00C32687"/>
    <w:rsid w:val="00C3286C"/>
    <w:rsid w:val="00C3379A"/>
    <w:rsid w:val="00C33A74"/>
    <w:rsid w:val="00C3537B"/>
    <w:rsid w:val="00C35872"/>
    <w:rsid w:val="00C35F09"/>
    <w:rsid w:val="00C3657C"/>
    <w:rsid w:val="00C37BFD"/>
    <w:rsid w:val="00C37DD5"/>
    <w:rsid w:val="00C406DC"/>
    <w:rsid w:val="00C41405"/>
    <w:rsid w:val="00C43788"/>
    <w:rsid w:val="00C4394C"/>
    <w:rsid w:val="00C43F04"/>
    <w:rsid w:val="00C43F4B"/>
    <w:rsid w:val="00C4491E"/>
    <w:rsid w:val="00C450D8"/>
    <w:rsid w:val="00C45CBB"/>
    <w:rsid w:val="00C45D49"/>
    <w:rsid w:val="00C46443"/>
    <w:rsid w:val="00C4684E"/>
    <w:rsid w:val="00C47233"/>
    <w:rsid w:val="00C47D1A"/>
    <w:rsid w:val="00C5038D"/>
    <w:rsid w:val="00C505AE"/>
    <w:rsid w:val="00C505C8"/>
    <w:rsid w:val="00C50ADB"/>
    <w:rsid w:val="00C51B39"/>
    <w:rsid w:val="00C530A2"/>
    <w:rsid w:val="00C5414A"/>
    <w:rsid w:val="00C542CB"/>
    <w:rsid w:val="00C55613"/>
    <w:rsid w:val="00C55F7A"/>
    <w:rsid w:val="00C5669D"/>
    <w:rsid w:val="00C57C07"/>
    <w:rsid w:val="00C6016B"/>
    <w:rsid w:val="00C60892"/>
    <w:rsid w:val="00C613C0"/>
    <w:rsid w:val="00C62027"/>
    <w:rsid w:val="00C6215C"/>
    <w:rsid w:val="00C62317"/>
    <w:rsid w:val="00C646E9"/>
    <w:rsid w:val="00C65161"/>
    <w:rsid w:val="00C6571C"/>
    <w:rsid w:val="00C659B0"/>
    <w:rsid w:val="00C65E34"/>
    <w:rsid w:val="00C66D3D"/>
    <w:rsid w:val="00C674D8"/>
    <w:rsid w:val="00C67B48"/>
    <w:rsid w:val="00C67D28"/>
    <w:rsid w:val="00C704F0"/>
    <w:rsid w:val="00C7151B"/>
    <w:rsid w:val="00C71EED"/>
    <w:rsid w:val="00C72D43"/>
    <w:rsid w:val="00C73B24"/>
    <w:rsid w:val="00C73D6F"/>
    <w:rsid w:val="00C75321"/>
    <w:rsid w:val="00C756C6"/>
    <w:rsid w:val="00C76CB2"/>
    <w:rsid w:val="00C773DA"/>
    <w:rsid w:val="00C77536"/>
    <w:rsid w:val="00C77CEB"/>
    <w:rsid w:val="00C80118"/>
    <w:rsid w:val="00C818A2"/>
    <w:rsid w:val="00C818DF"/>
    <w:rsid w:val="00C822D8"/>
    <w:rsid w:val="00C82671"/>
    <w:rsid w:val="00C82B09"/>
    <w:rsid w:val="00C82BA5"/>
    <w:rsid w:val="00C83689"/>
    <w:rsid w:val="00C837E9"/>
    <w:rsid w:val="00C83ACB"/>
    <w:rsid w:val="00C84BE9"/>
    <w:rsid w:val="00C84F17"/>
    <w:rsid w:val="00C8580E"/>
    <w:rsid w:val="00C85856"/>
    <w:rsid w:val="00C86B2E"/>
    <w:rsid w:val="00C902E3"/>
    <w:rsid w:val="00C9422D"/>
    <w:rsid w:val="00C9753E"/>
    <w:rsid w:val="00C978F1"/>
    <w:rsid w:val="00CA1CA3"/>
    <w:rsid w:val="00CA2569"/>
    <w:rsid w:val="00CA3EC6"/>
    <w:rsid w:val="00CA5CB9"/>
    <w:rsid w:val="00CA5CD9"/>
    <w:rsid w:val="00CA5F30"/>
    <w:rsid w:val="00CA6636"/>
    <w:rsid w:val="00CA7218"/>
    <w:rsid w:val="00CA7297"/>
    <w:rsid w:val="00CA76C8"/>
    <w:rsid w:val="00CB2EEF"/>
    <w:rsid w:val="00CB3B7B"/>
    <w:rsid w:val="00CB4B6F"/>
    <w:rsid w:val="00CB5498"/>
    <w:rsid w:val="00CB585A"/>
    <w:rsid w:val="00CB6404"/>
    <w:rsid w:val="00CB6E4F"/>
    <w:rsid w:val="00CB785D"/>
    <w:rsid w:val="00CC00A3"/>
    <w:rsid w:val="00CC08FA"/>
    <w:rsid w:val="00CC2724"/>
    <w:rsid w:val="00CC3B59"/>
    <w:rsid w:val="00CC4F17"/>
    <w:rsid w:val="00CC5290"/>
    <w:rsid w:val="00CC5482"/>
    <w:rsid w:val="00CC67FA"/>
    <w:rsid w:val="00CC6906"/>
    <w:rsid w:val="00CC6978"/>
    <w:rsid w:val="00CC6EE2"/>
    <w:rsid w:val="00CC72D6"/>
    <w:rsid w:val="00CC72F4"/>
    <w:rsid w:val="00CC7B65"/>
    <w:rsid w:val="00CC7E04"/>
    <w:rsid w:val="00CD01C6"/>
    <w:rsid w:val="00CD1376"/>
    <w:rsid w:val="00CD16BC"/>
    <w:rsid w:val="00CD28FB"/>
    <w:rsid w:val="00CD2ECD"/>
    <w:rsid w:val="00CD5247"/>
    <w:rsid w:val="00CD61C8"/>
    <w:rsid w:val="00CD6415"/>
    <w:rsid w:val="00CD7134"/>
    <w:rsid w:val="00CD756F"/>
    <w:rsid w:val="00CD7FFB"/>
    <w:rsid w:val="00CE125D"/>
    <w:rsid w:val="00CE160D"/>
    <w:rsid w:val="00CE1D2A"/>
    <w:rsid w:val="00CE279A"/>
    <w:rsid w:val="00CE2B5E"/>
    <w:rsid w:val="00CE49A7"/>
    <w:rsid w:val="00CE5EB3"/>
    <w:rsid w:val="00CE6259"/>
    <w:rsid w:val="00CE6AC8"/>
    <w:rsid w:val="00CE7653"/>
    <w:rsid w:val="00CF0BBD"/>
    <w:rsid w:val="00CF1BFB"/>
    <w:rsid w:val="00CF2C72"/>
    <w:rsid w:val="00CF2ECB"/>
    <w:rsid w:val="00CF3864"/>
    <w:rsid w:val="00CF45B4"/>
    <w:rsid w:val="00CF48DC"/>
    <w:rsid w:val="00CF62E8"/>
    <w:rsid w:val="00CF68CD"/>
    <w:rsid w:val="00D016B3"/>
    <w:rsid w:val="00D02720"/>
    <w:rsid w:val="00D02A16"/>
    <w:rsid w:val="00D02C9B"/>
    <w:rsid w:val="00D02DFF"/>
    <w:rsid w:val="00D03461"/>
    <w:rsid w:val="00D03DC1"/>
    <w:rsid w:val="00D04FB9"/>
    <w:rsid w:val="00D05467"/>
    <w:rsid w:val="00D05710"/>
    <w:rsid w:val="00D05CC7"/>
    <w:rsid w:val="00D06034"/>
    <w:rsid w:val="00D062C7"/>
    <w:rsid w:val="00D068DB"/>
    <w:rsid w:val="00D06B2A"/>
    <w:rsid w:val="00D07853"/>
    <w:rsid w:val="00D100AB"/>
    <w:rsid w:val="00D10871"/>
    <w:rsid w:val="00D11143"/>
    <w:rsid w:val="00D1127D"/>
    <w:rsid w:val="00D11E28"/>
    <w:rsid w:val="00D129E2"/>
    <w:rsid w:val="00D1310B"/>
    <w:rsid w:val="00D1339F"/>
    <w:rsid w:val="00D13461"/>
    <w:rsid w:val="00D150E4"/>
    <w:rsid w:val="00D1569B"/>
    <w:rsid w:val="00D16B5F"/>
    <w:rsid w:val="00D20C95"/>
    <w:rsid w:val="00D244E4"/>
    <w:rsid w:val="00D25098"/>
    <w:rsid w:val="00D25254"/>
    <w:rsid w:val="00D26720"/>
    <w:rsid w:val="00D26B36"/>
    <w:rsid w:val="00D26F63"/>
    <w:rsid w:val="00D2765E"/>
    <w:rsid w:val="00D27AD7"/>
    <w:rsid w:val="00D313BD"/>
    <w:rsid w:val="00D313E6"/>
    <w:rsid w:val="00D33E2E"/>
    <w:rsid w:val="00D35EBB"/>
    <w:rsid w:val="00D35F5A"/>
    <w:rsid w:val="00D3749A"/>
    <w:rsid w:val="00D4212F"/>
    <w:rsid w:val="00D426D5"/>
    <w:rsid w:val="00D428C2"/>
    <w:rsid w:val="00D4322E"/>
    <w:rsid w:val="00D44277"/>
    <w:rsid w:val="00D45A37"/>
    <w:rsid w:val="00D46507"/>
    <w:rsid w:val="00D47A0B"/>
    <w:rsid w:val="00D50550"/>
    <w:rsid w:val="00D5097D"/>
    <w:rsid w:val="00D50A7F"/>
    <w:rsid w:val="00D51600"/>
    <w:rsid w:val="00D52489"/>
    <w:rsid w:val="00D5313C"/>
    <w:rsid w:val="00D53C7B"/>
    <w:rsid w:val="00D5601D"/>
    <w:rsid w:val="00D57984"/>
    <w:rsid w:val="00D61936"/>
    <w:rsid w:val="00D63953"/>
    <w:rsid w:val="00D64698"/>
    <w:rsid w:val="00D646FC"/>
    <w:rsid w:val="00D651BE"/>
    <w:rsid w:val="00D653AA"/>
    <w:rsid w:val="00D66395"/>
    <w:rsid w:val="00D663E1"/>
    <w:rsid w:val="00D67168"/>
    <w:rsid w:val="00D674AB"/>
    <w:rsid w:val="00D67E48"/>
    <w:rsid w:val="00D70394"/>
    <w:rsid w:val="00D71B77"/>
    <w:rsid w:val="00D72225"/>
    <w:rsid w:val="00D72559"/>
    <w:rsid w:val="00D75810"/>
    <w:rsid w:val="00D76C35"/>
    <w:rsid w:val="00D81712"/>
    <w:rsid w:val="00D82B6F"/>
    <w:rsid w:val="00D830DD"/>
    <w:rsid w:val="00D836F1"/>
    <w:rsid w:val="00D85323"/>
    <w:rsid w:val="00D85696"/>
    <w:rsid w:val="00D8592C"/>
    <w:rsid w:val="00D85F26"/>
    <w:rsid w:val="00D86142"/>
    <w:rsid w:val="00D874A2"/>
    <w:rsid w:val="00D87CDB"/>
    <w:rsid w:val="00D91F2B"/>
    <w:rsid w:val="00D92703"/>
    <w:rsid w:val="00D93E86"/>
    <w:rsid w:val="00D93FD0"/>
    <w:rsid w:val="00D9440E"/>
    <w:rsid w:val="00D95984"/>
    <w:rsid w:val="00D96F65"/>
    <w:rsid w:val="00DA13AA"/>
    <w:rsid w:val="00DA1819"/>
    <w:rsid w:val="00DA2189"/>
    <w:rsid w:val="00DA30B7"/>
    <w:rsid w:val="00DA4F8B"/>
    <w:rsid w:val="00DA552B"/>
    <w:rsid w:val="00DA56B2"/>
    <w:rsid w:val="00DA619D"/>
    <w:rsid w:val="00DA69ED"/>
    <w:rsid w:val="00DA7299"/>
    <w:rsid w:val="00DA7F20"/>
    <w:rsid w:val="00DB192F"/>
    <w:rsid w:val="00DB1972"/>
    <w:rsid w:val="00DB2DAC"/>
    <w:rsid w:val="00DB3CF0"/>
    <w:rsid w:val="00DB442B"/>
    <w:rsid w:val="00DB4B0F"/>
    <w:rsid w:val="00DB7E9E"/>
    <w:rsid w:val="00DC0C5A"/>
    <w:rsid w:val="00DC16C7"/>
    <w:rsid w:val="00DC2A16"/>
    <w:rsid w:val="00DC4F87"/>
    <w:rsid w:val="00DD1469"/>
    <w:rsid w:val="00DD1B06"/>
    <w:rsid w:val="00DD2B86"/>
    <w:rsid w:val="00DD383B"/>
    <w:rsid w:val="00DD404D"/>
    <w:rsid w:val="00DD5BA4"/>
    <w:rsid w:val="00DD60DF"/>
    <w:rsid w:val="00DD7503"/>
    <w:rsid w:val="00DD7B18"/>
    <w:rsid w:val="00DE0AE0"/>
    <w:rsid w:val="00DE0E1F"/>
    <w:rsid w:val="00DE10A4"/>
    <w:rsid w:val="00DE193C"/>
    <w:rsid w:val="00DE2024"/>
    <w:rsid w:val="00DE40DD"/>
    <w:rsid w:val="00DE4A90"/>
    <w:rsid w:val="00DE4ACE"/>
    <w:rsid w:val="00DE4B52"/>
    <w:rsid w:val="00DE6290"/>
    <w:rsid w:val="00DE67A1"/>
    <w:rsid w:val="00DE7F0B"/>
    <w:rsid w:val="00DF07A2"/>
    <w:rsid w:val="00DF0D8A"/>
    <w:rsid w:val="00DF0DA5"/>
    <w:rsid w:val="00DF1632"/>
    <w:rsid w:val="00DF1B72"/>
    <w:rsid w:val="00DF2BE7"/>
    <w:rsid w:val="00DF2CF8"/>
    <w:rsid w:val="00DF4918"/>
    <w:rsid w:val="00DF4B74"/>
    <w:rsid w:val="00DF5E09"/>
    <w:rsid w:val="00E0325C"/>
    <w:rsid w:val="00E03A0D"/>
    <w:rsid w:val="00E05391"/>
    <w:rsid w:val="00E05D5F"/>
    <w:rsid w:val="00E0616E"/>
    <w:rsid w:val="00E06746"/>
    <w:rsid w:val="00E0741A"/>
    <w:rsid w:val="00E0743E"/>
    <w:rsid w:val="00E07C0F"/>
    <w:rsid w:val="00E11EE5"/>
    <w:rsid w:val="00E129E0"/>
    <w:rsid w:val="00E13FF7"/>
    <w:rsid w:val="00E20433"/>
    <w:rsid w:val="00E20D69"/>
    <w:rsid w:val="00E210FF"/>
    <w:rsid w:val="00E21A0B"/>
    <w:rsid w:val="00E222CF"/>
    <w:rsid w:val="00E22407"/>
    <w:rsid w:val="00E22E4F"/>
    <w:rsid w:val="00E23C81"/>
    <w:rsid w:val="00E2531A"/>
    <w:rsid w:val="00E2589F"/>
    <w:rsid w:val="00E275F9"/>
    <w:rsid w:val="00E31430"/>
    <w:rsid w:val="00E33CE2"/>
    <w:rsid w:val="00E34340"/>
    <w:rsid w:val="00E34F4A"/>
    <w:rsid w:val="00E4035C"/>
    <w:rsid w:val="00E409FE"/>
    <w:rsid w:val="00E411A1"/>
    <w:rsid w:val="00E4240F"/>
    <w:rsid w:val="00E42D5F"/>
    <w:rsid w:val="00E443AB"/>
    <w:rsid w:val="00E44E36"/>
    <w:rsid w:val="00E466BA"/>
    <w:rsid w:val="00E50EA8"/>
    <w:rsid w:val="00E510EE"/>
    <w:rsid w:val="00E51CF6"/>
    <w:rsid w:val="00E5204D"/>
    <w:rsid w:val="00E52C90"/>
    <w:rsid w:val="00E536F2"/>
    <w:rsid w:val="00E537AD"/>
    <w:rsid w:val="00E5443A"/>
    <w:rsid w:val="00E544CB"/>
    <w:rsid w:val="00E54C35"/>
    <w:rsid w:val="00E552CF"/>
    <w:rsid w:val="00E5637D"/>
    <w:rsid w:val="00E56852"/>
    <w:rsid w:val="00E61C6B"/>
    <w:rsid w:val="00E639B0"/>
    <w:rsid w:val="00E6515B"/>
    <w:rsid w:val="00E65EF6"/>
    <w:rsid w:val="00E66657"/>
    <w:rsid w:val="00E66F39"/>
    <w:rsid w:val="00E67272"/>
    <w:rsid w:val="00E67958"/>
    <w:rsid w:val="00E67ABC"/>
    <w:rsid w:val="00E67E5F"/>
    <w:rsid w:val="00E710EA"/>
    <w:rsid w:val="00E71C2E"/>
    <w:rsid w:val="00E72562"/>
    <w:rsid w:val="00E74683"/>
    <w:rsid w:val="00E75DF8"/>
    <w:rsid w:val="00E76CD0"/>
    <w:rsid w:val="00E76DBE"/>
    <w:rsid w:val="00E77985"/>
    <w:rsid w:val="00E779E0"/>
    <w:rsid w:val="00E77F32"/>
    <w:rsid w:val="00E80235"/>
    <w:rsid w:val="00E81136"/>
    <w:rsid w:val="00E81321"/>
    <w:rsid w:val="00E83E99"/>
    <w:rsid w:val="00E85212"/>
    <w:rsid w:val="00E853A7"/>
    <w:rsid w:val="00E93262"/>
    <w:rsid w:val="00E93D1A"/>
    <w:rsid w:val="00E95503"/>
    <w:rsid w:val="00E966D4"/>
    <w:rsid w:val="00E9720D"/>
    <w:rsid w:val="00E97AEB"/>
    <w:rsid w:val="00EA06BC"/>
    <w:rsid w:val="00EA1395"/>
    <w:rsid w:val="00EA1736"/>
    <w:rsid w:val="00EA2CAC"/>
    <w:rsid w:val="00EA3836"/>
    <w:rsid w:val="00EA4196"/>
    <w:rsid w:val="00EA483D"/>
    <w:rsid w:val="00EA485D"/>
    <w:rsid w:val="00EA5F46"/>
    <w:rsid w:val="00EA6650"/>
    <w:rsid w:val="00EA701B"/>
    <w:rsid w:val="00EA76AF"/>
    <w:rsid w:val="00EA7910"/>
    <w:rsid w:val="00EB0114"/>
    <w:rsid w:val="00EB0741"/>
    <w:rsid w:val="00EB0BC1"/>
    <w:rsid w:val="00EB0D6B"/>
    <w:rsid w:val="00EB100C"/>
    <w:rsid w:val="00EB1D3B"/>
    <w:rsid w:val="00EB20B2"/>
    <w:rsid w:val="00EB2243"/>
    <w:rsid w:val="00EB3CE5"/>
    <w:rsid w:val="00EB4AAB"/>
    <w:rsid w:val="00EB5686"/>
    <w:rsid w:val="00EB5C65"/>
    <w:rsid w:val="00EB63D0"/>
    <w:rsid w:val="00EB74E4"/>
    <w:rsid w:val="00EC21EC"/>
    <w:rsid w:val="00EC42EE"/>
    <w:rsid w:val="00EC4E58"/>
    <w:rsid w:val="00EC5547"/>
    <w:rsid w:val="00EC558E"/>
    <w:rsid w:val="00EC6763"/>
    <w:rsid w:val="00EC6E94"/>
    <w:rsid w:val="00EC74F1"/>
    <w:rsid w:val="00ED02CF"/>
    <w:rsid w:val="00ED03A1"/>
    <w:rsid w:val="00ED19C9"/>
    <w:rsid w:val="00ED41ED"/>
    <w:rsid w:val="00ED60ED"/>
    <w:rsid w:val="00ED69ED"/>
    <w:rsid w:val="00ED6A6F"/>
    <w:rsid w:val="00EE05A3"/>
    <w:rsid w:val="00EE218D"/>
    <w:rsid w:val="00EE28BC"/>
    <w:rsid w:val="00EE4069"/>
    <w:rsid w:val="00EE41D3"/>
    <w:rsid w:val="00EE48EB"/>
    <w:rsid w:val="00EE4C5C"/>
    <w:rsid w:val="00EE54C2"/>
    <w:rsid w:val="00EE6047"/>
    <w:rsid w:val="00EE6FD6"/>
    <w:rsid w:val="00EE7379"/>
    <w:rsid w:val="00EE791A"/>
    <w:rsid w:val="00EF0C19"/>
    <w:rsid w:val="00EF148F"/>
    <w:rsid w:val="00EF30C1"/>
    <w:rsid w:val="00EF3445"/>
    <w:rsid w:val="00EF3961"/>
    <w:rsid w:val="00EF3F25"/>
    <w:rsid w:val="00EF555A"/>
    <w:rsid w:val="00EF5D16"/>
    <w:rsid w:val="00EF78E7"/>
    <w:rsid w:val="00EF78FE"/>
    <w:rsid w:val="00F00A2D"/>
    <w:rsid w:val="00F015D8"/>
    <w:rsid w:val="00F020B4"/>
    <w:rsid w:val="00F02398"/>
    <w:rsid w:val="00F037B0"/>
    <w:rsid w:val="00F03FDD"/>
    <w:rsid w:val="00F04F6D"/>
    <w:rsid w:val="00F07742"/>
    <w:rsid w:val="00F10261"/>
    <w:rsid w:val="00F12B57"/>
    <w:rsid w:val="00F14229"/>
    <w:rsid w:val="00F14E99"/>
    <w:rsid w:val="00F15599"/>
    <w:rsid w:val="00F159EA"/>
    <w:rsid w:val="00F15A67"/>
    <w:rsid w:val="00F177CA"/>
    <w:rsid w:val="00F207CD"/>
    <w:rsid w:val="00F20BEE"/>
    <w:rsid w:val="00F21050"/>
    <w:rsid w:val="00F21503"/>
    <w:rsid w:val="00F21F1E"/>
    <w:rsid w:val="00F2246B"/>
    <w:rsid w:val="00F240C9"/>
    <w:rsid w:val="00F2482E"/>
    <w:rsid w:val="00F2759D"/>
    <w:rsid w:val="00F31074"/>
    <w:rsid w:val="00F31272"/>
    <w:rsid w:val="00F3158C"/>
    <w:rsid w:val="00F32023"/>
    <w:rsid w:val="00F323E2"/>
    <w:rsid w:val="00F33103"/>
    <w:rsid w:val="00F348EB"/>
    <w:rsid w:val="00F360EF"/>
    <w:rsid w:val="00F36464"/>
    <w:rsid w:val="00F4006C"/>
    <w:rsid w:val="00F41A57"/>
    <w:rsid w:val="00F4296F"/>
    <w:rsid w:val="00F43613"/>
    <w:rsid w:val="00F436CE"/>
    <w:rsid w:val="00F44710"/>
    <w:rsid w:val="00F4525D"/>
    <w:rsid w:val="00F462F4"/>
    <w:rsid w:val="00F46C50"/>
    <w:rsid w:val="00F471C2"/>
    <w:rsid w:val="00F47AA8"/>
    <w:rsid w:val="00F506D1"/>
    <w:rsid w:val="00F50EBD"/>
    <w:rsid w:val="00F50F11"/>
    <w:rsid w:val="00F5114D"/>
    <w:rsid w:val="00F5123D"/>
    <w:rsid w:val="00F5159A"/>
    <w:rsid w:val="00F52832"/>
    <w:rsid w:val="00F52E57"/>
    <w:rsid w:val="00F5375D"/>
    <w:rsid w:val="00F53CC0"/>
    <w:rsid w:val="00F53D83"/>
    <w:rsid w:val="00F540F6"/>
    <w:rsid w:val="00F5520A"/>
    <w:rsid w:val="00F55EF7"/>
    <w:rsid w:val="00F57CA4"/>
    <w:rsid w:val="00F607AE"/>
    <w:rsid w:val="00F60B4D"/>
    <w:rsid w:val="00F60E76"/>
    <w:rsid w:val="00F60FA5"/>
    <w:rsid w:val="00F61E44"/>
    <w:rsid w:val="00F62CD2"/>
    <w:rsid w:val="00F63054"/>
    <w:rsid w:val="00F6533B"/>
    <w:rsid w:val="00F65601"/>
    <w:rsid w:val="00F65E58"/>
    <w:rsid w:val="00F674FB"/>
    <w:rsid w:val="00F70501"/>
    <w:rsid w:val="00F70CE6"/>
    <w:rsid w:val="00F71005"/>
    <w:rsid w:val="00F713CC"/>
    <w:rsid w:val="00F724BD"/>
    <w:rsid w:val="00F7264A"/>
    <w:rsid w:val="00F72ED0"/>
    <w:rsid w:val="00F73A5A"/>
    <w:rsid w:val="00F754D6"/>
    <w:rsid w:val="00F75692"/>
    <w:rsid w:val="00F76D8E"/>
    <w:rsid w:val="00F76E1E"/>
    <w:rsid w:val="00F7737A"/>
    <w:rsid w:val="00F77466"/>
    <w:rsid w:val="00F77F80"/>
    <w:rsid w:val="00F800E2"/>
    <w:rsid w:val="00F80604"/>
    <w:rsid w:val="00F81219"/>
    <w:rsid w:val="00F82F34"/>
    <w:rsid w:val="00F83506"/>
    <w:rsid w:val="00F84023"/>
    <w:rsid w:val="00F84A05"/>
    <w:rsid w:val="00F850FB"/>
    <w:rsid w:val="00F8577B"/>
    <w:rsid w:val="00F85D63"/>
    <w:rsid w:val="00F86A81"/>
    <w:rsid w:val="00F875B0"/>
    <w:rsid w:val="00F87BC8"/>
    <w:rsid w:val="00F908D8"/>
    <w:rsid w:val="00F91C7C"/>
    <w:rsid w:val="00F93F3B"/>
    <w:rsid w:val="00F94719"/>
    <w:rsid w:val="00F94FD6"/>
    <w:rsid w:val="00F94FFA"/>
    <w:rsid w:val="00F95EF5"/>
    <w:rsid w:val="00F9664C"/>
    <w:rsid w:val="00F96ABD"/>
    <w:rsid w:val="00F96F73"/>
    <w:rsid w:val="00F974C4"/>
    <w:rsid w:val="00F97757"/>
    <w:rsid w:val="00F97C6B"/>
    <w:rsid w:val="00FA0FAB"/>
    <w:rsid w:val="00FA253C"/>
    <w:rsid w:val="00FA47B1"/>
    <w:rsid w:val="00FA5482"/>
    <w:rsid w:val="00FA5483"/>
    <w:rsid w:val="00FA5FC5"/>
    <w:rsid w:val="00FA6891"/>
    <w:rsid w:val="00FA7448"/>
    <w:rsid w:val="00FA7BF7"/>
    <w:rsid w:val="00FB198F"/>
    <w:rsid w:val="00FB2A44"/>
    <w:rsid w:val="00FB2FBA"/>
    <w:rsid w:val="00FB33BB"/>
    <w:rsid w:val="00FB345A"/>
    <w:rsid w:val="00FB3671"/>
    <w:rsid w:val="00FB467C"/>
    <w:rsid w:val="00FB562B"/>
    <w:rsid w:val="00FB7164"/>
    <w:rsid w:val="00FC1BBF"/>
    <w:rsid w:val="00FC22E3"/>
    <w:rsid w:val="00FC3631"/>
    <w:rsid w:val="00FC43C3"/>
    <w:rsid w:val="00FC45FE"/>
    <w:rsid w:val="00FC4D05"/>
    <w:rsid w:val="00FC4F9B"/>
    <w:rsid w:val="00FC51FA"/>
    <w:rsid w:val="00FC577E"/>
    <w:rsid w:val="00FC5C4C"/>
    <w:rsid w:val="00FC77A1"/>
    <w:rsid w:val="00FD084B"/>
    <w:rsid w:val="00FD15E3"/>
    <w:rsid w:val="00FD26F3"/>
    <w:rsid w:val="00FD2D4B"/>
    <w:rsid w:val="00FD3C04"/>
    <w:rsid w:val="00FD4492"/>
    <w:rsid w:val="00FD4753"/>
    <w:rsid w:val="00FD47F7"/>
    <w:rsid w:val="00FD716F"/>
    <w:rsid w:val="00FE0020"/>
    <w:rsid w:val="00FE073E"/>
    <w:rsid w:val="00FE08E7"/>
    <w:rsid w:val="00FE0B57"/>
    <w:rsid w:val="00FE1074"/>
    <w:rsid w:val="00FE34E6"/>
    <w:rsid w:val="00FE3505"/>
    <w:rsid w:val="00FE36C8"/>
    <w:rsid w:val="00FE3D4D"/>
    <w:rsid w:val="00FE41C8"/>
    <w:rsid w:val="00FE468F"/>
    <w:rsid w:val="00FE598E"/>
    <w:rsid w:val="00FE5A49"/>
    <w:rsid w:val="00FE5AFE"/>
    <w:rsid w:val="00FE7414"/>
    <w:rsid w:val="00FE7547"/>
    <w:rsid w:val="00FF0246"/>
    <w:rsid w:val="00FF0683"/>
    <w:rsid w:val="00FF0AD1"/>
    <w:rsid w:val="00FF0DA8"/>
    <w:rsid w:val="00FF1147"/>
    <w:rsid w:val="00FF2D49"/>
    <w:rsid w:val="00FF3124"/>
    <w:rsid w:val="00FF4038"/>
    <w:rsid w:val="00FF54C9"/>
    <w:rsid w:val="00FF5F9E"/>
    <w:rsid w:val="00FF6DC5"/>
    <w:rsid w:val="00FF7F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5B1"/>
    <w:pPr>
      <w:overflowPunct w:val="0"/>
      <w:autoSpaceDE w:val="0"/>
      <w:autoSpaceDN w:val="0"/>
      <w:adjustRightInd w:val="0"/>
      <w:spacing w:after="0" w:line="240" w:lineRule="auto"/>
      <w:textAlignment w:val="baseline"/>
    </w:pPr>
    <w:rPr>
      <w:rFonts w:ascii="Times New Roman" w:hAnsi="Times New Roman" w:cs="Times New Roman"/>
      <w:sz w:val="20"/>
      <w:szCs w:val="20"/>
      <w:lang w:eastAsia="ru-RU"/>
    </w:rPr>
  </w:style>
  <w:style w:type="paragraph" w:styleId="1">
    <w:name w:val="heading 1"/>
    <w:basedOn w:val="a"/>
    <w:next w:val="a"/>
    <w:link w:val="10"/>
    <w:uiPriority w:val="9"/>
    <w:qFormat/>
    <w:rsid w:val="00622D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D25B1"/>
    <w:pPr>
      <w:keepNext/>
      <w:ind w:firstLine="142"/>
      <w:outlineLvl w:val="1"/>
    </w:pPr>
    <w:rPr>
      <w:sz w:val="24"/>
    </w:rPr>
  </w:style>
  <w:style w:type="paragraph" w:styleId="3">
    <w:name w:val="heading 3"/>
    <w:basedOn w:val="a"/>
    <w:next w:val="a"/>
    <w:link w:val="30"/>
    <w:uiPriority w:val="9"/>
    <w:semiHidden/>
    <w:unhideWhenUsed/>
    <w:qFormat/>
    <w:rsid w:val="001F255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64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rsid w:val="00AD25B1"/>
    <w:rPr>
      <w:rFonts w:ascii="Times New Roman" w:eastAsia="Times New Roman" w:hAnsi="Times New Roman" w:cs="Times New Roman"/>
      <w:sz w:val="24"/>
      <w:szCs w:val="20"/>
      <w:lang w:eastAsia="ru-RU"/>
    </w:rPr>
  </w:style>
  <w:style w:type="paragraph" w:styleId="a4">
    <w:name w:val="Balloon Text"/>
    <w:basedOn w:val="a"/>
    <w:link w:val="a5"/>
    <w:uiPriority w:val="99"/>
    <w:semiHidden/>
    <w:unhideWhenUsed/>
    <w:rsid w:val="00AD25B1"/>
    <w:rPr>
      <w:rFonts w:ascii="Tahoma" w:hAnsi="Tahoma" w:cs="Tahoma"/>
      <w:sz w:val="16"/>
      <w:szCs w:val="16"/>
    </w:rPr>
  </w:style>
  <w:style w:type="character" w:customStyle="1" w:styleId="a5">
    <w:name w:val="Текст выноски Знак"/>
    <w:basedOn w:val="a0"/>
    <w:link w:val="a4"/>
    <w:uiPriority w:val="99"/>
    <w:semiHidden/>
    <w:rsid w:val="00AD25B1"/>
    <w:rPr>
      <w:rFonts w:ascii="Tahoma" w:eastAsia="Times New Roman" w:hAnsi="Tahoma" w:cs="Tahoma"/>
      <w:sz w:val="16"/>
      <w:szCs w:val="16"/>
      <w:lang w:eastAsia="ru-RU"/>
    </w:rPr>
  </w:style>
  <w:style w:type="paragraph" w:styleId="a6">
    <w:name w:val="header"/>
    <w:basedOn w:val="a"/>
    <w:link w:val="a7"/>
    <w:uiPriority w:val="99"/>
    <w:unhideWhenUsed/>
    <w:rsid w:val="00B125F9"/>
    <w:pPr>
      <w:tabs>
        <w:tab w:val="center" w:pos="4677"/>
        <w:tab w:val="right" w:pos="9355"/>
      </w:tabs>
    </w:pPr>
  </w:style>
  <w:style w:type="character" w:customStyle="1" w:styleId="a7">
    <w:name w:val="Верхний колонтитул Знак"/>
    <w:basedOn w:val="a0"/>
    <w:link w:val="a6"/>
    <w:uiPriority w:val="99"/>
    <w:rsid w:val="00B125F9"/>
    <w:rPr>
      <w:rFonts w:ascii="Times New Roman" w:hAnsi="Times New Roman" w:cs="Times New Roman"/>
      <w:sz w:val="20"/>
      <w:szCs w:val="20"/>
      <w:lang w:eastAsia="ru-RU"/>
    </w:rPr>
  </w:style>
  <w:style w:type="paragraph" w:styleId="a8">
    <w:name w:val="footer"/>
    <w:basedOn w:val="a"/>
    <w:link w:val="a9"/>
    <w:uiPriority w:val="99"/>
    <w:semiHidden/>
    <w:unhideWhenUsed/>
    <w:rsid w:val="00B125F9"/>
    <w:pPr>
      <w:tabs>
        <w:tab w:val="center" w:pos="4677"/>
        <w:tab w:val="right" w:pos="9355"/>
      </w:tabs>
    </w:pPr>
  </w:style>
  <w:style w:type="character" w:customStyle="1" w:styleId="a9">
    <w:name w:val="Нижний колонтитул Знак"/>
    <w:basedOn w:val="a0"/>
    <w:link w:val="a8"/>
    <w:uiPriority w:val="99"/>
    <w:semiHidden/>
    <w:rsid w:val="00B125F9"/>
    <w:rPr>
      <w:rFonts w:ascii="Times New Roman" w:hAnsi="Times New Roman" w:cs="Times New Roman"/>
      <w:sz w:val="20"/>
      <w:szCs w:val="20"/>
      <w:lang w:eastAsia="ru-RU"/>
    </w:rPr>
  </w:style>
  <w:style w:type="paragraph" w:styleId="31">
    <w:name w:val="Body Text Indent 3"/>
    <w:basedOn w:val="a"/>
    <w:link w:val="32"/>
    <w:rsid w:val="009543D2"/>
    <w:pPr>
      <w:overflowPunct/>
      <w:autoSpaceDE/>
      <w:autoSpaceDN/>
      <w:adjustRightInd/>
      <w:spacing w:after="120"/>
      <w:ind w:left="283"/>
      <w:textAlignment w:val="auto"/>
    </w:pPr>
    <w:rPr>
      <w:sz w:val="16"/>
      <w:szCs w:val="16"/>
    </w:rPr>
  </w:style>
  <w:style w:type="character" w:customStyle="1" w:styleId="32">
    <w:name w:val="Основной текст с отступом 3 Знак"/>
    <w:basedOn w:val="a0"/>
    <w:link w:val="31"/>
    <w:rsid w:val="009543D2"/>
    <w:rPr>
      <w:rFonts w:ascii="Times New Roman" w:hAnsi="Times New Roman" w:cs="Times New Roman"/>
      <w:sz w:val="16"/>
      <w:szCs w:val="16"/>
      <w:lang w:eastAsia="ru-RU"/>
    </w:rPr>
  </w:style>
  <w:style w:type="paragraph" w:customStyle="1" w:styleId="ConsPlusNormal">
    <w:name w:val="ConsPlusNormal"/>
    <w:rsid w:val="00622DEC"/>
    <w:pPr>
      <w:autoSpaceDE w:val="0"/>
      <w:autoSpaceDN w:val="0"/>
      <w:adjustRightInd w:val="0"/>
      <w:spacing w:after="0" w:line="240" w:lineRule="auto"/>
    </w:pPr>
    <w:rPr>
      <w:rFonts w:ascii="Times New Roman" w:hAnsi="Times New Roman" w:cs="Times New Roman"/>
      <w:sz w:val="28"/>
      <w:szCs w:val="28"/>
      <w:lang w:eastAsia="ru-RU"/>
    </w:rPr>
  </w:style>
  <w:style w:type="character" w:customStyle="1" w:styleId="apple-converted-space">
    <w:name w:val="apple-converted-space"/>
    <w:basedOn w:val="a0"/>
    <w:rsid w:val="00622DEC"/>
  </w:style>
  <w:style w:type="paragraph" w:customStyle="1" w:styleId="ConsNormal">
    <w:name w:val="ConsNormal"/>
    <w:rsid w:val="00622DEC"/>
    <w:pPr>
      <w:autoSpaceDE w:val="0"/>
      <w:autoSpaceDN w:val="0"/>
      <w:adjustRightInd w:val="0"/>
      <w:spacing w:after="0" w:line="240" w:lineRule="auto"/>
      <w:ind w:right="19772" w:firstLine="720"/>
    </w:pPr>
    <w:rPr>
      <w:rFonts w:ascii="Arial" w:hAnsi="Arial" w:cs="Arial"/>
      <w:sz w:val="20"/>
      <w:szCs w:val="20"/>
      <w:lang w:eastAsia="ru-RU"/>
    </w:rPr>
  </w:style>
  <w:style w:type="character" w:styleId="aa">
    <w:name w:val="Hyperlink"/>
    <w:unhideWhenUsed/>
    <w:rsid w:val="00622DEC"/>
    <w:rPr>
      <w:strike w:val="0"/>
      <w:dstrike w:val="0"/>
      <w:color w:val="3272C0"/>
      <w:u w:val="none"/>
      <w:effect w:val="none"/>
      <w:shd w:val="clear" w:color="auto" w:fill="auto"/>
    </w:rPr>
  </w:style>
  <w:style w:type="character" w:customStyle="1" w:styleId="blk">
    <w:name w:val="blk"/>
    <w:basedOn w:val="a0"/>
    <w:rsid w:val="00622DEC"/>
  </w:style>
  <w:style w:type="paragraph" w:customStyle="1" w:styleId="pboth">
    <w:name w:val="pboth"/>
    <w:basedOn w:val="a"/>
    <w:rsid w:val="00622DEC"/>
    <w:pPr>
      <w:overflowPunct/>
      <w:autoSpaceDE/>
      <w:autoSpaceDN/>
      <w:adjustRightInd/>
      <w:spacing w:before="100" w:beforeAutospacing="1" w:after="100" w:afterAutospacing="1"/>
      <w:textAlignment w:val="auto"/>
    </w:pPr>
    <w:rPr>
      <w:sz w:val="24"/>
      <w:szCs w:val="24"/>
    </w:rPr>
  </w:style>
  <w:style w:type="paragraph" w:styleId="ab">
    <w:name w:val="Body Text Indent"/>
    <w:basedOn w:val="a"/>
    <w:link w:val="ac"/>
    <w:uiPriority w:val="99"/>
    <w:unhideWhenUsed/>
    <w:rsid w:val="00622DEC"/>
    <w:pPr>
      <w:overflowPunct/>
      <w:autoSpaceDE/>
      <w:autoSpaceDN/>
      <w:adjustRightInd/>
      <w:spacing w:after="120"/>
      <w:ind w:left="283"/>
      <w:textAlignment w:val="auto"/>
    </w:pPr>
    <w:rPr>
      <w:sz w:val="24"/>
      <w:szCs w:val="24"/>
    </w:rPr>
  </w:style>
  <w:style w:type="character" w:customStyle="1" w:styleId="ac">
    <w:name w:val="Основной текст с отступом Знак"/>
    <w:basedOn w:val="a0"/>
    <w:link w:val="ab"/>
    <w:uiPriority w:val="99"/>
    <w:rsid w:val="00622DEC"/>
    <w:rPr>
      <w:rFonts w:ascii="Times New Roman" w:hAnsi="Times New Roman" w:cs="Times New Roman"/>
      <w:sz w:val="24"/>
      <w:szCs w:val="24"/>
      <w:lang w:eastAsia="ru-RU"/>
    </w:rPr>
  </w:style>
  <w:style w:type="character" w:customStyle="1" w:styleId="hl">
    <w:name w:val="hl"/>
    <w:rsid w:val="00622DEC"/>
  </w:style>
  <w:style w:type="character" w:customStyle="1" w:styleId="10">
    <w:name w:val="Заголовок 1 Знак"/>
    <w:basedOn w:val="a0"/>
    <w:link w:val="1"/>
    <w:uiPriority w:val="9"/>
    <w:rsid w:val="00622DEC"/>
    <w:rPr>
      <w:rFonts w:asciiTheme="majorHAnsi" w:eastAsiaTheme="majorEastAsia" w:hAnsiTheme="majorHAnsi" w:cstheme="majorBidi"/>
      <w:b/>
      <w:bCs/>
      <w:color w:val="365F91" w:themeColor="accent1" w:themeShade="BF"/>
      <w:sz w:val="28"/>
      <w:szCs w:val="28"/>
      <w:lang w:eastAsia="ru-RU"/>
    </w:rPr>
  </w:style>
  <w:style w:type="paragraph" w:styleId="ad">
    <w:name w:val="List Paragraph"/>
    <w:basedOn w:val="a"/>
    <w:uiPriority w:val="34"/>
    <w:qFormat/>
    <w:rsid w:val="0097629A"/>
    <w:pPr>
      <w:ind w:left="720"/>
      <w:contextualSpacing/>
    </w:pPr>
  </w:style>
  <w:style w:type="paragraph" w:styleId="ae">
    <w:name w:val="No Spacing"/>
    <w:uiPriority w:val="1"/>
    <w:qFormat/>
    <w:rsid w:val="00B83BF3"/>
    <w:pPr>
      <w:spacing w:after="0" w:line="240" w:lineRule="auto"/>
    </w:pPr>
    <w:rPr>
      <w:rFonts w:ascii="Calibri" w:hAnsi="Calibri" w:cs="Times New Roman"/>
    </w:rPr>
  </w:style>
  <w:style w:type="paragraph" w:styleId="af">
    <w:name w:val="Normal (Web)"/>
    <w:basedOn w:val="a"/>
    <w:uiPriority w:val="99"/>
    <w:semiHidden/>
    <w:unhideWhenUsed/>
    <w:rsid w:val="008211A9"/>
    <w:pPr>
      <w:overflowPunct/>
      <w:autoSpaceDE/>
      <w:autoSpaceDN/>
      <w:adjustRightInd/>
      <w:spacing w:before="100" w:beforeAutospacing="1" w:after="100" w:afterAutospacing="1"/>
      <w:textAlignment w:val="auto"/>
    </w:pPr>
    <w:rPr>
      <w:sz w:val="24"/>
      <w:szCs w:val="24"/>
    </w:rPr>
  </w:style>
  <w:style w:type="character" w:customStyle="1" w:styleId="30">
    <w:name w:val="Заголовок 3 Знак"/>
    <w:basedOn w:val="a0"/>
    <w:link w:val="3"/>
    <w:uiPriority w:val="9"/>
    <w:semiHidden/>
    <w:rsid w:val="001F2559"/>
    <w:rPr>
      <w:rFonts w:asciiTheme="majorHAnsi" w:eastAsiaTheme="majorEastAsia" w:hAnsiTheme="majorHAnsi" w:cstheme="majorBidi"/>
      <w:color w:val="243F60" w:themeColor="accent1" w:themeShade="7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5B1"/>
    <w:pPr>
      <w:overflowPunct w:val="0"/>
      <w:autoSpaceDE w:val="0"/>
      <w:autoSpaceDN w:val="0"/>
      <w:adjustRightInd w:val="0"/>
      <w:spacing w:after="0" w:line="240" w:lineRule="auto"/>
      <w:textAlignment w:val="baseline"/>
    </w:pPr>
    <w:rPr>
      <w:rFonts w:ascii="Times New Roman" w:hAnsi="Times New Roman" w:cs="Times New Roman"/>
      <w:sz w:val="20"/>
      <w:szCs w:val="20"/>
      <w:lang w:eastAsia="ru-RU"/>
    </w:rPr>
  </w:style>
  <w:style w:type="paragraph" w:styleId="1">
    <w:name w:val="heading 1"/>
    <w:basedOn w:val="a"/>
    <w:next w:val="a"/>
    <w:link w:val="10"/>
    <w:uiPriority w:val="9"/>
    <w:qFormat/>
    <w:rsid w:val="00622D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D25B1"/>
    <w:pPr>
      <w:keepNext/>
      <w:ind w:firstLine="142"/>
      <w:outlineLvl w:val="1"/>
    </w:pPr>
    <w:rPr>
      <w:sz w:val="24"/>
    </w:rPr>
  </w:style>
  <w:style w:type="paragraph" w:styleId="3">
    <w:name w:val="heading 3"/>
    <w:basedOn w:val="a"/>
    <w:next w:val="a"/>
    <w:link w:val="30"/>
    <w:uiPriority w:val="9"/>
    <w:semiHidden/>
    <w:unhideWhenUsed/>
    <w:qFormat/>
    <w:rsid w:val="001F255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64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rsid w:val="00AD25B1"/>
    <w:rPr>
      <w:rFonts w:ascii="Times New Roman" w:eastAsia="Times New Roman" w:hAnsi="Times New Roman" w:cs="Times New Roman"/>
      <w:sz w:val="24"/>
      <w:szCs w:val="20"/>
      <w:lang w:eastAsia="ru-RU"/>
    </w:rPr>
  </w:style>
  <w:style w:type="paragraph" w:styleId="a4">
    <w:name w:val="Balloon Text"/>
    <w:basedOn w:val="a"/>
    <w:link w:val="a5"/>
    <w:uiPriority w:val="99"/>
    <w:semiHidden/>
    <w:unhideWhenUsed/>
    <w:rsid w:val="00AD25B1"/>
    <w:rPr>
      <w:rFonts w:ascii="Tahoma" w:hAnsi="Tahoma" w:cs="Tahoma"/>
      <w:sz w:val="16"/>
      <w:szCs w:val="16"/>
    </w:rPr>
  </w:style>
  <w:style w:type="character" w:customStyle="1" w:styleId="a5">
    <w:name w:val="Текст выноски Знак"/>
    <w:basedOn w:val="a0"/>
    <w:link w:val="a4"/>
    <w:uiPriority w:val="99"/>
    <w:semiHidden/>
    <w:rsid w:val="00AD25B1"/>
    <w:rPr>
      <w:rFonts w:ascii="Tahoma" w:eastAsia="Times New Roman" w:hAnsi="Tahoma" w:cs="Tahoma"/>
      <w:sz w:val="16"/>
      <w:szCs w:val="16"/>
      <w:lang w:eastAsia="ru-RU"/>
    </w:rPr>
  </w:style>
  <w:style w:type="paragraph" w:styleId="a6">
    <w:name w:val="header"/>
    <w:basedOn w:val="a"/>
    <w:link w:val="a7"/>
    <w:uiPriority w:val="99"/>
    <w:unhideWhenUsed/>
    <w:rsid w:val="00B125F9"/>
    <w:pPr>
      <w:tabs>
        <w:tab w:val="center" w:pos="4677"/>
        <w:tab w:val="right" w:pos="9355"/>
      </w:tabs>
    </w:pPr>
  </w:style>
  <w:style w:type="character" w:customStyle="1" w:styleId="a7">
    <w:name w:val="Верхний колонтитул Знак"/>
    <w:basedOn w:val="a0"/>
    <w:link w:val="a6"/>
    <w:uiPriority w:val="99"/>
    <w:rsid w:val="00B125F9"/>
    <w:rPr>
      <w:rFonts w:ascii="Times New Roman" w:hAnsi="Times New Roman" w:cs="Times New Roman"/>
      <w:sz w:val="20"/>
      <w:szCs w:val="20"/>
      <w:lang w:eastAsia="ru-RU"/>
    </w:rPr>
  </w:style>
  <w:style w:type="paragraph" w:styleId="a8">
    <w:name w:val="footer"/>
    <w:basedOn w:val="a"/>
    <w:link w:val="a9"/>
    <w:uiPriority w:val="99"/>
    <w:semiHidden/>
    <w:unhideWhenUsed/>
    <w:rsid w:val="00B125F9"/>
    <w:pPr>
      <w:tabs>
        <w:tab w:val="center" w:pos="4677"/>
        <w:tab w:val="right" w:pos="9355"/>
      </w:tabs>
    </w:pPr>
  </w:style>
  <w:style w:type="character" w:customStyle="1" w:styleId="a9">
    <w:name w:val="Нижний колонтитул Знак"/>
    <w:basedOn w:val="a0"/>
    <w:link w:val="a8"/>
    <w:uiPriority w:val="99"/>
    <w:semiHidden/>
    <w:rsid w:val="00B125F9"/>
    <w:rPr>
      <w:rFonts w:ascii="Times New Roman" w:hAnsi="Times New Roman" w:cs="Times New Roman"/>
      <w:sz w:val="20"/>
      <w:szCs w:val="20"/>
      <w:lang w:eastAsia="ru-RU"/>
    </w:rPr>
  </w:style>
  <w:style w:type="paragraph" w:styleId="31">
    <w:name w:val="Body Text Indent 3"/>
    <w:basedOn w:val="a"/>
    <w:link w:val="32"/>
    <w:rsid w:val="009543D2"/>
    <w:pPr>
      <w:overflowPunct/>
      <w:autoSpaceDE/>
      <w:autoSpaceDN/>
      <w:adjustRightInd/>
      <w:spacing w:after="120"/>
      <w:ind w:left="283"/>
      <w:textAlignment w:val="auto"/>
    </w:pPr>
    <w:rPr>
      <w:sz w:val="16"/>
      <w:szCs w:val="16"/>
    </w:rPr>
  </w:style>
  <w:style w:type="character" w:customStyle="1" w:styleId="32">
    <w:name w:val="Основной текст с отступом 3 Знак"/>
    <w:basedOn w:val="a0"/>
    <w:link w:val="31"/>
    <w:rsid w:val="009543D2"/>
    <w:rPr>
      <w:rFonts w:ascii="Times New Roman" w:hAnsi="Times New Roman" w:cs="Times New Roman"/>
      <w:sz w:val="16"/>
      <w:szCs w:val="16"/>
      <w:lang w:eastAsia="ru-RU"/>
    </w:rPr>
  </w:style>
  <w:style w:type="paragraph" w:customStyle="1" w:styleId="ConsPlusNormal">
    <w:name w:val="ConsPlusNormal"/>
    <w:rsid w:val="00622DEC"/>
    <w:pPr>
      <w:autoSpaceDE w:val="0"/>
      <w:autoSpaceDN w:val="0"/>
      <w:adjustRightInd w:val="0"/>
      <w:spacing w:after="0" w:line="240" w:lineRule="auto"/>
    </w:pPr>
    <w:rPr>
      <w:rFonts w:ascii="Times New Roman" w:hAnsi="Times New Roman" w:cs="Times New Roman"/>
      <w:sz w:val="28"/>
      <w:szCs w:val="28"/>
      <w:lang w:eastAsia="ru-RU"/>
    </w:rPr>
  </w:style>
  <w:style w:type="character" w:customStyle="1" w:styleId="apple-converted-space">
    <w:name w:val="apple-converted-space"/>
    <w:basedOn w:val="a0"/>
    <w:rsid w:val="00622DEC"/>
  </w:style>
  <w:style w:type="paragraph" w:customStyle="1" w:styleId="ConsNormal">
    <w:name w:val="ConsNormal"/>
    <w:rsid w:val="00622DEC"/>
    <w:pPr>
      <w:autoSpaceDE w:val="0"/>
      <w:autoSpaceDN w:val="0"/>
      <w:adjustRightInd w:val="0"/>
      <w:spacing w:after="0" w:line="240" w:lineRule="auto"/>
      <w:ind w:right="19772" w:firstLine="720"/>
    </w:pPr>
    <w:rPr>
      <w:rFonts w:ascii="Arial" w:hAnsi="Arial" w:cs="Arial"/>
      <w:sz w:val="20"/>
      <w:szCs w:val="20"/>
      <w:lang w:eastAsia="ru-RU"/>
    </w:rPr>
  </w:style>
  <w:style w:type="character" w:styleId="aa">
    <w:name w:val="Hyperlink"/>
    <w:unhideWhenUsed/>
    <w:rsid w:val="00622DEC"/>
    <w:rPr>
      <w:strike w:val="0"/>
      <w:dstrike w:val="0"/>
      <w:color w:val="3272C0"/>
      <w:u w:val="none"/>
      <w:effect w:val="none"/>
      <w:shd w:val="clear" w:color="auto" w:fill="auto"/>
    </w:rPr>
  </w:style>
  <w:style w:type="character" w:customStyle="1" w:styleId="blk">
    <w:name w:val="blk"/>
    <w:basedOn w:val="a0"/>
    <w:rsid w:val="00622DEC"/>
  </w:style>
  <w:style w:type="paragraph" w:customStyle="1" w:styleId="pboth">
    <w:name w:val="pboth"/>
    <w:basedOn w:val="a"/>
    <w:rsid w:val="00622DEC"/>
    <w:pPr>
      <w:overflowPunct/>
      <w:autoSpaceDE/>
      <w:autoSpaceDN/>
      <w:adjustRightInd/>
      <w:spacing w:before="100" w:beforeAutospacing="1" w:after="100" w:afterAutospacing="1"/>
      <w:textAlignment w:val="auto"/>
    </w:pPr>
    <w:rPr>
      <w:sz w:val="24"/>
      <w:szCs w:val="24"/>
    </w:rPr>
  </w:style>
  <w:style w:type="paragraph" w:styleId="ab">
    <w:name w:val="Body Text Indent"/>
    <w:basedOn w:val="a"/>
    <w:link w:val="ac"/>
    <w:uiPriority w:val="99"/>
    <w:unhideWhenUsed/>
    <w:rsid w:val="00622DEC"/>
    <w:pPr>
      <w:overflowPunct/>
      <w:autoSpaceDE/>
      <w:autoSpaceDN/>
      <w:adjustRightInd/>
      <w:spacing w:after="120"/>
      <w:ind w:left="283"/>
      <w:textAlignment w:val="auto"/>
    </w:pPr>
    <w:rPr>
      <w:sz w:val="24"/>
      <w:szCs w:val="24"/>
    </w:rPr>
  </w:style>
  <w:style w:type="character" w:customStyle="1" w:styleId="ac">
    <w:name w:val="Основной текст с отступом Знак"/>
    <w:basedOn w:val="a0"/>
    <w:link w:val="ab"/>
    <w:uiPriority w:val="99"/>
    <w:rsid w:val="00622DEC"/>
    <w:rPr>
      <w:rFonts w:ascii="Times New Roman" w:hAnsi="Times New Roman" w:cs="Times New Roman"/>
      <w:sz w:val="24"/>
      <w:szCs w:val="24"/>
      <w:lang w:eastAsia="ru-RU"/>
    </w:rPr>
  </w:style>
  <w:style w:type="character" w:customStyle="1" w:styleId="hl">
    <w:name w:val="hl"/>
    <w:rsid w:val="00622DEC"/>
  </w:style>
  <w:style w:type="character" w:customStyle="1" w:styleId="10">
    <w:name w:val="Заголовок 1 Знак"/>
    <w:basedOn w:val="a0"/>
    <w:link w:val="1"/>
    <w:uiPriority w:val="9"/>
    <w:rsid w:val="00622DEC"/>
    <w:rPr>
      <w:rFonts w:asciiTheme="majorHAnsi" w:eastAsiaTheme="majorEastAsia" w:hAnsiTheme="majorHAnsi" w:cstheme="majorBidi"/>
      <w:b/>
      <w:bCs/>
      <w:color w:val="365F91" w:themeColor="accent1" w:themeShade="BF"/>
      <w:sz w:val="28"/>
      <w:szCs w:val="28"/>
      <w:lang w:eastAsia="ru-RU"/>
    </w:rPr>
  </w:style>
  <w:style w:type="paragraph" w:styleId="ad">
    <w:name w:val="List Paragraph"/>
    <w:basedOn w:val="a"/>
    <w:uiPriority w:val="34"/>
    <w:qFormat/>
    <w:rsid w:val="0097629A"/>
    <w:pPr>
      <w:ind w:left="720"/>
      <w:contextualSpacing/>
    </w:pPr>
  </w:style>
  <w:style w:type="paragraph" w:styleId="ae">
    <w:name w:val="No Spacing"/>
    <w:uiPriority w:val="1"/>
    <w:qFormat/>
    <w:rsid w:val="00B83BF3"/>
    <w:pPr>
      <w:spacing w:after="0" w:line="240" w:lineRule="auto"/>
    </w:pPr>
    <w:rPr>
      <w:rFonts w:ascii="Calibri" w:hAnsi="Calibri" w:cs="Times New Roman"/>
    </w:rPr>
  </w:style>
  <w:style w:type="paragraph" w:styleId="af">
    <w:name w:val="Normal (Web)"/>
    <w:basedOn w:val="a"/>
    <w:uiPriority w:val="99"/>
    <w:semiHidden/>
    <w:unhideWhenUsed/>
    <w:rsid w:val="008211A9"/>
    <w:pPr>
      <w:overflowPunct/>
      <w:autoSpaceDE/>
      <w:autoSpaceDN/>
      <w:adjustRightInd/>
      <w:spacing w:before="100" w:beforeAutospacing="1" w:after="100" w:afterAutospacing="1"/>
      <w:textAlignment w:val="auto"/>
    </w:pPr>
    <w:rPr>
      <w:sz w:val="24"/>
      <w:szCs w:val="24"/>
    </w:rPr>
  </w:style>
  <w:style w:type="character" w:customStyle="1" w:styleId="30">
    <w:name w:val="Заголовок 3 Знак"/>
    <w:basedOn w:val="a0"/>
    <w:link w:val="3"/>
    <w:uiPriority w:val="9"/>
    <w:semiHidden/>
    <w:rsid w:val="001F2559"/>
    <w:rPr>
      <w:rFonts w:asciiTheme="majorHAnsi" w:eastAsiaTheme="majorEastAsia" w:hAnsiTheme="majorHAnsi" w:cstheme="majorBidi"/>
      <w:color w:val="243F60"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4628">
      <w:bodyDiv w:val="1"/>
      <w:marLeft w:val="0"/>
      <w:marRight w:val="0"/>
      <w:marTop w:val="0"/>
      <w:marBottom w:val="0"/>
      <w:divBdr>
        <w:top w:val="none" w:sz="0" w:space="0" w:color="auto"/>
        <w:left w:val="none" w:sz="0" w:space="0" w:color="auto"/>
        <w:bottom w:val="none" w:sz="0" w:space="0" w:color="auto"/>
        <w:right w:val="none" w:sz="0" w:space="0" w:color="auto"/>
      </w:divBdr>
    </w:div>
    <w:div w:id="46951280">
      <w:bodyDiv w:val="1"/>
      <w:marLeft w:val="0"/>
      <w:marRight w:val="0"/>
      <w:marTop w:val="0"/>
      <w:marBottom w:val="0"/>
      <w:divBdr>
        <w:top w:val="none" w:sz="0" w:space="0" w:color="auto"/>
        <w:left w:val="none" w:sz="0" w:space="0" w:color="auto"/>
        <w:bottom w:val="none" w:sz="0" w:space="0" w:color="auto"/>
        <w:right w:val="none" w:sz="0" w:space="0" w:color="auto"/>
      </w:divBdr>
    </w:div>
    <w:div w:id="210191470">
      <w:bodyDiv w:val="1"/>
      <w:marLeft w:val="0"/>
      <w:marRight w:val="0"/>
      <w:marTop w:val="0"/>
      <w:marBottom w:val="0"/>
      <w:divBdr>
        <w:top w:val="none" w:sz="0" w:space="0" w:color="auto"/>
        <w:left w:val="none" w:sz="0" w:space="0" w:color="auto"/>
        <w:bottom w:val="none" w:sz="0" w:space="0" w:color="auto"/>
        <w:right w:val="none" w:sz="0" w:space="0" w:color="auto"/>
      </w:divBdr>
    </w:div>
    <w:div w:id="337389656">
      <w:bodyDiv w:val="1"/>
      <w:marLeft w:val="0"/>
      <w:marRight w:val="0"/>
      <w:marTop w:val="0"/>
      <w:marBottom w:val="0"/>
      <w:divBdr>
        <w:top w:val="none" w:sz="0" w:space="0" w:color="auto"/>
        <w:left w:val="none" w:sz="0" w:space="0" w:color="auto"/>
        <w:bottom w:val="none" w:sz="0" w:space="0" w:color="auto"/>
        <w:right w:val="none" w:sz="0" w:space="0" w:color="auto"/>
      </w:divBdr>
    </w:div>
    <w:div w:id="386493188">
      <w:bodyDiv w:val="1"/>
      <w:marLeft w:val="0"/>
      <w:marRight w:val="0"/>
      <w:marTop w:val="0"/>
      <w:marBottom w:val="0"/>
      <w:divBdr>
        <w:top w:val="none" w:sz="0" w:space="0" w:color="auto"/>
        <w:left w:val="none" w:sz="0" w:space="0" w:color="auto"/>
        <w:bottom w:val="none" w:sz="0" w:space="0" w:color="auto"/>
        <w:right w:val="none" w:sz="0" w:space="0" w:color="auto"/>
      </w:divBdr>
    </w:div>
    <w:div w:id="455299163">
      <w:bodyDiv w:val="1"/>
      <w:marLeft w:val="0"/>
      <w:marRight w:val="0"/>
      <w:marTop w:val="0"/>
      <w:marBottom w:val="0"/>
      <w:divBdr>
        <w:top w:val="none" w:sz="0" w:space="0" w:color="auto"/>
        <w:left w:val="none" w:sz="0" w:space="0" w:color="auto"/>
        <w:bottom w:val="none" w:sz="0" w:space="0" w:color="auto"/>
        <w:right w:val="none" w:sz="0" w:space="0" w:color="auto"/>
      </w:divBdr>
    </w:div>
    <w:div w:id="548759166">
      <w:bodyDiv w:val="1"/>
      <w:marLeft w:val="0"/>
      <w:marRight w:val="0"/>
      <w:marTop w:val="0"/>
      <w:marBottom w:val="0"/>
      <w:divBdr>
        <w:top w:val="none" w:sz="0" w:space="0" w:color="auto"/>
        <w:left w:val="none" w:sz="0" w:space="0" w:color="auto"/>
        <w:bottom w:val="none" w:sz="0" w:space="0" w:color="auto"/>
        <w:right w:val="none" w:sz="0" w:space="0" w:color="auto"/>
      </w:divBdr>
    </w:div>
    <w:div w:id="696079300">
      <w:bodyDiv w:val="1"/>
      <w:marLeft w:val="0"/>
      <w:marRight w:val="0"/>
      <w:marTop w:val="0"/>
      <w:marBottom w:val="0"/>
      <w:divBdr>
        <w:top w:val="none" w:sz="0" w:space="0" w:color="auto"/>
        <w:left w:val="none" w:sz="0" w:space="0" w:color="auto"/>
        <w:bottom w:val="none" w:sz="0" w:space="0" w:color="auto"/>
        <w:right w:val="none" w:sz="0" w:space="0" w:color="auto"/>
      </w:divBdr>
    </w:div>
    <w:div w:id="764113379">
      <w:bodyDiv w:val="1"/>
      <w:marLeft w:val="0"/>
      <w:marRight w:val="0"/>
      <w:marTop w:val="0"/>
      <w:marBottom w:val="0"/>
      <w:divBdr>
        <w:top w:val="none" w:sz="0" w:space="0" w:color="auto"/>
        <w:left w:val="none" w:sz="0" w:space="0" w:color="auto"/>
        <w:bottom w:val="none" w:sz="0" w:space="0" w:color="auto"/>
        <w:right w:val="none" w:sz="0" w:space="0" w:color="auto"/>
      </w:divBdr>
    </w:div>
    <w:div w:id="786506774">
      <w:bodyDiv w:val="1"/>
      <w:marLeft w:val="0"/>
      <w:marRight w:val="0"/>
      <w:marTop w:val="0"/>
      <w:marBottom w:val="0"/>
      <w:divBdr>
        <w:top w:val="none" w:sz="0" w:space="0" w:color="auto"/>
        <w:left w:val="none" w:sz="0" w:space="0" w:color="auto"/>
        <w:bottom w:val="none" w:sz="0" w:space="0" w:color="auto"/>
        <w:right w:val="none" w:sz="0" w:space="0" w:color="auto"/>
      </w:divBdr>
    </w:div>
    <w:div w:id="787966618">
      <w:bodyDiv w:val="1"/>
      <w:marLeft w:val="0"/>
      <w:marRight w:val="0"/>
      <w:marTop w:val="0"/>
      <w:marBottom w:val="0"/>
      <w:divBdr>
        <w:top w:val="none" w:sz="0" w:space="0" w:color="auto"/>
        <w:left w:val="none" w:sz="0" w:space="0" w:color="auto"/>
        <w:bottom w:val="none" w:sz="0" w:space="0" w:color="auto"/>
        <w:right w:val="none" w:sz="0" w:space="0" w:color="auto"/>
      </w:divBdr>
    </w:div>
    <w:div w:id="808596099">
      <w:bodyDiv w:val="1"/>
      <w:marLeft w:val="0"/>
      <w:marRight w:val="0"/>
      <w:marTop w:val="0"/>
      <w:marBottom w:val="0"/>
      <w:divBdr>
        <w:top w:val="none" w:sz="0" w:space="0" w:color="auto"/>
        <w:left w:val="none" w:sz="0" w:space="0" w:color="auto"/>
        <w:bottom w:val="none" w:sz="0" w:space="0" w:color="auto"/>
        <w:right w:val="none" w:sz="0" w:space="0" w:color="auto"/>
      </w:divBdr>
    </w:div>
    <w:div w:id="920409882">
      <w:bodyDiv w:val="1"/>
      <w:marLeft w:val="0"/>
      <w:marRight w:val="0"/>
      <w:marTop w:val="0"/>
      <w:marBottom w:val="0"/>
      <w:divBdr>
        <w:top w:val="none" w:sz="0" w:space="0" w:color="auto"/>
        <w:left w:val="none" w:sz="0" w:space="0" w:color="auto"/>
        <w:bottom w:val="none" w:sz="0" w:space="0" w:color="auto"/>
        <w:right w:val="none" w:sz="0" w:space="0" w:color="auto"/>
      </w:divBdr>
    </w:div>
    <w:div w:id="1052269180">
      <w:bodyDiv w:val="1"/>
      <w:marLeft w:val="0"/>
      <w:marRight w:val="0"/>
      <w:marTop w:val="0"/>
      <w:marBottom w:val="0"/>
      <w:divBdr>
        <w:top w:val="none" w:sz="0" w:space="0" w:color="auto"/>
        <w:left w:val="none" w:sz="0" w:space="0" w:color="auto"/>
        <w:bottom w:val="none" w:sz="0" w:space="0" w:color="auto"/>
        <w:right w:val="none" w:sz="0" w:space="0" w:color="auto"/>
      </w:divBdr>
    </w:div>
    <w:div w:id="1217664709">
      <w:bodyDiv w:val="1"/>
      <w:marLeft w:val="0"/>
      <w:marRight w:val="0"/>
      <w:marTop w:val="0"/>
      <w:marBottom w:val="0"/>
      <w:divBdr>
        <w:top w:val="none" w:sz="0" w:space="0" w:color="auto"/>
        <w:left w:val="none" w:sz="0" w:space="0" w:color="auto"/>
        <w:bottom w:val="none" w:sz="0" w:space="0" w:color="auto"/>
        <w:right w:val="none" w:sz="0" w:space="0" w:color="auto"/>
      </w:divBdr>
    </w:div>
    <w:div w:id="1335374129">
      <w:bodyDiv w:val="1"/>
      <w:marLeft w:val="0"/>
      <w:marRight w:val="0"/>
      <w:marTop w:val="0"/>
      <w:marBottom w:val="0"/>
      <w:divBdr>
        <w:top w:val="none" w:sz="0" w:space="0" w:color="auto"/>
        <w:left w:val="none" w:sz="0" w:space="0" w:color="auto"/>
        <w:bottom w:val="none" w:sz="0" w:space="0" w:color="auto"/>
        <w:right w:val="none" w:sz="0" w:space="0" w:color="auto"/>
      </w:divBdr>
    </w:div>
    <w:div w:id="1557860207">
      <w:bodyDiv w:val="1"/>
      <w:marLeft w:val="0"/>
      <w:marRight w:val="0"/>
      <w:marTop w:val="0"/>
      <w:marBottom w:val="0"/>
      <w:divBdr>
        <w:top w:val="none" w:sz="0" w:space="0" w:color="auto"/>
        <w:left w:val="none" w:sz="0" w:space="0" w:color="auto"/>
        <w:bottom w:val="none" w:sz="0" w:space="0" w:color="auto"/>
        <w:right w:val="none" w:sz="0" w:space="0" w:color="auto"/>
      </w:divBdr>
      <w:divsChild>
        <w:div w:id="1361054296">
          <w:marLeft w:val="0"/>
          <w:marRight w:val="0"/>
          <w:marTop w:val="150"/>
          <w:marBottom w:val="375"/>
          <w:divBdr>
            <w:top w:val="none" w:sz="0" w:space="0" w:color="auto"/>
            <w:left w:val="none" w:sz="0" w:space="0" w:color="auto"/>
            <w:bottom w:val="none" w:sz="0" w:space="0" w:color="auto"/>
            <w:right w:val="none" w:sz="0" w:space="0" w:color="auto"/>
          </w:divBdr>
        </w:div>
        <w:div w:id="1490949297">
          <w:marLeft w:val="0"/>
          <w:marRight w:val="0"/>
          <w:marTop w:val="0"/>
          <w:marBottom w:val="0"/>
          <w:divBdr>
            <w:top w:val="none" w:sz="0" w:space="0" w:color="auto"/>
            <w:left w:val="none" w:sz="0" w:space="0" w:color="auto"/>
            <w:bottom w:val="none" w:sz="0" w:space="0" w:color="auto"/>
            <w:right w:val="none" w:sz="0" w:space="0" w:color="auto"/>
          </w:divBdr>
        </w:div>
      </w:divsChild>
    </w:div>
    <w:div w:id="1623415584">
      <w:bodyDiv w:val="1"/>
      <w:marLeft w:val="0"/>
      <w:marRight w:val="0"/>
      <w:marTop w:val="0"/>
      <w:marBottom w:val="0"/>
      <w:divBdr>
        <w:top w:val="none" w:sz="0" w:space="0" w:color="auto"/>
        <w:left w:val="none" w:sz="0" w:space="0" w:color="auto"/>
        <w:bottom w:val="none" w:sz="0" w:space="0" w:color="auto"/>
        <w:right w:val="none" w:sz="0" w:space="0" w:color="auto"/>
      </w:divBdr>
    </w:div>
    <w:div w:id="1713654595">
      <w:bodyDiv w:val="1"/>
      <w:marLeft w:val="0"/>
      <w:marRight w:val="0"/>
      <w:marTop w:val="0"/>
      <w:marBottom w:val="0"/>
      <w:divBdr>
        <w:top w:val="none" w:sz="0" w:space="0" w:color="auto"/>
        <w:left w:val="none" w:sz="0" w:space="0" w:color="auto"/>
        <w:bottom w:val="none" w:sz="0" w:space="0" w:color="auto"/>
        <w:right w:val="none" w:sz="0" w:space="0" w:color="auto"/>
      </w:divBdr>
    </w:div>
    <w:div w:id="1843157650">
      <w:bodyDiv w:val="1"/>
      <w:marLeft w:val="0"/>
      <w:marRight w:val="0"/>
      <w:marTop w:val="0"/>
      <w:marBottom w:val="0"/>
      <w:divBdr>
        <w:top w:val="none" w:sz="0" w:space="0" w:color="auto"/>
        <w:left w:val="none" w:sz="0" w:space="0" w:color="auto"/>
        <w:bottom w:val="none" w:sz="0" w:space="0" w:color="auto"/>
        <w:right w:val="none" w:sz="0" w:space="0" w:color="auto"/>
      </w:divBdr>
    </w:div>
    <w:div w:id="191581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DA\&#1052;&#1086;&#1080;%20&#1076;&#1086;&#1082;&#1091;&#1084;&#1077;&#1085;&#1090;&#1099;\&#1064;&#1072;&#1073;&#1083;&#1086;&#1085;%20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43942-1EB8-4D3A-8A5B-0DB60D9DE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3.dotx</Template>
  <TotalTime>0</TotalTime>
  <Pages>2</Pages>
  <Words>677</Words>
  <Characters>3865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Александр</cp:lastModifiedBy>
  <cp:revision>3</cp:revision>
  <cp:lastPrinted>2018-04-08T11:50:00Z</cp:lastPrinted>
  <dcterms:created xsi:type="dcterms:W3CDTF">2019-11-05T10:40:00Z</dcterms:created>
  <dcterms:modified xsi:type="dcterms:W3CDTF">2019-11-06T03:40:00Z</dcterms:modified>
</cp:coreProperties>
</file>