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54" w:rsidRDefault="002E2054" w:rsidP="002E20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4C" w:rsidRDefault="004E33B6" w:rsidP="00872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72C4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2E2054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</w:t>
      </w:r>
    </w:p>
    <w:p w:rsidR="002E2054" w:rsidRDefault="002E2054" w:rsidP="002E205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2E2054" w:rsidRDefault="002E2054" w:rsidP="002E2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2E2054" w:rsidRDefault="002E2054" w:rsidP="002E2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E2054" w:rsidRDefault="002E2054" w:rsidP="002E20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2E2054" w:rsidRDefault="00474829" w:rsidP="002E205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E2054" w:rsidRPr="00AD7711">
        <w:rPr>
          <w:sz w:val="28"/>
          <w:szCs w:val="28"/>
        </w:rPr>
        <w:t>-е заседание 3-го созыва</w:t>
      </w:r>
    </w:p>
    <w:p w:rsidR="002E2054" w:rsidRDefault="002E2054" w:rsidP="002E2054">
      <w:pPr>
        <w:jc w:val="center"/>
        <w:rPr>
          <w:sz w:val="28"/>
          <w:szCs w:val="28"/>
        </w:rPr>
      </w:pPr>
    </w:p>
    <w:p w:rsidR="00AD7711" w:rsidRDefault="0060575D" w:rsidP="00AD77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711">
        <w:rPr>
          <w:sz w:val="28"/>
          <w:szCs w:val="28"/>
        </w:rPr>
        <w:t>РЕШЕНИЕ</w:t>
      </w:r>
    </w:p>
    <w:p w:rsidR="00AD7711" w:rsidRDefault="00AD7711" w:rsidP="00AD7711">
      <w:pPr>
        <w:jc w:val="both"/>
        <w:rPr>
          <w:sz w:val="28"/>
          <w:szCs w:val="28"/>
        </w:rPr>
      </w:pPr>
    </w:p>
    <w:p w:rsidR="00AD7711" w:rsidRDefault="002F5F5C" w:rsidP="00AD7711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74829">
        <w:rPr>
          <w:sz w:val="28"/>
          <w:szCs w:val="28"/>
        </w:rPr>
        <w:t>1</w:t>
      </w:r>
      <w:r w:rsidR="00AD7711" w:rsidRPr="0047482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D7711" w:rsidRPr="00474829">
        <w:rPr>
          <w:sz w:val="28"/>
          <w:szCs w:val="28"/>
        </w:rPr>
        <w:t>.201</w:t>
      </w:r>
      <w:r w:rsidR="00474829">
        <w:rPr>
          <w:sz w:val="28"/>
          <w:szCs w:val="28"/>
        </w:rPr>
        <w:t xml:space="preserve">6 </w:t>
      </w:r>
      <w:r w:rsidR="00AD7711" w:rsidRPr="00474829">
        <w:rPr>
          <w:sz w:val="28"/>
          <w:szCs w:val="28"/>
        </w:rPr>
        <w:t>г.</w:t>
      </w:r>
      <w:r w:rsidR="00AD7711" w:rsidRPr="0058467B">
        <w:rPr>
          <w:sz w:val="28"/>
          <w:szCs w:val="28"/>
        </w:rPr>
        <w:t xml:space="preserve"> </w:t>
      </w:r>
      <w:r w:rsidR="00AD7711">
        <w:rPr>
          <w:sz w:val="28"/>
          <w:szCs w:val="28"/>
        </w:rPr>
        <w:t xml:space="preserve">                                     с. Байкалово</w:t>
      </w:r>
      <w:r w:rsidR="00AD7711" w:rsidRPr="0058467B">
        <w:rPr>
          <w:sz w:val="28"/>
          <w:szCs w:val="28"/>
        </w:rPr>
        <w:t xml:space="preserve"> </w:t>
      </w:r>
      <w:r w:rsidR="00AD7711">
        <w:rPr>
          <w:sz w:val="28"/>
          <w:szCs w:val="28"/>
        </w:rPr>
        <w:t xml:space="preserve">                                           </w:t>
      </w:r>
      <w:r w:rsidR="00AD7711" w:rsidRPr="00474829">
        <w:rPr>
          <w:sz w:val="28"/>
          <w:szCs w:val="28"/>
        </w:rPr>
        <w:t xml:space="preserve">№ </w:t>
      </w:r>
      <w:r w:rsidR="0057304B">
        <w:rPr>
          <w:sz w:val="28"/>
          <w:szCs w:val="28"/>
        </w:rPr>
        <w:t>20</w:t>
      </w:r>
    </w:p>
    <w:p w:rsidR="0030563B" w:rsidRDefault="0030563B" w:rsidP="003056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86DE2" w:rsidRDefault="00F86DE2" w:rsidP="00F86DE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от 28.09.2015г. № 48 «</w:t>
      </w:r>
      <w:r w:rsidRPr="00D80050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>предоставлении</w:t>
      </w:r>
      <w:r w:rsidRPr="006E1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гражданами, претендующими на замещение должностей муниципальной службы и муниципальными служащими, замещающими должности в муниципальном образовании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80050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D80050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</w:t>
      </w:r>
      <w:r w:rsidRPr="00324239">
        <w:rPr>
          <w:sz w:val="28"/>
          <w:szCs w:val="28"/>
        </w:rPr>
        <w:t>расходах,</w:t>
      </w:r>
      <w:r>
        <w:rPr>
          <w:sz w:val="28"/>
          <w:szCs w:val="28"/>
        </w:rPr>
        <w:t xml:space="preserve"> об</w:t>
      </w:r>
      <w:r w:rsidRPr="00D80050">
        <w:rPr>
          <w:sz w:val="28"/>
          <w:szCs w:val="28"/>
        </w:rPr>
        <w:t xml:space="preserve"> имуществе и обязательствах имущественного характера</w:t>
      </w:r>
      <w:r>
        <w:rPr>
          <w:sz w:val="28"/>
          <w:szCs w:val="28"/>
        </w:rPr>
        <w:t>»</w:t>
      </w:r>
    </w:p>
    <w:p w:rsidR="002F5F5C" w:rsidRDefault="002F5F5C" w:rsidP="00A079D2">
      <w:pPr>
        <w:pStyle w:val="a6"/>
        <w:ind w:firstLine="540"/>
        <w:jc w:val="both"/>
        <w:rPr>
          <w:sz w:val="28"/>
          <w:szCs w:val="28"/>
        </w:rPr>
      </w:pPr>
    </w:p>
    <w:p w:rsidR="00F86DE2" w:rsidRPr="008C1C9C" w:rsidRDefault="00F86DE2" w:rsidP="00F86DE2">
      <w:pPr>
        <w:pStyle w:val="a6"/>
        <w:ind w:firstLine="540"/>
        <w:jc w:val="both"/>
        <w:rPr>
          <w:sz w:val="28"/>
          <w:szCs w:val="28"/>
        </w:rPr>
      </w:pPr>
      <w:proofErr w:type="gramStart"/>
      <w:r w:rsidRPr="008C1C9C">
        <w:rPr>
          <w:sz w:val="28"/>
          <w:szCs w:val="28"/>
        </w:rPr>
        <w:t>Руководствуясь статьей 8 Федерального закона от 25 декабря 2008 года № 273-ФЗ «О противодействии коррупции»,</w:t>
      </w:r>
      <w:r>
        <w:rPr>
          <w:sz w:val="28"/>
          <w:szCs w:val="28"/>
        </w:rPr>
        <w:t xml:space="preserve"> </w:t>
      </w:r>
      <w:r w:rsidRPr="008C1C9C">
        <w:rPr>
          <w:sz w:val="28"/>
          <w:szCs w:val="28"/>
        </w:rPr>
        <w:t xml:space="preserve"> в целях исполнения требований Федерального закона от 2 марта 2007 года № 25-ФЗ «О муниципальной службе в Российской Федерации» в части предоставления сведений о доходах, имуществе и обязательствах имущественного характера, </w:t>
      </w:r>
      <w:r>
        <w:rPr>
          <w:sz w:val="28"/>
          <w:szCs w:val="28"/>
        </w:rPr>
        <w:t xml:space="preserve"> в соответствии с Федеральным законом  № 230-ФЗ от 03.12.2012г. «О контроле за соответствием расходов лиц, замещающих государственные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должности, и иных лиц их доходам»,</w:t>
      </w:r>
      <w:r w:rsidRPr="008C1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Президента Российской Федерации от 18.05.2009 года № 559-УГ </w:t>
      </w:r>
      <w:r w:rsidRPr="002E2054">
        <w:rPr>
          <w:sz w:val="28"/>
          <w:szCs w:val="28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b/>
          <w:bCs/>
          <w:color w:val="000000"/>
          <w:shd w:val="clear" w:color="auto" w:fill="FFFFFF"/>
        </w:rPr>
        <w:t>»</w:t>
      </w:r>
      <w:r w:rsidRPr="008C1C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697B">
        <w:rPr>
          <w:sz w:val="28"/>
          <w:szCs w:val="28"/>
        </w:rPr>
        <w:t xml:space="preserve">Указом Президента Российской Федерации от  15 июля 2015 года </w:t>
      </w:r>
      <w:r>
        <w:rPr>
          <w:sz w:val="28"/>
          <w:szCs w:val="28"/>
        </w:rPr>
        <w:t xml:space="preserve">№364 </w:t>
      </w:r>
      <w:r w:rsidRPr="00AA697B">
        <w:rPr>
          <w:sz w:val="28"/>
          <w:szCs w:val="28"/>
        </w:rPr>
        <w:t>«О мерах по совершенствованию организации деятельности в области противодействия коррупции»,</w:t>
      </w:r>
      <w:r>
        <w:rPr>
          <w:sz w:val="28"/>
          <w:szCs w:val="28"/>
        </w:rPr>
        <w:t xml:space="preserve"> Указом Президента № 460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23.06.2014г.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Законом Свердловской области  № 136-ОЗ  от 29.10.2007г. «Об особенностях муниципальной службы на территории Свердловской области», </w:t>
      </w:r>
      <w:r w:rsidRPr="00324239">
        <w:rPr>
          <w:sz w:val="28"/>
          <w:szCs w:val="28"/>
        </w:rPr>
        <w:t>Указом Губернатора Свердловской области № 222-УГ от 22 мая 2015 года «Об утверждении Положения о представлении гражданами, претендующими на замещение должностей</w:t>
      </w:r>
      <w:proofErr w:type="gramEnd"/>
      <w:r w:rsidRPr="00324239">
        <w:rPr>
          <w:sz w:val="28"/>
          <w:szCs w:val="28"/>
        </w:rPr>
        <w:t xml:space="preserve"> </w:t>
      </w:r>
      <w:proofErr w:type="gramStart"/>
      <w:r w:rsidRPr="00324239">
        <w:rPr>
          <w:sz w:val="28"/>
          <w:szCs w:val="28"/>
        </w:rPr>
        <w:t xml:space="preserve">государственной гражданской </w:t>
      </w:r>
      <w:r>
        <w:rPr>
          <w:sz w:val="28"/>
          <w:szCs w:val="28"/>
        </w:rPr>
        <w:t xml:space="preserve"> </w:t>
      </w:r>
      <w:r w:rsidRPr="00324239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 </w:t>
      </w:r>
      <w:r w:rsidRPr="00324239">
        <w:rPr>
          <w:sz w:val="28"/>
          <w:szCs w:val="28"/>
        </w:rPr>
        <w:t>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характера»,</w:t>
      </w:r>
      <w:r w:rsidRPr="0061331A">
        <w:rPr>
          <w:color w:val="00B050"/>
          <w:sz w:val="28"/>
          <w:szCs w:val="28"/>
        </w:rPr>
        <w:t xml:space="preserve"> </w:t>
      </w:r>
      <w:r w:rsidRPr="008C1C9C">
        <w:rPr>
          <w:sz w:val="28"/>
          <w:szCs w:val="28"/>
        </w:rPr>
        <w:t xml:space="preserve">Указом </w:t>
      </w:r>
      <w:r w:rsidRPr="008C1C9C">
        <w:rPr>
          <w:sz w:val="28"/>
          <w:szCs w:val="28"/>
        </w:rPr>
        <w:lastRenderedPageBreak/>
        <w:t xml:space="preserve">Губернатора Свердловской области от 10.12.2012 года № 920-УГ «Об утверждении </w:t>
      </w:r>
      <w:hyperlink w:anchor="Par39" w:history="1">
        <w:r w:rsidRPr="008C1C9C">
          <w:rPr>
            <w:sz w:val="28"/>
            <w:szCs w:val="28"/>
          </w:rPr>
          <w:t>Положения</w:t>
        </w:r>
      </w:hyperlink>
      <w:r w:rsidRPr="008C1C9C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</w:t>
      </w:r>
      <w:proofErr w:type="gramEnd"/>
      <w:r w:rsidRPr="008C1C9C">
        <w:rPr>
          <w:sz w:val="28"/>
          <w:szCs w:val="28"/>
        </w:rPr>
        <w:t xml:space="preserve"> Свердловской области требований к служебному поведению</w:t>
      </w:r>
      <w:r>
        <w:rPr>
          <w:sz w:val="28"/>
          <w:szCs w:val="28"/>
        </w:rPr>
        <w:t xml:space="preserve">», Указом Губернатора Свердловской области № 334-УГ от 30.06.2014г. «Об утверждении Порядка проверки достоверности и полноты сведений о расходах, представляемых муниципальными служащими в Свердловской области», </w:t>
      </w:r>
      <w:r w:rsidRPr="008C1C9C">
        <w:rPr>
          <w:sz w:val="28"/>
          <w:szCs w:val="28"/>
        </w:rPr>
        <w:t xml:space="preserve"> Дума </w:t>
      </w:r>
      <w:proofErr w:type="spellStart"/>
      <w:r w:rsidRPr="008C1C9C">
        <w:rPr>
          <w:sz w:val="28"/>
          <w:szCs w:val="28"/>
        </w:rPr>
        <w:t>Байкаловского</w:t>
      </w:r>
      <w:proofErr w:type="spellEnd"/>
      <w:r w:rsidRPr="008C1C9C">
        <w:rPr>
          <w:sz w:val="28"/>
          <w:szCs w:val="28"/>
        </w:rPr>
        <w:t xml:space="preserve"> сельского поселения</w:t>
      </w:r>
    </w:p>
    <w:p w:rsidR="00F86DE2" w:rsidRDefault="00F86DE2" w:rsidP="00F86DE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86DE2" w:rsidRPr="008C1C9C" w:rsidRDefault="00F86DE2" w:rsidP="00F86DE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C1C9C">
        <w:rPr>
          <w:rFonts w:ascii="Times New Roman" w:hAnsi="Times New Roman"/>
          <w:sz w:val="28"/>
          <w:szCs w:val="28"/>
        </w:rPr>
        <w:t>РЕШИЛА:</w:t>
      </w:r>
    </w:p>
    <w:p w:rsidR="00F86DE2" w:rsidRDefault="00F86DE2" w:rsidP="00F86DE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1C9C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 изменения в наименование и пункт 1 Решения Думы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от 28.09.2015г. № 48 «Об утверждении Положения о предоставлении гражданами, претендующими на замещение должностей муниципальной службы и муниципальными служащими, замещающими должности в муниципальном образовании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характера», в наименование Положения о предоставлении гражданами, претендующими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замещение должностей муниципальной службы и муниципальными служащими, замещающими должности в муниципальном образовании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характера, слова «гражданами, претендующими на замещение должностей муниципальной службы и муниципальными служащими, замещающими должности в муниципальном образовании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характера» заменить словами «гражданами, претендующими на замещение</w:t>
      </w:r>
      <w:proofErr w:type="gramEnd"/>
      <w:r>
        <w:rPr>
          <w:sz w:val="28"/>
          <w:szCs w:val="28"/>
        </w:rPr>
        <w:t xml:space="preserve"> должностей муниципальной службы, и муниципальными служащими, замещающими должности в муниципальном образовании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поселения, сведений о доходах, расходах, об имуществе и обязательствах имущественного характера»;</w:t>
      </w:r>
    </w:p>
    <w:p w:rsidR="00F86DE2" w:rsidRDefault="00F86DE2" w:rsidP="00F86D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Положение о предоставлении гражданами, претендующими на замещение должностей муниципальной службы и муниципальными служащими, замещающими должности в муниципальном образовании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характера, следующие изменения:</w:t>
      </w:r>
    </w:p>
    <w:p w:rsidR="00F86DE2" w:rsidRDefault="00F86DE2" w:rsidP="00F86D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В пункте 1 Положения, слова «муниципальными служащими, замещающими должность муниципальной службы, не предусмотренную перечнем должностей и претендующими на замещение должности муниципальной службы, предусмотренной этим перечнем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кандидат на должность, предусмотренную перечнем)» заменить словами «муниципальными служащими, замещающими должности муниципальной службы, не предусмотренные перечнем должностей, и претендующими на замещение должностей муниципальной службы, предусмотренных этим перечнем,». А также слова «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(далее- муниципальный служащий)» </w:t>
      </w:r>
      <w:r>
        <w:rPr>
          <w:sz w:val="28"/>
          <w:szCs w:val="28"/>
        </w:rPr>
        <w:lastRenderedPageBreak/>
        <w:t>заменить словами «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муниципальный служащий),»;</w:t>
      </w:r>
    </w:p>
    <w:p w:rsidR="00F86DE2" w:rsidRDefault="00F86DE2" w:rsidP="00F86D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2.2.В подпункте «а» пункта 2 Положения слова «предусмотренные перечнем» заменить словами «предусмотренной перечнем»;</w:t>
      </w:r>
    </w:p>
    <w:p w:rsidR="00F86DE2" w:rsidRDefault="00F86DE2" w:rsidP="00F86D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В пунктах 9,10,13 Положения слово «кандидатом» заменить словами « кандидатом на должность, предусмотренную перечнем,»;</w:t>
      </w:r>
    </w:p>
    <w:p w:rsidR="00F86DE2" w:rsidRPr="008C1C9C" w:rsidRDefault="00F86DE2" w:rsidP="00F86D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В части второй пункта 12 Положения слова «на должность, предусмотренную перечнем» заменить словами «на должность, предусмотренную перечнем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2E2054" w:rsidRPr="008C1C9C" w:rsidRDefault="00CE43A2" w:rsidP="002E20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2054" w:rsidRPr="008C1C9C">
        <w:rPr>
          <w:rFonts w:ascii="Times New Roman" w:hAnsi="Times New Roman"/>
          <w:sz w:val="28"/>
          <w:szCs w:val="28"/>
        </w:rPr>
        <w:t>.Настоящее решение опубликовать</w:t>
      </w:r>
      <w:r w:rsidR="005C1598">
        <w:rPr>
          <w:rFonts w:ascii="Times New Roman" w:hAnsi="Times New Roman"/>
          <w:sz w:val="28"/>
          <w:szCs w:val="28"/>
        </w:rPr>
        <w:t xml:space="preserve"> </w:t>
      </w:r>
      <w:r w:rsidR="00AD7711">
        <w:rPr>
          <w:rFonts w:ascii="Times New Roman" w:hAnsi="Times New Roman"/>
          <w:sz w:val="28"/>
          <w:szCs w:val="28"/>
        </w:rPr>
        <w:t>(</w:t>
      </w:r>
      <w:r w:rsidR="00AD7711" w:rsidRPr="008C1C9C">
        <w:rPr>
          <w:rFonts w:ascii="Times New Roman" w:hAnsi="Times New Roman"/>
          <w:sz w:val="28"/>
          <w:szCs w:val="28"/>
        </w:rPr>
        <w:t>обнародовать</w:t>
      </w:r>
      <w:r w:rsidR="00AD7711">
        <w:rPr>
          <w:rFonts w:ascii="Times New Roman" w:hAnsi="Times New Roman"/>
          <w:sz w:val="28"/>
          <w:szCs w:val="28"/>
        </w:rPr>
        <w:t>)</w:t>
      </w:r>
      <w:r w:rsidR="00AD7711" w:rsidRPr="008C1C9C">
        <w:rPr>
          <w:rFonts w:ascii="Times New Roman" w:hAnsi="Times New Roman"/>
          <w:sz w:val="28"/>
          <w:szCs w:val="28"/>
        </w:rPr>
        <w:t xml:space="preserve"> </w:t>
      </w:r>
      <w:r w:rsidR="002E2054" w:rsidRPr="008C1C9C">
        <w:rPr>
          <w:rFonts w:ascii="Times New Roman" w:hAnsi="Times New Roman"/>
          <w:sz w:val="28"/>
          <w:szCs w:val="28"/>
        </w:rPr>
        <w:t>в «Муниципальном вестнике» - приложении к газете «Районные будни»</w:t>
      </w:r>
      <w:r w:rsidR="00F86DE2">
        <w:rPr>
          <w:rFonts w:ascii="Times New Roman" w:hAnsi="Times New Roman"/>
          <w:sz w:val="28"/>
          <w:szCs w:val="28"/>
        </w:rPr>
        <w:t xml:space="preserve"> </w:t>
      </w:r>
      <w:r w:rsidR="002E2054" w:rsidRPr="008C1C9C">
        <w:rPr>
          <w:rFonts w:ascii="Times New Roman" w:hAnsi="Times New Roman"/>
          <w:sz w:val="28"/>
          <w:szCs w:val="28"/>
        </w:rPr>
        <w:t xml:space="preserve">и на официальном сайте </w:t>
      </w:r>
      <w:proofErr w:type="spellStart"/>
      <w:r w:rsidR="002E2054" w:rsidRPr="008C1C9C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2E2054" w:rsidRPr="008C1C9C">
        <w:rPr>
          <w:rFonts w:ascii="Times New Roman" w:hAnsi="Times New Roman"/>
          <w:sz w:val="28"/>
          <w:szCs w:val="28"/>
        </w:rPr>
        <w:t xml:space="preserve"> сельского поселения: </w:t>
      </w:r>
      <w:hyperlink r:id="rId6" w:history="1">
        <w:r w:rsidR="002E2054" w:rsidRPr="008C1C9C">
          <w:rPr>
            <w:rStyle w:val="a3"/>
            <w:rFonts w:ascii="Times New Roman" w:hAnsi="Times New Roman"/>
            <w:sz w:val="28"/>
            <w:szCs w:val="28"/>
          </w:rPr>
          <w:t>www.bsposelenie.ru</w:t>
        </w:r>
      </w:hyperlink>
      <w:r w:rsidR="002E2054" w:rsidRPr="008C1C9C">
        <w:rPr>
          <w:rFonts w:ascii="Times New Roman" w:hAnsi="Times New Roman"/>
          <w:sz w:val="28"/>
          <w:szCs w:val="28"/>
        </w:rPr>
        <w:t>.</w:t>
      </w:r>
    </w:p>
    <w:p w:rsidR="002E2054" w:rsidRPr="008C1C9C" w:rsidRDefault="00CE43A2" w:rsidP="002E2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054" w:rsidRPr="008C1C9C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30563B">
        <w:rPr>
          <w:rFonts w:ascii="Times New Roman" w:hAnsi="Times New Roman" w:cs="Times New Roman"/>
          <w:sz w:val="28"/>
          <w:szCs w:val="28"/>
        </w:rPr>
        <w:t xml:space="preserve">над </w:t>
      </w:r>
      <w:r w:rsidR="002E2054" w:rsidRPr="008C1C9C">
        <w:rPr>
          <w:rFonts w:ascii="Times New Roman" w:hAnsi="Times New Roman" w:cs="Times New Roman"/>
          <w:sz w:val="28"/>
          <w:szCs w:val="28"/>
        </w:rPr>
        <w:t>исполнени</w:t>
      </w:r>
      <w:r w:rsidR="0030563B">
        <w:rPr>
          <w:rFonts w:ascii="Times New Roman" w:hAnsi="Times New Roman" w:cs="Times New Roman"/>
          <w:sz w:val="28"/>
          <w:szCs w:val="28"/>
        </w:rPr>
        <w:t xml:space="preserve">ем </w:t>
      </w:r>
      <w:r w:rsidR="002E2054" w:rsidRPr="008C1C9C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Думы по соблюдению законности и вопросам местного самоуправления (Чернаков В.В.) </w:t>
      </w:r>
    </w:p>
    <w:p w:rsidR="002E2054" w:rsidRPr="008C1C9C" w:rsidRDefault="002E2054" w:rsidP="002E20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74829" w:rsidRDefault="00474829" w:rsidP="00F70E6A">
      <w:pPr>
        <w:jc w:val="both"/>
        <w:rPr>
          <w:sz w:val="28"/>
          <w:szCs w:val="28"/>
        </w:rPr>
      </w:pPr>
    </w:p>
    <w:p w:rsidR="00474829" w:rsidRDefault="00474829" w:rsidP="0047482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C1C9C">
        <w:rPr>
          <w:rFonts w:ascii="Times New Roman" w:hAnsi="Times New Roman"/>
          <w:sz w:val="28"/>
          <w:szCs w:val="28"/>
        </w:rPr>
        <w:t>Председатель Думы</w:t>
      </w:r>
    </w:p>
    <w:p w:rsidR="00474829" w:rsidRPr="008C1C9C" w:rsidRDefault="00474829" w:rsidP="0047482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C1C9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74829" w:rsidRPr="008C1C9C" w:rsidRDefault="00474829" w:rsidP="0047482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8C1C9C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8C1C9C">
        <w:rPr>
          <w:rFonts w:ascii="Times New Roman" w:hAnsi="Times New Roman"/>
          <w:sz w:val="28"/>
          <w:szCs w:val="28"/>
        </w:rPr>
        <w:t xml:space="preserve"> сельского поселения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C1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C1C9C">
        <w:rPr>
          <w:rFonts w:ascii="Times New Roman" w:hAnsi="Times New Roman"/>
          <w:sz w:val="28"/>
          <w:szCs w:val="28"/>
        </w:rPr>
        <w:t xml:space="preserve">___________С.В. </w:t>
      </w:r>
      <w:proofErr w:type="spellStart"/>
      <w:r w:rsidRPr="008C1C9C">
        <w:rPr>
          <w:rFonts w:ascii="Times New Roman" w:hAnsi="Times New Roman"/>
          <w:sz w:val="28"/>
          <w:szCs w:val="28"/>
        </w:rPr>
        <w:t>Кузеванова</w:t>
      </w:r>
      <w:proofErr w:type="spellEnd"/>
    </w:p>
    <w:p w:rsidR="00474829" w:rsidRPr="00474829" w:rsidRDefault="00474829" w:rsidP="0047482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7482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86DE2">
        <w:rPr>
          <w:sz w:val="28"/>
          <w:szCs w:val="28"/>
        </w:rPr>
        <w:t>преля</w:t>
      </w:r>
      <w:r w:rsidRPr="0047482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74829">
        <w:rPr>
          <w:sz w:val="28"/>
          <w:szCs w:val="28"/>
        </w:rPr>
        <w:t xml:space="preserve"> года</w:t>
      </w:r>
    </w:p>
    <w:p w:rsidR="00474829" w:rsidRDefault="00474829" w:rsidP="00F70E6A">
      <w:pPr>
        <w:jc w:val="both"/>
        <w:rPr>
          <w:sz w:val="28"/>
          <w:szCs w:val="28"/>
        </w:rPr>
      </w:pPr>
    </w:p>
    <w:p w:rsidR="00F70E6A" w:rsidRDefault="00F70E6A" w:rsidP="00F70E6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муниципального образования</w:t>
      </w:r>
    </w:p>
    <w:p w:rsidR="00F70E6A" w:rsidRDefault="00F70E6A" w:rsidP="00F70E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 w:rsidR="004774EC">
        <w:rPr>
          <w:sz w:val="28"/>
          <w:szCs w:val="28"/>
        </w:rPr>
        <w:t xml:space="preserve">           </w:t>
      </w:r>
      <w:r w:rsidR="00474829">
        <w:rPr>
          <w:sz w:val="28"/>
          <w:szCs w:val="28"/>
        </w:rPr>
        <w:t xml:space="preserve">       </w:t>
      </w:r>
      <w:r w:rsidR="004774EC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Д.В.Лыжин</w:t>
      </w:r>
    </w:p>
    <w:p w:rsidR="00F86DE2" w:rsidRPr="00474829" w:rsidRDefault="00F86DE2" w:rsidP="00F86DE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7482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7482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74829">
        <w:rPr>
          <w:sz w:val="28"/>
          <w:szCs w:val="28"/>
        </w:rPr>
        <w:t xml:space="preserve"> года</w:t>
      </w:r>
    </w:p>
    <w:p w:rsidR="00AD7711" w:rsidRDefault="00AD7711" w:rsidP="002E205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D7711" w:rsidRPr="0058467B" w:rsidRDefault="00AD7711" w:rsidP="00AD771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2E2054" w:rsidRDefault="002E2054"/>
    <w:p w:rsidR="002E2054" w:rsidRDefault="002E2054"/>
    <w:p w:rsidR="002E2054" w:rsidRDefault="002E2054"/>
    <w:p w:rsidR="002E2054" w:rsidRDefault="002E2054"/>
    <w:p w:rsidR="002E2054" w:rsidRDefault="002E2054"/>
    <w:p w:rsidR="002E2054" w:rsidRDefault="002E2054"/>
    <w:p w:rsidR="002E2054" w:rsidRDefault="002E2054"/>
    <w:p w:rsidR="002E2054" w:rsidRDefault="002E2054"/>
    <w:p w:rsidR="002E2054" w:rsidRDefault="002E2054"/>
    <w:p w:rsidR="002E2054" w:rsidRDefault="002E2054"/>
    <w:sectPr w:rsidR="002E2054" w:rsidSect="00112ED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3680B"/>
    <w:rsid w:val="000315DA"/>
    <w:rsid w:val="00040C92"/>
    <w:rsid w:val="00057C29"/>
    <w:rsid w:val="0009487E"/>
    <w:rsid w:val="000F6AB9"/>
    <w:rsid w:val="00112ED5"/>
    <w:rsid w:val="00122D67"/>
    <w:rsid w:val="00125345"/>
    <w:rsid w:val="00144881"/>
    <w:rsid w:val="00182BEF"/>
    <w:rsid w:val="001D1000"/>
    <w:rsid w:val="001F19D7"/>
    <w:rsid w:val="00275B19"/>
    <w:rsid w:val="00283F7D"/>
    <w:rsid w:val="002929A2"/>
    <w:rsid w:val="00294265"/>
    <w:rsid w:val="002E2054"/>
    <w:rsid w:val="002F5F5C"/>
    <w:rsid w:val="0030563B"/>
    <w:rsid w:val="00361CBD"/>
    <w:rsid w:val="003A0F63"/>
    <w:rsid w:val="003D07C6"/>
    <w:rsid w:val="00415190"/>
    <w:rsid w:val="004449C5"/>
    <w:rsid w:val="00474829"/>
    <w:rsid w:val="004774EC"/>
    <w:rsid w:val="00494051"/>
    <w:rsid w:val="004B4D5E"/>
    <w:rsid w:val="004E33B6"/>
    <w:rsid w:val="005226FE"/>
    <w:rsid w:val="00542B7A"/>
    <w:rsid w:val="00572A5F"/>
    <w:rsid w:val="0057304B"/>
    <w:rsid w:val="005C1598"/>
    <w:rsid w:val="0060575D"/>
    <w:rsid w:val="00616B1F"/>
    <w:rsid w:val="00623072"/>
    <w:rsid w:val="006A2EEE"/>
    <w:rsid w:val="00704E9B"/>
    <w:rsid w:val="0071134D"/>
    <w:rsid w:val="00740120"/>
    <w:rsid w:val="00777AC4"/>
    <w:rsid w:val="007A1279"/>
    <w:rsid w:val="007B6FC0"/>
    <w:rsid w:val="007D13E8"/>
    <w:rsid w:val="007E0C97"/>
    <w:rsid w:val="00826318"/>
    <w:rsid w:val="00840BEC"/>
    <w:rsid w:val="00850845"/>
    <w:rsid w:val="00872C4C"/>
    <w:rsid w:val="00893CBB"/>
    <w:rsid w:val="00907650"/>
    <w:rsid w:val="00914821"/>
    <w:rsid w:val="00952A7F"/>
    <w:rsid w:val="009B644A"/>
    <w:rsid w:val="009C5150"/>
    <w:rsid w:val="00A079D2"/>
    <w:rsid w:val="00A1213A"/>
    <w:rsid w:val="00A3680B"/>
    <w:rsid w:val="00AA37E3"/>
    <w:rsid w:val="00AB4306"/>
    <w:rsid w:val="00AD7711"/>
    <w:rsid w:val="00AE57E4"/>
    <w:rsid w:val="00AF38D1"/>
    <w:rsid w:val="00B13A88"/>
    <w:rsid w:val="00BF391F"/>
    <w:rsid w:val="00C40F75"/>
    <w:rsid w:val="00CA5C24"/>
    <w:rsid w:val="00CE43A2"/>
    <w:rsid w:val="00CE6907"/>
    <w:rsid w:val="00D04CD7"/>
    <w:rsid w:val="00D24970"/>
    <w:rsid w:val="00E00028"/>
    <w:rsid w:val="00E67392"/>
    <w:rsid w:val="00EE41D5"/>
    <w:rsid w:val="00F70E6A"/>
    <w:rsid w:val="00F76798"/>
    <w:rsid w:val="00F86DE2"/>
    <w:rsid w:val="00FA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E2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7;&#1096;&#1077;&#1085;&#1080;&#1103;\&#1056;&#1077;&#1096;&#1077;&#1085;&#1080;&#1103;%202015\3-&#1081;%20&#1089;&#1086;&#1079;&#1099;&#1074;%20&#1056;&#1077;&#1096;.2015\&#1087;&#1088;&#1086;&#1090;.10(38-44)\&#1088;&#1077;&#1096;.47-&#1086;%20&#1089;&#1074;&#1077;&#1076;&#1077;&#1085;&#1080;&#1103;&#1093;%20&#1087;&#1086;%20&#1076;&#1086;&#1093;&#1086;&#1076;&#1072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6182-64B3-4F4B-B28E-2F231E93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реш.47-о сведениях по доходам</Template>
  <TotalTime>359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2015-09-18T08:14:00Z</cp:lastPrinted>
  <dcterms:created xsi:type="dcterms:W3CDTF">2015-08-26T06:00:00Z</dcterms:created>
  <dcterms:modified xsi:type="dcterms:W3CDTF">2016-04-04T04:18:00Z</dcterms:modified>
</cp:coreProperties>
</file>