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39" w:rsidRPr="009C6939" w:rsidRDefault="009C6939" w:rsidP="009C6939">
      <w:pPr>
        <w:ind w:firstLine="708"/>
        <w:jc w:val="both"/>
        <w:rPr>
          <w:b/>
          <w:sz w:val="28"/>
          <w:szCs w:val="28"/>
        </w:rPr>
      </w:pPr>
      <w:bookmarkStart w:id="0" w:name="_GoBack"/>
      <w:r w:rsidRPr="009C6939">
        <w:rPr>
          <w:b/>
          <w:bCs/>
          <w:color w:val="000000"/>
          <w:sz w:val="28"/>
          <w:szCs w:val="28"/>
        </w:rPr>
        <w:t>Право адвоката на обжалование решений суда недееспособных граждан вне зависимости от наличия доверенности</w:t>
      </w:r>
      <w:r>
        <w:rPr>
          <w:b/>
          <w:bCs/>
          <w:color w:val="000000"/>
          <w:sz w:val="28"/>
          <w:szCs w:val="28"/>
        </w:rPr>
        <w:t>.</w:t>
      </w:r>
    </w:p>
    <w:bookmarkEnd w:id="0"/>
    <w:p w:rsidR="00937CDA" w:rsidRDefault="00C773DA" w:rsidP="00937CDA">
      <w:pPr>
        <w:ind w:firstLine="709"/>
        <w:rPr>
          <w:rFonts w:ascii="Arial" w:hAnsi="Arial" w:cs="Arial"/>
          <w:color w:val="000000"/>
          <w:sz w:val="28"/>
          <w:szCs w:val="28"/>
        </w:rPr>
      </w:pPr>
      <w:r w:rsidRPr="00C773DA">
        <w:rPr>
          <w:b/>
          <w:sz w:val="28"/>
          <w:szCs w:val="28"/>
        </w:rPr>
        <w:t>Разъясняет помощник прокурора Байкаловского района Тетюцкий А.А.</w:t>
      </w:r>
      <w:r w:rsidR="00937CDA" w:rsidRPr="00937CDA">
        <w:rPr>
          <w:rFonts w:ascii="Arial" w:hAnsi="Arial" w:cs="Arial"/>
          <w:color w:val="000000"/>
          <w:sz w:val="28"/>
          <w:szCs w:val="28"/>
        </w:rPr>
        <w:t xml:space="preserve"> </w:t>
      </w:r>
    </w:p>
    <w:p w:rsidR="009C6939" w:rsidRPr="009C6939" w:rsidRDefault="009C6939" w:rsidP="009C6939">
      <w:pPr>
        <w:shd w:val="clear" w:color="auto" w:fill="FFFFFF"/>
        <w:overflowPunct/>
        <w:autoSpaceDE/>
        <w:autoSpaceDN/>
        <w:adjustRightInd/>
        <w:ind w:firstLine="708"/>
        <w:jc w:val="both"/>
        <w:textAlignment w:val="auto"/>
        <w:rPr>
          <w:color w:val="000000"/>
          <w:sz w:val="21"/>
          <w:szCs w:val="21"/>
        </w:rPr>
      </w:pPr>
      <w:r w:rsidRPr="009C6939">
        <w:rPr>
          <w:color w:val="000000"/>
          <w:sz w:val="28"/>
          <w:szCs w:val="28"/>
        </w:rPr>
        <w:t>21 января 2020 г. Конституционный Суд РФ вынес Постановление № 3, которое предоставило право обжалования решений суда адвокатам недееспособных граждан вне зависимости от наличия доверенности.</w:t>
      </w:r>
    </w:p>
    <w:p w:rsidR="009C6939" w:rsidRPr="009C6939" w:rsidRDefault="009C6939" w:rsidP="009C6939">
      <w:pPr>
        <w:shd w:val="clear" w:color="auto" w:fill="FFFFFF"/>
        <w:overflowPunct/>
        <w:autoSpaceDE/>
        <w:autoSpaceDN/>
        <w:adjustRightInd/>
        <w:ind w:firstLine="708"/>
        <w:jc w:val="both"/>
        <w:textAlignment w:val="auto"/>
        <w:rPr>
          <w:color w:val="000000"/>
          <w:sz w:val="21"/>
          <w:szCs w:val="21"/>
        </w:rPr>
      </w:pPr>
      <w:r w:rsidRPr="009C6939">
        <w:rPr>
          <w:color w:val="000000"/>
          <w:sz w:val="28"/>
          <w:szCs w:val="28"/>
        </w:rPr>
        <w:t>Ситуация, рассмотрение которой привело к такому решению, возникла по причине непринятия судом апелляционной инстанции жалобы адвоката на решение районного суда в защиту недееспособного гражданина, так в обоснование определения об отказе в принятии было указано, что адвокату необходимо приложить доверенность на представление интересов. Однако данную доверенность недееспособный гражданин не может получить ввиду своего положения. По этой причине гражданин был лишен права на судебную защиту.</w:t>
      </w:r>
    </w:p>
    <w:p w:rsidR="009C6939" w:rsidRPr="009C6939" w:rsidRDefault="009C6939" w:rsidP="009C6939">
      <w:pPr>
        <w:shd w:val="clear" w:color="auto" w:fill="FFFFFF"/>
        <w:overflowPunct/>
        <w:autoSpaceDE/>
        <w:autoSpaceDN/>
        <w:adjustRightInd/>
        <w:ind w:firstLine="708"/>
        <w:jc w:val="both"/>
        <w:textAlignment w:val="auto"/>
        <w:rPr>
          <w:color w:val="000000"/>
          <w:sz w:val="21"/>
          <w:szCs w:val="21"/>
        </w:rPr>
      </w:pPr>
      <w:r w:rsidRPr="009C6939">
        <w:rPr>
          <w:color w:val="000000"/>
          <w:sz w:val="28"/>
          <w:szCs w:val="28"/>
        </w:rPr>
        <w:t>Выводы Суда о праве обжалования решений суда адвокатам недееспособных граждан вне зависимости от наличия доверенности основаны на положениях ст.54 и ст. 284 ГПК РФ о представительстве, закрепляющих  право на защиту с помощью представителя.</w:t>
      </w:r>
    </w:p>
    <w:p w:rsidR="004F607E" w:rsidRPr="004F607E" w:rsidRDefault="004F607E" w:rsidP="004F607E">
      <w:pPr>
        <w:ind w:firstLine="709"/>
        <w:rPr>
          <w:rFonts w:ascii="Arial" w:hAnsi="Arial" w:cs="Arial"/>
          <w:color w:val="000000"/>
          <w:sz w:val="28"/>
          <w:szCs w:val="28"/>
        </w:rPr>
      </w:pPr>
      <w:r w:rsidRPr="004F607E">
        <w:rPr>
          <w:rFonts w:ascii="Arial" w:hAnsi="Arial" w:cs="Arial"/>
          <w:color w:val="000000"/>
          <w:sz w:val="28"/>
          <w:szCs w:val="28"/>
        </w:rPr>
        <w:t> </w:t>
      </w:r>
    </w:p>
    <w:p w:rsidR="004F607E" w:rsidRDefault="004F607E" w:rsidP="00937CDA">
      <w:pPr>
        <w:ind w:firstLine="709"/>
        <w:rPr>
          <w:rFonts w:ascii="Arial" w:hAnsi="Arial" w:cs="Arial"/>
          <w:color w:val="000000"/>
          <w:sz w:val="28"/>
          <w:szCs w:val="28"/>
        </w:rPr>
      </w:pPr>
    </w:p>
    <w:p w:rsidR="00C773DA" w:rsidRDefault="00C773DA" w:rsidP="001F2559">
      <w:pPr>
        <w:ind w:firstLine="709"/>
        <w:jc w:val="both"/>
        <w:rPr>
          <w:sz w:val="28"/>
          <w:szCs w:val="28"/>
        </w:rPr>
      </w:pPr>
    </w:p>
    <w:p w:rsidR="001F2559" w:rsidRDefault="00C773DA" w:rsidP="00C67D28">
      <w:pPr>
        <w:spacing w:line="240" w:lineRule="exact"/>
        <w:jc w:val="both"/>
        <w:rPr>
          <w:sz w:val="28"/>
          <w:szCs w:val="28"/>
        </w:rPr>
      </w:pPr>
      <w:r>
        <w:rPr>
          <w:sz w:val="28"/>
          <w:szCs w:val="28"/>
        </w:rPr>
        <w:t>П</w:t>
      </w:r>
      <w:r w:rsidR="001F2559">
        <w:rPr>
          <w:sz w:val="28"/>
          <w:szCs w:val="28"/>
        </w:rPr>
        <w:t xml:space="preserve">омощник </w:t>
      </w:r>
      <w:r w:rsidR="00C67D28">
        <w:rPr>
          <w:sz w:val="28"/>
          <w:szCs w:val="28"/>
        </w:rPr>
        <w:t>прокурора</w:t>
      </w:r>
    </w:p>
    <w:p w:rsidR="00C67D28" w:rsidRDefault="001F2559" w:rsidP="00C67D28">
      <w:pPr>
        <w:spacing w:line="240" w:lineRule="exact"/>
        <w:jc w:val="both"/>
        <w:rPr>
          <w:sz w:val="28"/>
          <w:szCs w:val="28"/>
        </w:rPr>
      </w:pPr>
      <w:r>
        <w:rPr>
          <w:sz w:val="28"/>
          <w:szCs w:val="28"/>
        </w:rPr>
        <w:t>Байкаловского</w:t>
      </w:r>
      <w:r w:rsidR="00D46507">
        <w:rPr>
          <w:sz w:val="28"/>
          <w:szCs w:val="28"/>
        </w:rPr>
        <w:t xml:space="preserve"> </w:t>
      </w:r>
      <w:r w:rsidR="00C67D28">
        <w:rPr>
          <w:sz w:val="28"/>
          <w:szCs w:val="28"/>
        </w:rPr>
        <w:t xml:space="preserve">района </w:t>
      </w:r>
    </w:p>
    <w:p w:rsidR="00C67D28" w:rsidRDefault="00C67D28" w:rsidP="00C67D28">
      <w:pPr>
        <w:spacing w:line="240" w:lineRule="exact"/>
        <w:jc w:val="both"/>
        <w:rPr>
          <w:sz w:val="28"/>
          <w:szCs w:val="28"/>
        </w:rPr>
      </w:pPr>
    </w:p>
    <w:p w:rsidR="0097629A" w:rsidRDefault="001F2559" w:rsidP="00C67D28">
      <w:pPr>
        <w:spacing w:line="240" w:lineRule="exact"/>
        <w:jc w:val="both"/>
        <w:rPr>
          <w:sz w:val="22"/>
          <w:szCs w:val="22"/>
        </w:rPr>
      </w:pPr>
      <w:r>
        <w:rPr>
          <w:sz w:val="28"/>
          <w:szCs w:val="28"/>
        </w:rPr>
        <w:t xml:space="preserve">юрист </w:t>
      </w:r>
      <w:r w:rsidR="00DE10A4">
        <w:rPr>
          <w:sz w:val="28"/>
          <w:szCs w:val="28"/>
        </w:rPr>
        <w:t xml:space="preserve">3 </w:t>
      </w:r>
      <w:r>
        <w:rPr>
          <w:sz w:val="28"/>
          <w:szCs w:val="28"/>
        </w:rPr>
        <w:t xml:space="preserve">класса                                                                                 </w:t>
      </w:r>
      <w:r w:rsidR="00C0002F">
        <w:rPr>
          <w:sz w:val="28"/>
          <w:szCs w:val="28"/>
        </w:rPr>
        <w:t xml:space="preserve">                              </w:t>
      </w:r>
      <w:proofErr w:type="spellStart"/>
      <w:r w:rsidR="00DE10A4">
        <w:rPr>
          <w:sz w:val="28"/>
          <w:szCs w:val="28"/>
        </w:rPr>
        <w:t>А.А.Тетюцкий</w:t>
      </w:r>
      <w:proofErr w:type="spellEnd"/>
    </w:p>
    <w:sectPr w:rsidR="0097629A" w:rsidSect="00C0002F">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2C0" w:rsidRDefault="009B32C0" w:rsidP="00B125F9">
      <w:r>
        <w:separator/>
      </w:r>
    </w:p>
  </w:endnote>
  <w:endnote w:type="continuationSeparator" w:id="0">
    <w:p w:rsidR="009B32C0" w:rsidRDefault="009B32C0" w:rsidP="00B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2C0" w:rsidRDefault="009B32C0" w:rsidP="00B125F9">
      <w:r>
        <w:separator/>
      </w:r>
    </w:p>
  </w:footnote>
  <w:footnote w:type="continuationSeparator" w:id="0">
    <w:p w:rsidR="009B32C0" w:rsidRDefault="009B32C0" w:rsidP="00B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rsidR="008D6A1C" w:rsidRDefault="00CE6259">
        <w:pPr>
          <w:pStyle w:val="a6"/>
          <w:jc w:val="center"/>
        </w:pPr>
        <w:r w:rsidRPr="00BA0343">
          <w:rPr>
            <w:sz w:val="24"/>
            <w:szCs w:val="24"/>
          </w:rPr>
          <w:fldChar w:fldCharType="begin"/>
        </w:r>
        <w:r w:rsidR="008D6A1C" w:rsidRPr="00BA0343">
          <w:rPr>
            <w:sz w:val="24"/>
            <w:szCs w:val="24"/>
          </w:rPr>
          <w:instrText xml:space="preserve"> PAGE   \* MERGEFORMAT </w:instrText>
        </w:r>
        <w:r w:rsidRPr="00BA0343">
          <w:rPr>
            <w:sz w:val="24"/>
            <w:szCs w:val="24"/>
          </w:rPr>
          <w:fldChar w:fldCharType="separate"/>
        </w:r>
        <w:r w:rsidR="00F34453">
          <w:rPr>
            <w:noProof/>
            <w:sz w:val="24"/>
            <w:szCs w:val="24"/>
          </w:rPr>
          <w:t>2</w:t>
        </w:r>
        <w:r w:rsidRPr="00BA0343">
          <w:rPr>
            <w:sz w:val="24"/>
            <w:szCs w:val="24"/>
          </w:rPr>
          <w:fldChar w:fldCharType="end"/>
        </w:r>
      </w:p>
    </w:sdtContent>
  </w:sdt>
  <w:p w:rsidR="008D6A1C" w:rsidRDefault="008D6A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CE"/>
    <w:multiLevelType w:val="hybridMultilevel"/>
    <w:tmpl w:val="EF2E7556"/>
    <w:lvl w:ilvl="0" w:tplc="9E1C0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1013E05"/>
    <w:multiLevelType w:val="hybridMultilevel"/>
    <w:tmpl w:val="55BEBDCC"/>
    <w:lvl w:ilvl="0" w:tplc="E66A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72720D6"/>
    <w:multiLevelType w:val="hybridMultilevel"/>
    <w:tmpl w:val="3E06F548"/>
    <w:lvl w:ilvl="0" w:tplc="18EA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3"/>
  </w:num>
  <w:num w:numId="4">
    <w:abstractNumId w:val="6"/>
  </w:num>
  <w:num w:numId="5">
    <w:abstractNumId w:val="4"/>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FA"/>
    <w:rsid w:val="00000BA0"/>
    <w:rsid w:val="000021B9"/>
    <w:rsid w:val="00004B62"/>
    <w:rsid w:val="00004FDD"/>
    <w:rsid w:val="00005104"/>
    <w:rsid w:val="000053BD"/>
    <w:rsid w:val="000075E5"/>
    <w:rsid w:val="000078AA"/>
    <w:rsid w:val="00010850"/>
    <w:rsid w:val="00010F19"/>
    <w:rsid w:val="0001144E"/>
    <w:rsid w:val="000121D3"/>
    <w:rsid w:val="000125AD"/>
    <w:rsid w:val="00012C76"/>
    <w:rsid w:val="0001312D"/>
    <w:rsid w:val="000145BB"/>
    <w:rsid w:val="00014835"/>
    <w:rsid w:val="0001590F"/>
    <w:rsid w:val="000168E9"/>
    <w:rsid w:val="00016D90"/>
    <w:rsid w:val="00017399"/>
    <w:rsid w:val="00021BD1"/>
    <w:rsid w:val="00021FFD"/>
    <w:rsid w:val="00022839"/>
    <w:rsid w:val="00022C20"/>
    <w:rsid w:val="00023B4D"/>
    <w:rsid w:val="00024DB8"/>
    <w:rsid w:val="00024E82"/>
    <w:rsid w:val="000253BD"/>
    <w:rsid w:val="0002567F"/>
    <w:rsid w:val="00027C1A"/>
    <w:rsid w:val="0003010C"/>
    <w:rsid w:val="00030580"/>
    <w:rsid w:val="000306B6"/>
    <w:rsid w:val="00030A42"/>
    <w:rsid w:val="00031E36"/>
    <w:rsid w:val="0003220A"/>
    <w:rsid w:val="000335C2"/>
    <w:rsid w:val="00033E91"/>
    <w:rsid w:val="000346A5"/>
    <w:rsid w:val="00034B4C"/>
    <w:rsid w:val="00034F49"/>
    <w:rsid w:val="00035EF1"/>
    <w:rsid w:val="00036D4E"/>
    <w:rsid w:val="0003763E"/>
    <w:rsid w:val="00041C58"/>
    <w:rsid w:val="00042731"/>
    <w:rsid w:val="00044959"/>
    <w:rsid w:val="00045015"/>
    <w:rsid w:val="00046418"/>
    <w:rsid w:val="00047199"/>
    <w:rsid w:val="0005221D"/>
    <w:rsid w:val="0005306A"/>
    <w:rsid w:val="00053D8A"/>
    <w:rsid w:val="0005476E"/>
    <w:rsid w:val="00054DA0"/>
    <w:rsid w:val="000555C4"/>
    <w:rsid w:val="00055885"/>
    <w:rsid w:val="000568F9"/>
    <w:rsid w:val="000601DD"/>
    <w:rsid w:val="00061427"/>
    <w:rsid w:val="00061B06"/>
    <w:rsid w:val="00061C3B"/>
    <w:rsid w:val="00061D10"/>
    <w:rsid w:val="00063A44"/>
    <w:rsid w:val="00063D53"/>
    <w:rsid w:val="000646E2"/>
    <w:rsid w:val="000649F1"/>
    <w:rsid w:val="00067A79"/>
    <w:rsid w:val="0007078C"/>
    <w:rsid w:val="000712C8"/>
    <w:rsid w:val="00071987"/>
    <w:rsid w:val="00071D28"/>
    <w:rsid w:val="0007314F"/>
    <w:rsid w:val="0007563E"/>
    <w:rsid w:val="00077DC4"/>
    <w:rsid w:val="000802B7"/>
    <w:rsid w:val="0008186B"/>
    <w:rsid w:val="00081970"/>
    <w:rsid w:val="00082668"/>
    <w:rsid w:val="00083BE5"/>
    <w:rsid w:val="00084B69"/>
    <w:rsid w:val="00085AEE"/>
    <w:rsid w:val="000870B3"/>
    <w:rsid w:val="00090521"/>
    <w:rsid w:val="00091155"/>
    <w:rsid w:val="00092262"/>
    <w:rsid w:val="00092BA3"/>
    <w:rsid w:val="000938F0"/>
    <w:rsid w:val="0009515A"/>
    <w:rsid w:val="00095C4C"/>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7028"/>
    <w:rsid w:val="000C02C5"/>
    <w:rsid w:val="000C0CA2"/>
    <w:rsid w:val="000C3CBB"/>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AB4"/>
    <w:rsid w:val="000E53A7"/>
    <w:rsid w:val="000E6285"/>
    <w:rsid w:val="000E64E8"/>
    <w:rsid w:val="000E7026"/>
    <w:rsid w:val="000F03FE"/>
    <w:rsid w:val="000F1BDF"/>
    <w:rsid w:val="000F43AB"/>
    <w:rsid w:val="000F5BD2"/>
    <w:rsid w:val="000F5D61"/>
    <w:rsid w:val="000F6901"/>
    <w:rsid w:val="000F6D7C"/>
    <w:rsid w:val="001003FF"/>
    <w:rsid w:val="00100FFE"/>
    <w:rsid w:val="0010160A"/>
    <w:rsid w:val="00101817"/>
    <w:rsid w:val="00101E65"/>
    <w:rsid w:val="00102ED8"/>
    <w:rsid w:val="00104385"/>
    <w:rsid w:val="00105272"/>
    <w:rsid w:val="00106562"/>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0EBA"/>
    <w:rsid w:val="001521DB"/>
    <w:rsid w:val="00152E83"/>
    <w:rsid w:val="0015454B"/>
    <w:rsid w:val="00154562"/>
    <w:rsid w:val="00155039"/>
    <w:rsid w:val="001577F6"/>
    <w:rsid w:val="00162EB0"/>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60CD"/>
    <w:rsid w:val="00186CD7"/>
    <w:rsid w:val="00187675"/>
    <w:rsid w:val="001876E2"/>
    <w:rsid w:val="00190779"/>
    <w:rsid w:val="0019376D"/>
    <w:rsid w:val="0019385A"/>
    <w:rsid w:val="001941A0"/>
    <w:rsid w:val="001946AC"/>
    <w:rsid w:val="00195283"/>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2D3"/>
    <w:rsid w:val="001C490D"/>
    <w:rsid w:val="001C5708"/>
    <w:rsid w:val="001C5802"/>
    <w:rsid w:val="001C5AF6"/>
    <w:rsid w:val="001C5BEC"/>
    <w:rsid w:val="001C72D1"/>
    <w:rsid w:val="001C79D6"/>
    <w:rsid w:val="001D1A6F"/>
    <w:rsid w:val="001D3309"/>
    <w:rsid w:val="001D35DB"/>
    <w:rsid w:val="001D55C4"/>
    <w:rsid w:val="001D6D65"/>
    <w:rsid w:val="001D7AAE"/>
    <w:rsid w:val="001E08D3"/>
    <w:rsid w:val="001E19C9"/>
    <w:rsid w:val="001E2707"/>
    <w:rsid w:val="001E286A"/>
    <w:rsid w:val="001E2FA2"/>
    <w:rsid w:val="001E6CD4"/>
    <w:rsid w:val="001E6D79"/>
    <w:rsid w:val="001E7ACE"/>
    <w:rsid w:val="001F0DB4"/>
    <w:rsid w:val="001F1ACB"/>
    <w:rsid w:val="001F1AD4"/>
    <w:rsid w:val="001F1B1C"/>
    <w:rsid w:val="001F2559"/>
    <w:rsid w:val="001F5983"/>
    <w:rsid w:val="001F6939"/>
    <w:rsid w:val="001F7840"/>
    <w:rsid w:val="001F7A1D"/>
    <w:rsid w:val="00200B76"/>
    <w:rsid w:val="00202855"/>
    <w:rsid w:val="00203A1B"/>
    <w:rsid w:val="00204CDD"/>
    <w:rsid w:val="0020546F"/>
    <w:rsid w:val="00205F4A"/>
    <w:rsid w:val="00210B9E"/>
    <w:rsid w:val="00212BF7"/>
    <w:rsid w:val="002147B2"/>
    <w:rsid w:val="00216EDD"/>
    <w:rsid w:val="00220E44"/>
    <w:rsid w:val="002214D0"/>
    <w:rsid w:val="002216AD"/>
    <w:rsid w:val="00221CCA"/>
    <w:rsid w:val="00222F98"/>
    <w:rsid w:val="00223176"/>
    <w:rsid w:val="00223D6E"/>
    <w:rsid w:val="002247C5"/>
    <w:rsid w:val="002258AB"/>
    <w:rsid w:val="00226F0E"/>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523DB"/>
    <w:rsid w:val="002526A7"/>
    <w:rsid w:val="002553AC"/>
    <w:rsid w:val="002554BA"/>
    <w:rsid w:val="002559B8"/>
    <w:rsid w:val="00256063"/>
    <w:rsid w:val="002568A8"/>
    <w:rsid w:val="00256A43"/>
    <w:rsid w:val="00260185"/>
    <w:rsid w:val="002604DF"/>
    <w:rsid w:val="00261488"/>
    <w:rsid w:val="002618A7"/>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2A14"/>
    <w:rsid w:val="00282B77"/>
    <w:rsid w:val="00283A5C"/>
    <w:rsid w:val="0028425B"/>
    <w:rsid w:val="00285025"/>
    <w:rsid w:val="00285567"/>
    <w:rsid w:val="00285DCB"/>
    <w:rsid w:val="00287111"/>
    <w:rsid w:val="00287AEB"/>
    <w:rsid w:val="00291D50"/>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EAF"/>
    <w:rsid w:val="002B2ADC"/>
    <w:rsid w:val="002B3118"/>
    <w:rsid w:val="002B322C"/>
    <w:rsid w:val="002B4313"/>
    <w:rsid w:val="002B5683"/>
    <w:rsid w:val="002B66B9"/>
    <w:rsid w:val="002B69B9"/>
    <w:rsid w:val="002C1129"/>
    <w:rsid w:val="002C11CF"/>
    <w:rsid w:val="002C143C"/>
    <w:rsid w:val="002C160A"/>
    <w:rsid w:val="002C60CA"/>
    <w:rsid w:val="002C6392"/>
    <w:rsid w:val="002C6CB4"/>
    <w:rsid w:val="002C7BEF"/>
    <w:rsid w:val="002D0873"/>
    <w:rsid w:val="002D0BAE"/>
    <w:rsid w:val="002D1C71"/>
    <w:rsid w:val="002D2D60"/>
    <w:rsid w:val="002D3938"/>
    <w:rsid w:val="002D558B"/>
    <w:rsid w:val="002D6AEA"/>
    <w:rsid w:val="002D7AE7"/>
    <w:rsid w:val="002D7B6C"/>
    <w:rsid w:val="002E0378"/>
    <w:rsid w:val="002E0425"/>
    <w:rsid w:val="002E0605"/>
    <w:rsid w:val="002E08AA"/>
    <w:rsid w:val="002E0D5E"/>
    <w:rsid w:val="002E1328"/>
    <w:rsid w:val="002E199D"/>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BAF"/>
    <w:rsid w:val="00311061"/>
    <w:rsid w:val="00311843"/>
    <w:rsid w:val="0031318B"/>
    <w:rsid w:val="003134AF"/>
    <w:rsid w:val="00313D29"/>
    <w:rsid w:val="00316577"/>
    <w:rsid w:val="0031790B"/>
    <w:rsid w:val="00317AEE"/>
    <w:rsid w:val="00317DA0"/>
    <w:rsid w:val="003219A4"/>
    <w:rsid w:val="003233CE"/>
    <w:rsid w:val="00324FB5"/>
    <w:rsid w:val="00325C46"/>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61D6"/>
    <w:rsid w:val="00346336"/>
    <w:rsid w:val="0034686C"/>
    <w:rsid w:val="003478F5"/>
    <w:rsid w:val="003478F6"/>
    <w:rsid w:val="003479D8"/>
    <w:rsid w:val="003507AC"/>
    <w:rsid w:val="003508E3"/>
    <w:rsid w:val="0035140F"/>
    <w:rsid w:val="00351910"/>
    <w:rsid w:val="00352B85"/>
    <w:rsid w:val="0035467F"/>
    <w:rsid w:val="00354E8E"/>
    <w:rsid w:val="00357A88"/>
    <w:rsid w:val="003606D7"/>
    <w:rsid w:val="0036123F"/>
    <w:rsid w:val="003619DE"/>
    <w:rsid w:val="00361BB6"/>
    <w:rsid w:val="0036253C"/>
    <w:rsid w:val="00362BBD"/>
    <w:rsid w:val="00364F0C"/>
    <w:rsid w:val="00366F0A"/>
    <w:rsid w:val="003704A0"/>
    <w:rsid w:val="00370B6B"/>
    <w:rsid w:val="00370B8C"/>
    <w:rsid w:val="00370CE3"/>
    <w:rsid w:val="00370EDE"/>
    <w:rsid w:val="0037163C"/>
    <w:rsid w:val="00372490"/>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91043"/>
    <w:rsid w:val="00391EE2"/>
    <w:rsid w:val="0039279A"/>
    <w:rsid w:val="0039383D"/>
    <w:rsid w:val="00394147"/>
    <w:rsid w:val="0039485C"/>
    <w:rsid w:val="00394BEE"/>
    <w:rsid w:val="003951D9"/>
    <w:rsid w:val="003970A8"/>
    <w:rsid w:val="003A068D"/>
    <w:rsid w:val="003A0ED7"/>
    <w:rsid w:val="003A1389"/>
    <w:rsid w:val="003A1494"/>
    <w:rsid w:val="003A1B9B"/>
    <w:rsid w:val="003A1E60"/>
    <w:rsid w:val="003A2011"/>
    <w:rsid w:val="003A279F"/>
    <w:rsid w:val="003A3F1B"/>
    <w:rsid w:val="003A4F79"/>
    <w:rsid w:val="003A5092"/>
    <w:rsid w:val="003A5177"/>
    <w:rsid w:val="003A7957"/>
    <w:rsid w:val="003B0193"/>
    <w:rsid w:val="003B07BF"/>
    <w:rsid w:val="003B1504"/>
    <w:rsid w:val="003B15FE"/>
    <w:rsid w:val="003B25D5"/>
    <w:rsid w:val="003B3FF5"/>
    <w:rsid w:val="003B4EE4"/>
    <w:rsid w:val="003B78AD"/>
    <w:rsid w:val="003B78F3"/>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334C"/>
    <w:rsid w:val="003F3B1B"/>
    <w:rsid w:val="003F683E"/>
    <w:rsid w:val="003F6891"/>
    <w:rsid w:val="00400150"/>
    <w:rsid w:val="00400169"/>
    <w:rsid w:val="00400431"/>
    <w:rsid w:val="00400807"/>
    <w:rsid w:val="0040086C"/>
    <w:rsid w:val="004018D8"/>
    <w:rsid w:val="00401BA6"/>
    <w:rsid w:val="004020AA"/>
    <w:rsid w:val="004025C7"/>
    <w:rsid w:val="00407E6D"/>
    <w:rsid w:val="00410014"/>
    <w:rsid w:val="004106D4"/>
    <w:rsid w:val="00410B85"/>
    <w:rsid w:val="00414518"/>
    <w:rsid w:val="00414944"/>
    <w:rsid w:val="004168FD"/>
    <w:rsid w:val="00416BAB"/>
    <w:rsid w:val="00416E8B"/>
    <w:rsid w:val="00417C74"/>
    <w:rsid w:val="0042133E"/>
    <w:rsid w:val="004217AE"/>
    <w:rsid w:val="00423429"/>
    <w:rsid w:val="00424364"/>
    <w:rsid w:val="0042555E"/>
    <w:rsid w:val="00431485"/>
    <w:rsid w:val="00431F1A"/>
    <w:rsid w:val="00435084"/>
    <w:rsid w:val="004352DB"/>
    <w:rsid w:val="00435E36"/>
    <w:rsid w:val="00435F01"/>
    <w:rsid w:val="004360DD"/>
    <w:rsid w:val="004362B1"/>
    <w:rsid w:val="00437490"/>
    <w:rsid w:val="0044138C"/>
    <w:rsid w:val="00441659"/>
    <w:rsid w:val="00441BC1"/>
    <w:rsid w:val="004437D0"/>
    <w:rsid w:val="00444EA0"/>
    <w:rsid w:val="00445808"/>
    <w:rsid w:val="0044669B"/>
    <w:rsid w:val="0044671D"/>
    <w:rsid w:val="004474FE"/>
    <w:rsid w:val="00447F8B"/>
    <w:rsid w:val="00450A8A"/>
    <w:rsid w:val="00451F92"/>
    <w:rsid w:val="004521AE"/>
    <w:rsid w:val="004536FC"/>
    <w:rsid w:val="004561BE"/>
    <w:rsid w:val="004572F3"/>
    <w:rsid w:val="004576B2"/>
    <w:rsid w:val="00457975"/>
    <w:rsid w:val="0046052B"/>
    <w:rsid w:val="0046052D"/>
    <w:rsid w:val="0046084C"/>
    <w:rsid w:val="00461517"/>
    <w:rsid w:val="00461BBB"/>
    <w:rsid w:val="004628AB"/>
    <w:rsid w:val="00465A56"/>
    <w:rsid w:val="00466A4F"/>
    <w:rsid w:val="00467D98"/>
    <w:rsid w:val="004706E7"/>
    <w:rsid w:val="004709B7"/>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68DA"/>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C2F11"/>
    <w:rsid w:val="004C3099"/>
    <w:rsid w:val="004C34D3"/>
    <w:rsid w:val="004C36D6"/>
    <w:rsid w:val="004C3ABC"/>
    <w:rsid w:val="004C5113"/>
    <w:rsid w:val="004C5553"/>
    <w:rsid w:val="004C5CB9"/>
    <w:rsid w:val="004C627D"/>
    <w:rsid w:val="004C6301"/>
    <w:rsid w:val="004C746E"/>
    <w:rsid w:val="004C7963"/>
    <w:rsid w:val="004D07E0"/>
    <w:rsid w:val="004D18BA"/>
    <w:rsid w:val="004D1F6F"/>
    <w:rsid w:val="004D27A5"/>
    <w:rsid w:val="004D300E"/>
    <w:rsid w:val="004D4F26"/>
    <w:rsid w:val="004D54E6"/>
    <w:rsid w:val="004D5521"/>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E7C85"/>
    <w:rsid w:val="004F3F92"/>
    <w:rsid w:val="004F43D8"/>
    <w:rsid w:val="004F607E"/>
    <w:rsid w:val="005008DA"/>
    <w:rsid w:val="00500BD7"/>
    <w:rsid w:val="00500FFF"/>
    <w:rsid w:val="0050111F"/>
    <w:rsid w:val="00502659"/>
    <w:rsid w:val="005026BA"/>
    <w:rsid w:val="00502846"/>
    <w:rsid w:val="00503EC0"/>
    <w:rsid w:val="00504E89"/>
    <w:rsid w:val="00504F2A"/>
    <w:rsid w:val="0050754A"/>
    <w:rsid w:val="00507C19"/>
    <w:rsid w:val="0051086B"/>
    <w:rsid w:val="005112CD"/>
    <w:rsid w:val="00512B65"/>
    <w:rsid w:val="00513BE0"/>
    <w:rsid w:val="0051429A"/>
    <w:rsid w:val="0051522E"/>
    <w:rsid w:val="00515F59"/>
    <w:rsid w:val="00516F4B"/>
    <w:rsid w:val="005204FF"/>
    <w:rsid w:val="005213AF"/>
    <w:rsid w:val="005223CE"/>
    <w:rsid w:val="00523F78"/>
    <w:rsid w:val="00524141"/>
    <w:rsid w:val="005247AD"/>
    <w:rsid w:val="00524A70"/>
    <w:rsid w:val="0052539F"/>
    <w:rsid w:val="0052720C"/>
    <w:rsid w:val="005314B1"/>
    <w:rsid w:val="00531C4E"/>
    <w:rsid w:val="00531CD0"/>
    <w:rsid w:val="0053239A"/>
    <w:rsid w:val="00532D63"/>
    <w:rsid w:val="00533FAF"/>
    <w:rsid w:val="0053711D"/>
    <w:rsid w:val="00540863"/>
    <w:rsid w:val="005409C7"/>
    <w:rsid w:val="0054257F"/>
    <w:rsid w:val="005435FD"/>
    <w:rsid w:val="00544297"/>
    <w:rsid w:val="00544765"/>
    <w:rsid w:val="00544F18"/>
    <w:rsid w:val="00545CBE"/>
    <w:rsid w:val="00545E15"/>
    <w:rsid w:val="00546D1C"/>
    <w:rsid w:val="005478A9"/>
    <w:rsid w:val="005507FD"/>
    <w:rsid w:val="00550DE0"/>
    <w:rsid w:val="005524C0"/>
    <w:rsid w:val="00554207"/>
    <w:rsid w:val="00554CEA"/>
    <w:rsid w:val="0055547C"/>
    <w:rsid w:val="0055588D"/>
    <w:rsid w:val="00555D52"/>
    <w:rsid w:val="005600E4"/>
    <w:rsid w:val="00560EC1"/>
    <w:rsid w:val="0056277A"/>
    <w:rsid w:val="005632DF"/>
    <w:rsid w:val="00563838"/>
    <w:rsid w:val="00563A02"/>
    <w:rsid w:val="00564695"/>
    <w:rsid w:val="00564A4C"/>
    <w:rsid w:val="00565404"/>
    <w:rsid w:val="005659EC"/>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59A"/>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446"/>
    <w:rsid w:val="005B55C4"/>
    <w:rsid w:val="005B726A"/>
    <w:rsid w:val="005B7F35"/>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600347"/>
    <w:rsid w:val="006008E3"/>
    <w:rsid w:val="0060435A"/>
    <w:rsid w:val="0060436C"/>
    <w:rsid w:val="00605799"/>
    <w:rsid w:val="00606861"/>
    <w:rsid w:val="00606C98"/>
    <w:rsid w:val="006078DC"/>
    <w:rsid w:val="006108BA"/>
    <w:rsid w:val="00611911"/>
    <w:rsid w:val="0061266A"/>
    <w:rsid w:val="00613BAA"/>
    <w:rsid w:val="0061513F"/>
    <w:rsid w:val="00616537"/>
    <w:rsid w:val="00617162"/>
    <w:rsid w:val="006202C4"/>
    <w:rsid w:val="006205EC"/>
    <w:rsid w:val="00620F58"/>
    <w:rsid w:val="00622DEC"/>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4123A"/>
    <w:rsid w:val="006419CF"/>
    <w:rsid w:val="006420F7"/>
    <w:rsid w:val="006441A8"/>
    <w:rsid w:val="00645FC3"/>
    <w:rsid w:val="0064614A"/>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3BA2"/>
    <w:rsid w:val="0068493D"/>
    <w:rsid w:val="00684C19"/>
    <w:rsid w:val="0068717C"/>
    <w:rsid w:val="00687367"/>
    <w:rsid w:val="00687417"/>
    <w:rsid w:val="0068789B"/>
    <w:rsid w:val="00695035"/>
    <w:rsid w:val="006962C8"/>
    <w:rsid w:val="00696F96"/>
    <w:rsid w:val="006970C6"/>
    <w:rsid w:val="00697430"/>
    <w:rsid w:val="00697BA2"/>
    <w:rsid w:val="00697E96"/>
    <w:rsid w:val="006A1166"/>
    <w:rsid w:val="006A46B3"/>
    <w:rsid w:val="006A5424"/>
    <w:rsid w:val="006A7D5A"/>
    <w:rsid w:val="006B0E74"/>
    <w:rsid w:val="006B13F8"/>
    <w:rsid w:val="006B1A58"/>
    <w:rsid w:val="006B1E63"/>
    <w:rsid w:val="006B29A1"/>
    <w:rsid w:val="006B2A5B"/>
    <w:rsid w:val="006B2D11"/>
    <w:rsid w:val="006B47C2"/>
    <w:rsid w:val="006B5C63"/>
    <w:rsid w:val="006B779B"/>
    <w:rsid w:val="006B7CBF"/>
    <w:rsid w:val="006B7F99"/>
    <w:rsid w:val="006C0554"/>
    <w:rsid w:val="006C1BAE"/>
    <w:rsid w:val="006C1D1F"/>
    <w:rsid w:val="006C347A"/>
    <w:rsid w:val="006C3679"/>
    <w:rsid w:val="006C3FE9"/>
    <w:rsid w:val="006C53E5"/>
    <w:rsid w:val="006C5826"/>
    <w:rsid w:val="006C74CD"/>
    <w:rsid w:val="006C7F37"/>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15FE"/>
    <w:rsid w:val="006F18BB"/>
    <w:rsid w:val="006F1CD5"/>
    <w:rsid w:val="006F2706"/>
    <w:rsid w:val="006F2B6A"/>
    <w:rsid w:val="006F334D"/>
    <w:rsid w:val="006F38C1"/>
    <w:rsid w:val="006F40D0"/>
    <w:rsid w:val="006F48B8"/>
    <w:rsid w:val="006F4965"/>
    <w:rsid w:val="006F4E00"/>
    <w:rsid w:val="007009C7"/>
    <w:rsid w:val="00701656"/>
    <w:rsid w:val="00703017"/>
    <w:rsid w:val="00703477"/>
    <w:rsid w:val="00705003"/>
    <w:rsid w:val="007057B6"/>
    <w:rsid w:val="0070614F"/>
    <w:rsid w:val="00707A09"/>
    <w:rsid w:val="00710153"/>
    <w:rsid w:val="00710BB6"/>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B9A"/>
    <w:rsid w:val="00725E88"/>
    <w:rsid w:val="007305B5"/>
    <w:rsid w:val="00731366"/>
    <w:rsid w:val="0073286B"/>
    <w:rsid w:val="00732E72"/>
    <w:rsid w:val="00734F40"/>
    <w:rsid w:val="00736224"/>
    <w:rsid w:val="00736994"/>
    <w:rsid w:val="00736FCD"/>
    <w:rsid w:val="0074163C"/>
    <w:rsid w:val="00741644"/>
    <w:rsid w:val="0074183E"/>
    <w:rsid w:val="00742257"/>
    <w:rsid w:val="007427C0"/>
    <w:rsid w:val="007427EC"/>
    <w:rsid w:val="00742CB2"/>
    <w:rsid w:val="00743B4A"/>
    <w:rsid w:val="0074466A"/>
    <w:rsid w:val="007448C0"/>
    <w:rsid w:val="00746DD3"/>
    <w:rsid w:val="007476B8"/>
    <w:rsid w:val="0074771D"/>
    <w:rsid w:val="007479DD"/>
    <w:rsid w:val="00747B2C"/>
    <w:rsid w:val="007505BA"/>
    <w:rsid w:val="00751C3E"/>
    <w:rsid w:val="00752379"/>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2AEE"/>
    <w:rsid w:val="00773B02"/>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4B7"/>
    <w:rsid w:val="0079144E"/>
    <w:rsid w:val="0079167F"/>
    <w:rsid w:val="00792BB8"/>
    <w:rsid w:val="00793196"/>
    <w:rsid w:val="0079331C"/>
    <w:rsid w:val="007935A9"/>
    <w:rsid w:val="0079378C"/>
    <w:rsid w:val="007938A6"/>
    <w:rsid w:val="007938DA"/>
    <w:rsid w:val="00794452"/>
    <w:rsid w:val="00795853"/>
    <w:rsid w:val="00795912"/>
    <w:rsid w:val="007967F9"/>
    <w:rsid w:val="00797B59"/>
    <w:rsid w:val="007A067A"/>
    <w:rsid w:val="007A0F5A"/>
    <w:rsid w:val="007A2D48"/>
    <w:rsid w:val="007A2ED6"/>
    <w:rsid w:val="007A320D"/>
    <w:rsid w:val="007A39CA"/>
    <w:rsid w:val="007A4B86"/>
    <w:rsid w:val="007A7015"/>
    <w:rsid w:val="007A77F5"/>
    <w:rsid w:val="007A7EA9"/>
    <w:rsid w:val="007B02BA"/>
    <w:rsid w:val="007B0333"/>
    <w:rsid w:val="007B0E67"/>
    <w:rsid w:val="007B0F74"/>
    <w:rsid w:val="007B1B46"/>
    <w:rsid w:val="007B2035"/>
    <w:rsid w:val="007B3A8F"/>
    <w:rsid w:val="007B426A"/>
    <w:rsid w:val="007B44A2"/>
    <w:rsid w:val="007B48DE"/>
    <w:rsid w:val="007B51A2"/>
    <w:rsid w:val="007C0CEA"/>
    <w:rsid w:val="007C0DA1"/>
    <w:rsid w:val="007C49C4"/>
    <w:rsid w:val="007C5D2F"/>
    <w:rsid w:val="007C64E7"/>
    <w:rsid w:val="007C6AA4"/>
    <w:rsid w:val="007C6D79"/>
    <w:rsid w:val="007C705E"/>
    <w:rsid w:val="007D0CD4"/>
    <w:rsid w:val="007D1385"/>
    <w:rsid w:val="007D1D8E"/>
    <w:rsid w:val="007D20A9"/>
    <w:rsid w:val="007D3645"/>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4D3"/>
    <w:rsid w:val="007E74DC"/>
    <w:rsid w:val="007E7829"/>
    <w:rsid w:val="007F08C7"/>
    <w:rsid w:val="007F18A3"/>
    <w:rsid w:val="007F21EA"/>
    <w:rsid w:val="007F31A5"/>
    <w:rsid w:val="007F42C6"/>
    <w:rsid w:val="007F5819"/>
    <w:rsid w:val="007F5A66"/>
    <w:rsid w:val="007F5C7D"/>
    <w:rsid w:val="007F63B6"/>
    <w:rsid w:val="007F6F67"/>
    <w:rsid w:val="007F7412"/>
    <w:rsid w:val="008007C4"/>
    <w:rsid w:val="00800FD0"/>
    <w:rsid w:val="0080376E"/>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1A9"/>
    <w:rsid w:val="00821EBF"/>
    <w:rsid w:val="00824005"/>
    <w:rsid w:val="008240EE"/>
    <w:rsid w:val="00824306"/>
    <w:rsid w:val="008244B3"/>
    <w:rsid w:val="00826054"/>
    <w:rsid w:val="00827E35"/>
    <w:rsid w:val="00830FB3"/>
    <w:rsid w:val="008325D1"/>
    <w:rsid w:val="00832782"/>
    <w:rsid w:val="00833010"/>
    <w:rsid w:val="00834635"/>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133B"/>
    <w:rsid w:val="00861E44"/>
    <w:rsid w:val="00862126"/>
    <w:rsid w:val="008633DC"/>
    <w:rsid w:val="008644A9"/>
    <w:rsid w:val="00864ED7"/>
    <w:rsid w:val="00864F5F"/>
    <w:rsid w:val="0086591A"/>
    <w:rsid w:val="0086642A"/>
    <w:rsid w:val="00866E31"/>
    <w:rsid w:val="00866F77"/>
    <w:rsid w:val="00870839"/>
    <w:rsid w:val="00871B18"/>
    <w:rsid w:val="00872F07"/>
    <w:rsid w:val="0087362B"/>
    <w:rsid w:val="00874748"/>
    <w:rsid w:val="0087790F"/>
    <w:rsid w:val="00877F8C"/>
    <w:rsid w:val="00877FA2"/>
    <w:rsid w:val="00882F60"/>
    <w:rsid w:val="00885D8E"/>
    <w:rsid w:val="008869FA"/>
    <w:rsid w:val="00890F8C"/>
    <w:rsid w:val="0089152D"/>
    <w:rsid w:val="008935D8"/>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E49"/>
    <w:rsid w:val="008B7254"/>
    <w:rsid w:val="008C0FEF"/>
    <w:rsid w:val="008C2B30"/>
    <w:rsid w:val="008C30F7"/>
    <w:rsid w:val="008C30FA"/>
    <w:rsid w:val="008C3FED"/>
    <w:rsid w:val="008C4144"/>
    <w:rsid w:val="008C433C"/>
    <w:rsid w:val="008C5299"/>
    <w:rsid w:val="008C7407"/>
    <w:rsid w:val="008D068A"/>
    <w:rsid w:val="008D0B47"/>
    <w:rsid w:val="008D0D46"/>
    <w:rsid w:val="008D0F60"/>
    <w:rsid w:val="008D2075"/>
    <w:rsid w:val="008D2774"/>
    <w:rsid w:val="008D3278"/>
    <w:rsid w:val="008D39CF"/>
    <w:rsid w:val="008D5EFA"/>
    <w:rsid w:val="008D6A1C"/>
    <w:rsid w:val="008D7D9A"/>
    <w:rsid w:val="008E0B1F"/>
    <w:rsid w:val="008E4E0D"/>
    <w:rsid w:val="008E4E7B"/>
    <w:rsid w:val="008E56DF"/>
    <w:rsid w:val="008E611F"/>
    <w:rsid w:val="008E7115"/>
    <w:rsid w:val="008E72DF"/>
    <w:rsid w:val="008E7B28"/>
    <w:rsid w:val="008E7C28"/>
    <w:rsid w:val="008F026F"/>
    <w:rsid w:val="008F03D0"/>
    <w:rsid w:val="008F0B5A"/>
    <w:rsid w:val="008F213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1FE"/>
    <w:rsid w:val="009028D8"/>
    <w:rsid w:val="00902C9D"/>
    <w:rsid w:val="00902E28"/>
    <w:rsid w:val="00902E45"/>
    <w:rsid w:val="00902F25"/>
    <w:rsid w:val="00904A3A"/>
    <w:rsid w:val="0090677C"/>
    <w:rsid w:val="00906873"/>
    <w:rsid w:val="00911610"/>
    <w:rsid w:val="00912EBE"/>
    <w:rsid w:val="009137DE"/>
    <w:rsid w:val="00915503"/>
    <w:rsid w:val="0091598A"/>
    <w:rsid w:val="009170D0"/>
    <w:rsid w:val="00920728"/>
    <w:rsid w:val="00920735"/>
    <w:rsid w:val="0092096D"/>
    <w:rsid w:val="00920D20"/>
    <w:rsid w:val="009222CA"/>
    <w:rsid w:val="00923B3E"/>
    <w:rsid w:val="00924A92"/>
    <w:rsid w:val="00926256"/>
    <w:rsid w:val="0092655C"/>
    <w:rsid w:val="0093067D"/>
    <w:rsid w:val="00930E02"/>
    <w:rsid w:val="00931280"/>
    <w:rsid w:val="00931CAE"/>
    <w:rsid w:val="00931D4A"/>
    <w:rsid w:val="00933945"/>
    <w:rsid w:val="009343B0"/>
    <w:rsid w:val="00934B1C"/>
    <w:rsid w:val="0093722F"/>
    <w:rsid w:val="00937B5B"/>
    <w:rsid w:val="00937CDA"/>
    <w:rsid w:val="009409C4"/>
    <w:rsid w:val="009420DB"/>
    <w:rsid w:val="00943B66"/>
    <w:rsid w:val="00943F8E"/>
    <w:rsid w:val="0094470A"/>
    <w:rsid w:val="0094496E"/>
    <w:rsid w:val="00944A81"/>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70908"/>
    <w:rsid w:val="009710DE"/>
    <w:rsid w:val="0097130F"/>
    <w:rsid w:val="009726E6"/>
    <w:rsid w:val="00973601"/>
    <w:rsid w:val="00973828"/>
    <w:rsid w:val="00973874"/>
    <w:rsid w:val="00973CF0"/>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A8B"/>
    <w:rsid w:val="0098734C"/>
    <w:rsid w:val="00992D75"/>
    <w:rsid w:val="00992EA3"/>
    <w:rsid w:val="009937EA"/>
    <w:rsid w:val="009941E9"/>
    <w:rsid w:val="00994288"/>
    <w:rsid w:val="009944DE"/>
    <w:rsid w:val="00995318"/>
    <w:rsid w:val="00995377"/>
    <w:rsid w:val="00995E25"/>
    <w:rsid w:val="009967CA"/>
    <w:rsid w:val="009A092E"/>
    <w:rsid w:val="009A12B9"/>
    <w:rsid w:val="009A1A26"/>
    <w:rsid w:val="009A1A5F"/>
    <w:rsid w:val="009A237E"/>
    <w:rsid w:val="009A4707"/>
    <w:rsid w:val="009A5517"/>
    <w:rsid w:val="009A5634"/>
    <w:rsid w:val="009A5B99"/>
    <w:rsid w:val="009A6CF0"/>
    <w:rsid w:val="009A6F7D"/>
    <w:rsid w:val="009A78BE"/>
    <w:rsid w:val="009A7CB8"/>
    <w:rsid w:val="009B0920"/>
    <w:rsid w:val="009B106F"/>
    <w:rsid w:val="009B1D84"/>
    <w:rsid w:val="009B1E1C"/>
    <w:rsid w:val="009B2120"/>
    <w:rsid w:val="009B2F2C"/>
    <w:rsid w:val="009B32C0"/>
    <w:rsid w:val="009B4023"/>
    <w:rsid w:val="009B4BC6"/>
    <w:rsid w:val="009B4E82"/>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6939"/>
    <w:rsid w:val="009C7DFF"/>
    <w:rsid w:val="009D00AE"/>
    <w:rsid w:val="009D26C7"/>
    <w:rsid w:val="009D276A"/>
    <w:rsid w:val="009D42FC"/>
    <w:rsid w:val="009D43D6"/>
    <w:rsid w:val="009D43D7"/>
    <w:rsid w:val="009D4587"/>
    <w:rsid w:val="009D4910"/>
    <w:rsid w:val="009D5704"/>
    <w:rsid w:val="009D5A24"/>
    <w:rsid w:val="009D644B"/>
    <w:rsid w:val="009D7CE5"/>
    <w:rsid w:val="009E1F13"/>
    <w:rsid w:val="009E22C2"/>
    <w:rsid w:val="009E2585"/>
    <w:rsid w:val="009E3B35"/>
    <w:rsid w:val="009E58E7"/>
    <w:rsid w:val="009E690C"/>
    <w:rsid w:val="009F026E"/>
    <w:rsid w:val="00A00699"/>
    <w:rsid w:val="00A02A11"/>
    <w:rsid w:val="00A02B65"/>
    <w:rsid w:val="00A038A6"/>
    <w:rsid w:val="00A046E0"/>
    <w:rsid w:val="00A04FFA"/>
    <w:rsid w:val="00A05EF6"/>
    <w:rsid w:val="00A06CB1"/>
    <w:rsid w:val="00A07F51"/>
    <w:rsid w:val="00A10040"/>
    <w:rsid w:val="00A10E19"/>
    <w:rsid w:val="00A11BA9"/>
    <w:rsid w:val="00A11C82"/>
    <w:rsid w:val="00A13AB4"/>
    <w:rsid w:val="00A13B86"/>
    <w:rsid w:val="00A13DCF"/>
    <w:rsid w:val="00A1487D"/>
    <w:rsid w:val="00A14DD5"/>
    <w:rsid w:val="00A150A4"/>
    <w:rsid w:val="00A15F24"/>
    <w:rsid w:val="00A177B8"/>
    <w:rsid w:val="00A17FCB"/>
    <w:rsid w:val="00A20FA1"/>
    <w:rsid w:val="00A220E1"/>
    <w:rsid w:val="00A22B7E"/>
    <w:rsid w:val="00A25975"/>
    <w:rsid w:val="00A25B2F"/>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C64"/>
    <w:rsid w:val="00A42F2B"/>
    <w:rsid w:val="00A4798E"/>
    <w:rsid w:val="00A50FD7"/>
    <w:rsid w:val="00A527B0"/>
    <w:rsid w:val="00A52BCF"/>
    <w:rsid w:val="00A52C19"/>
    <w:rsid w:val="00A53C55"/>
    <w:rsid w:val="00A55065"/>
    <w:rsid w:val="00A55281"/>
    <w:rsid w:val="00A55716"/>
    <w:rsid w:val="00A560C4"/>
    <w:rsid w:val="00A56EDC"/>
    <w:rsid w:val="00A56F0D"/>
    <w:rsid w:val="00A56FEE"/>
    <w:rsid w:val="00A6066D"/>
    <w:rsid w:val="00A6076C"/>
    <w:rsid w:val="00A610AE"/>
    <w:rsid w:val="00A61634"/>
    <w:rsid w:val="00A6194E"/>
    <w:rsid w:val="00A63901"/>
    <w:rsid w:val="00A641C6"/>
    <w:rsid w:val="00A65C63"/>
    <w:rsid w:val="00A668BB"/>
    <w:rsid w:val="00A66BDB"/>
    <w:rsid w:val="00A66E65"/>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148D"/>
    <w:rsid w:val="00A922FD"/>
    <w:rsid w:val="00A92EF7"/>
    <w:rsid w:val="00A94144"/>
    <w:rsid w:val="00A94206"/>
    <w:rsid w:val="00A94862"/>
    <w:rsid w:val="00A9647B"/>
    <w:rsid w:val="00A96871"/>
    <w:rsid w:val="00A97828"/>
    <w:rsid w:val="00AA0BCB"/>
    <w:rsid w:val="00AA154C"/>
    <w:rsid w:val="00AA18BE"/>
    <w:rsid w:val="00AA1D4B"/>
    <w:rsid w:val="00AA1E64"/>
    <w:rsid w:val="00AA269A"/>
    <w:rsid w:val="00AA2DB3"/>
    <w:rsid w:val="00AA6397"/>
    <w:rsid w:val="00AA6587"/>
    <w:rsid w:val="00AA67BD"/>
    <w:rsid w:val="00AA6B3D"/>
    <w:rsid w:val="00AA7990"/>
    <w:rsid w:val="00AB0E29"/>
    <w:rsid w:val="00AB107B"/>
    <w:rsid w:val="00AB3921"/>
    <w:rsid w:val="00AB583D"/>
    <w:rsid w:val="00AB688F"/>
    <w:rsid w:val="00AB7D71"/>
    <w:rsid w:val="00AC0121"/>
    <w:rsid w:val="00AC0CCE"/>
    <w:rsid w:val="00AC1260"/>
    <w:rsid w:val="00AC2382"/>
    <w:rsid w:val="00AC25AD"/>
    <w:rsid w:val="00AC26EA"/>
    <w:rsid w:val="00AC27B0"/>
    <w:rsid w:val="00AC33B0"/>
    <w:rsid w:val="00AC46DB"/>
    <w:rsid w:val="00AC4B7C"/>
    <w:rsid w:val="00AC5773"/>
    <w:rsid w:val="00AC690B"/>
    <w:rsid w:val="00AC6BB4"/>
    <w:rsid w:val="00AD1A85"/>
    <w:rsid w:val="00AD25B1"/>
    <w:rsid w:val="00AD2C6A"/>
    <w:rsid w:val="00AD31DB"/>
    <w:rsid w:val="00AD4050"/>
    <w:rsid w:val="00AD5202"/>
    <w:rsid w:val="00AD7308"/>
    <w:rsid w:val="00AD73BC"/>
    <w:rsid w:val="00AE0393"/>
    <w:rsid w:val="00AE08E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37AB"/>
    <w:rsid w:val="00B04A8F"/>
    <w:rsid w:val="00B04F99"/>
    <w:rsid w:val="00B05236"/>
    <w:rsid w:val="00B05B20"/>
    <w:rsid w:val="00B064C5"/>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6F48"/>
    <w:rsid w:val="00B20A7C"/>
    <w:rsid w:val="00B21C0B"/>
    <w:rsid w:val="00B22D7C"/>
    <w:rsid w:val="00B23062"/>
    <w:rsid w:val="00B2372F"/>
    <w:rsid w:val="00B23F2B"/>
    <w:rsid w:val="00B262F1"/>
    <w:rsid w:val="00B307FD"/>
    <w:rsid w:val="00B312B7"/>
    <w:rsid w:val="00B3265C"/>
    <w:rsid w:val="00B416DD"/>
    <w:rsid w:val="00B42A8D"/>
    <w:rsid w:val="00B42BE9"/>
    <w:rsid w:val="00B42CA7"/>
    <w:rsid w:val="00B4343F"/>
    <w:rsid w:val="00B44500"/>
    <w:rsid w:val="00B44EF7"/>
    <w:rsid w:val="00B44F2B"/>
    <w:rsid w:val="00B450D2"/>
    <w:rsid w:val="00B450E2"/>
    <w:rsid w:val="00B45613"/>
    <w:rsid w:val="00B456C0"/>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913"/>
    <w:rsid w:val="00B66E89"/>
    <w:rsid w:val="00B703E9"/>
    <w:rsid w:val="00B7147C"/>
    <w:rsid w:val="00B7195E"/>
    <w:rsid w:val="00B71B8B"/>
    <w:rsid w:val="00B721E5"/>
    <w:rsid w:val="00B72623"/>
    <w:rsid w:val="00B7361B"/>
    <w:rsid w:val="00B73727"/>
    <w:rsid w:val="00B740BE"/>
    <w:rsid w:val="00B7420F"/>
    <w:rsid w:val="00B749B0"/>
    <w:rsid w:val="00B7529F"/>
    <w:rsid w:val="00B77601"/>
    <w:rsid w:val="00B77C6F"/>
    <w:rsid w:val="00B81ED5"/>
    <w:rsid w:val="00B8275E"/>
    <w:rsid w:val="00B830C9"/>
    <w:rsid w:val="00B8316D"/>
    <w:rsid w:val="00B83BF3"/>
    <w:rsid w:val="00B848CA"/>
    <w:rsid w:val="00B85047"/>
    <w:rsid w:val="00B85739"/>
    <w:rsid w:val="00B859BC"/>
    <w:rsid w:val="00B902D6"/>
    <w:rsid w:val="00B91B22"/>
    <w:rsid w:val="00B93365"/>
    <w:rsid w:val="00B93726"/>
    <w:rsid w:val="00B94D9C"/>
    <w:rsid w:val="00B976A2"/>
    <w:rsid w:val="00B97DB1"/>
    <w:rsid w:val="00BA0343"/>
    <w:rsid w:val="00BA08B0"/>
    <w:rsid w:val="00BA09E5"/>
    <w:rsid w:val="00BA266F"/>
    <w:rsid w:val="00BA32E6"/>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C117F"/>
    <w:rsid w:val="00BC33E1"/>
    <w:rsid w:val="00BC3744"/>
    <w:rsid w:val="00BC4271"/>
    <w:rsid w:val="00BC44BF"/>
    <w:rsid w:val="00BC498A"/>
    <w:rsid w:val="00BC5FBB"/>
    <w:rsid w:val="00BC608A"/>
    <w:rsid w:val="00BC7439"/>
    <w:rsid w:val="00BD033F"/>
    <w:rsid w:val="00BD07F2"/>
    <w:rsid w:val="00BD1DB9"/>
    <w:rsid w:val="00BD201E"/>
    <w:rsid w:val="00BD2AE1"/>
    <w:rsid w:val="00BD55AF"/>
    <w:rsid w:val="00BD5F29"/>
    <w:rsid w:val="00BD60C7"/>
    <w:rsid w:val="00BD6714"/>
    <w:rsid w:val="00BD6AD9"/>
    <w:rsid w:val="00BE0754"/>
    <w:rsid w:val="00BE0848"/>
    <w:rsid w:val="00BE08BF"/>
    <w:rsid w:val="00BE0FB8"/>
    <w:rsid w:val="00BE0FEC"/>
    <w:rsid w:val="00BE140A"/>
    <w:rsid w:val="00BE14AF"/>
    <w:rsid w:val="00BE1E91"/>
    <w:rsid w:val="00BE3209"/>
    <w:rsid w:val="00BE46BB"/>
    <w:rsid w:val="00BE489A"/>
    <w:rsid w:val="00BE684A"/>
    <w:rsid w:val="00BE68B1"/>
    <w:rsid w:val="00BE7A6C"/>
    <w:rsid w:val="00BF02C7"/>
    <w:rsid w:val="00BF203B"/>
    <w:rsid w:val="00BF326F"/>
    <w:rsid w:val="00BF57A6"/>
    <w:rsid w:val="00BF61B0"/>
    <w:rsid w:val="00C0002F"/>
    <w:rsid w:val="00C001BD"/>
    <w:rsid w:val="00C004D9"/>
    <w:rsid w:val="00C014B7"/>
    <w:rsid w:val="00C04807"/>
    <w:rsid w:val="00C04CEF"/>
    <w:rsid w:val="00C04F45"/>
    <w:rsid w:val="00C05123"/>
    <w:rsid w:val="00C0562F"/>
    <w:rsid w:val="00C05E09"/>
    <w:rsid w:val="00C05E87"/>
    <w:rsid w:val="00C07273"/>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5C7F"/>
    <w:rsid w:val="00C2719E"/>
    <w:rsid w:val="00C2761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1B39"/>
    <w:rsid w:val="00C530A2"/>
    <w:rsid w:val="00C5414A"/>
    <w:rsid w:val="00C542CB"/>
    <w:rsid w:val="00C55613"/>
    <w:rsid w:val="00C55F7A"/>
    <w:rsid w:val="00C5669D"/>
    <w:rsid w:val="00C57C07"/>
    <w:rsid w:val="00C6016B"/>
    <w:rsid w:val="00C60892"/>
    <w:rsid w:val="00C613C0"/>
    <w:rsid w:val="00C62027"/>
    <w:rsid w:val="00C6215C"/>
    <w:rsid w:val="00C62317"/>
    <w:rsid w:val="00C646E9"/>
    <w:rsid w:val="00C65161"/>
    <w:rsid w:val="00C6571C"/>
    <w:rsid w:val="00C659B0"/>
    <w:rsid w:val="00C65E34"/>
    <w:rsid w:val="00C66D3D"/>
    <w:rsid w:val="00C674D8"/>
    <w:rsid w:val="00C67B48"/>
    <w:rsid w:val="00C67D28"/>
    <w:rsid w:val="00C704F0"/>
    <w:rsid w:val="00C7151B"/>
    <w:rsid w:val="00C71EED"/>
    <w:rsid w:val="00C72D43"/>
    <w:rsid w:val="00C73B24"/>
    <w:rsid w:val="00C73D6F"/>
    <w:rsid w:val="00C75321"/>
    <w:rsid w:val="00C756C6"/>
    <w:rsid w:val="00C76CB2"/>
    <w:rsid w:val="00C773DA"/>
    <w:rsid w:val="00C77536"/>
    <w:rsid w:val="00C77CEB"/>
    <w:rsid w:val="00C80118"/>
    <w:rsid w:val="00C818A2"/>
    <w:rsid w:val="00C818DF"/>
    <w:rsid w:val="00C822D8"/>
    <w:rsid w:val="00C82671"/>
    <w:rsid w:val="00C82B09"/>
    <w:rsid w:val="00C82BA5"/>
    <w:rsid w:val="00C83689"/>
    <w:rsid w:val="00C837E9"/>
    <w:rsid w:val="00C83ACB"/>
    <w:rsid w:val="00C84BE9"/>
    <w:rsid w:val="00C84F17"/>
    <w:rsid w:val="00C8580E"/>
    <w:rsid w:val="00C85856"/>
    <w:rsid w:val="00C86B2E"/>
    <w:rsid w:val="00C902E3"/>
    <w:rsid w:val="00C9422D"/>
    <w:rsid w:val="00C9753E"/>
    <w:rsid w:val="00C978F1"/>
    <w:rsid w:val="00CA1CA3"/>
    <w:rsid w:val="00CA2569"/>
    <w:rsid w:val="00CA3EC6"/>
    <w:rsid w:val="00CA5CB9"/>
    <w:rsid w:val="00CA5CD9"/>
    <w:rsid w:val="00CA5F30"/>
    <w:rsid w:val="00CA6636"/>
    <w:rsid w:val="00CA7218"/>
    <w:rsid w:val="00CA7297"/>
    <w:rsid w:val="00CA76C8"/>
    <w:rsid w:val="00CB2EEF"/>
    <w:rsid w:val="00CB3B7B"/>
    <w:rsid w:val="00CB4B6F"/>
    <w:rsid w:val="00CB5498"/>
    <w:rsid w:val="00CB585A"/>
    <w:rsid w:val="00CB6404"/>
    <w:rsid w:val="00CB6E4F"/>
    <w:rsid w:val="00CB785D"/>
    <w:rsid w:val="00CC00A3"/>
    <w:rsid w:val="00CC08FA"/>
    <w:rsid w:val="00CC2724"/>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8FB"/>
    <w:rsid w:val="00CD2ECD"/>
    <w:rsid w:val="00CD5247"/>
    <w:rsid w:val="00CD61C8"/>
    <w:rsid w:val="00CD6415"/>
    <w:rsid w:val="00CD7134"/>
    <w:rsid w:val="00CD756F"/>
    <w:rsid w:val="00CD7FFB"/>
    <w:rsid w:val="00CE125D"/>
    <w:rsid w:val="00CE160D"/>
    <w:rsid w:val="00CE1D2A"/>
    <w:rsid w:val="00CE279A"/>
    <w:rsid w:val="00CE2B5E"/>
    <w:rsid w:val="00CE49A7"/>
    <w:rsid w:val="00CE5EB3"/>
    <w:rsid w:val="00CE6259"/>
    <w:rsid w:val="00CE6AC8"/>
    <w:rsid w:val="00CE7653"/>
    <w:rsid w:val="00CF0BBD"/>
    <w:rsid w:val="00CF1BFB"/>
    <w:rsid w:val="00CF2C72"/>
    <w:rsid w:val="00CF2ECB"/>
    <w:rsid w:val="00CF3864"/>
    <w:rsid w:val="00CF45B4"/>
    <w:rsid w:val="00CF48DC"/>
    <w:rsid w:val="00CF62E8"/>
    <w:rsid w:val="00CF68CD"/>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07853"/>
    <w:rsid w:val="00D100AB"/>
    <w:rsid w:val="00D10871"/>
    <w:rsid w:val="00D11143"/>
    <w:rsid w:val="00D1127D"/>
    <w:rsid w:val="00D11E28"/>
    <w:rsid w:val="00D129E2"/>
    <w:rsid w:val="00D1310B"/>
    <w:rsid w:val="00D1339F"/>
    <w:rsid w:val="00D13461"/>
    <w:rsid w:val="00D150E4"/>
    <w:rsid w:val="00D1569B"/>
    <w:rsid w:val="00D16B5F"/>
    <w:rsid w:val="00D20C95"/>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6507"/>
    <w:rsid w:val="00D47A0B"/>
    <w:rsid w:val="00D50550"/>
    <w:rsid w:val="00D5097D"/>
    <w:rsid w:val="00D50A7F"/>
    <w:rsid w:val="00D51600"/>
    <w:rsid w:val="00D52489"/>
    <w:rsid w:val="00D5313C"/>
    <w:rsid w:val="00D53C7B"/>
    <w:rsid w:val="00D5601D"/>
    <w:rsid w:val="00D57984"/>
    <w:rsid w:val="00D61936"/>
    <w:rsid w:val="00D63953"/>
    <w:rsid w:val="00D64698"/>
    <w:rsid w:val="00D646FC"/>
    <w:rsid w:val="00D651BE"/>
    <w:rsid w:val="00D653AA"/>
    <w:rsid w:val="00D66395"/>
    <w:rsid w:val="00D663E1"/>
    <w:rsid w:val="00D67168"/>
    <w:rsid w:val="00D674AB"/>
    <w:rsid w:val="00D67E48"/>
    <w:rsid w:val="00D70394"/>
    <w:rsid w:val="00D71B77"/>
    <w:rsid w:val="00D72225"/>
    <w:rsid w:val="00D72559"/>
    <w:rsid w:val="00D75810"/>
    <w:rsid w:val="00D76C35"/>
    <w:rsid w:val="00D81712"/>
    <w:rsid w:val="00D82B6F"/>
    <w:rsid w:val="00D830DD"/>
    <w:rsid w:val="00D836F1"/>
    <w:rsid w:val="00D85323"/>
    <w:rsid w:val="00D85696"/>
    <w:rsid w:val="00D8592C"/>
    <w:rsid w:val="00D85F26"/>
    <w:rsid w:val="00D86142"/>
    <w:rsid w:val="00D874A2"/>
    <w:rsid w:val="00D87CDB"/>
    <w:rsid w:val="00D91F2B"/>
    <w:rsid w:val="00D92703"/>
    <w:rsid w:val="00D93E86"/>
    <w:rsid w:val="00D93FD0"/>
    <w:rsid w:val="00D9440E"/>
    <w:rsid w:val="00D95984"/>
    <w:rsid w:val="00D96F65"/>
    <w:rsid w:val="00DA13AA"/>
    <w:rsid w:val="00DA1819"/>
    <w:rsid w:val="00DA2189"/>
    <w:rsid w:val="00DA30B7"/>
    <w:rsid w:val="00DA4F8B"/>
    <w:rsid w:val="00DA552B"/>
    <w:rsid w:val="00DA56B2"/>
    <w:rsid w:val="00DA619D"/>
    <w:rsid w:val="00DA69ED"/>
    <w:rsid w:val="00DA7299"/>
    <w:rsid w:val="00DA7F20"/>
    <w:rsid w:val="00DB192F"/>
    <w:rsid w:val="00DB1972"/>
    <w:rsid w:val="00DB2DAC"/>
    <w:rsid w:val="00DB3CF0"/>
    <w:rsid w:val="00DB442B"/>
    <w:rsid w:val="00DB4B0F"/>
    <w:rsid w:val="00DB7E9E"/>
    <w:rsid w:val="00DC0C5A"/>
    <w:rsid w:val="00DC16C7"/>
    <w:rsid w:val="00DC2A16"/>
    <w:rsid w:val="00DC4F87"/>
    <w:rsid w:val="00DD1469"/>
    <w:rsid w:val="00DD1B06"/>
    <w:rsid w:val="00DD2B86"/>
    <w:rsid w:val="00DD383B"/>
    <w:rsid w:val="00DD404D"/>
    <w:rsid w:val="00DD5BA4"/>
    <w:rsid w:val="00DD60DF"/>
    <w:rsid w:val="00DD7503"/>
    <w:rsid w:val="00DD7B18"/>
    <w:rsid w:val="00DE0AE0"/>
    <w:rsid w:val="00DE0E1F"/>
    <w:rsid w:val="00DE10A4"/>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918"/>
    <w:rsid w:val="00DF4B74"/>
    <w:rsid w:val="00DF5E09"/>
    <w:rsid w:val="00E0325C"/>
    <w:rsid w:val="00E03A0D"/>
    <w:rsid w:val="00E05391"/>
    <w:rsid w:val="00E05D5F"/>
    <w:rsid w:val="00E0616E"/>
    <w:rsid w:val="00E06746"/>
    <w:rsid w:val="00E0741A"/>
    <w:rsid w:val="00E0743E"/>
    <w:rsid w:val="00E07C0F"/>
    <w:rsid w:val="00E11EE5"/>
    <w:rsid w:val="00E129E0"/>
    <w:rsid w:val="00E13FF7"/>
    <w:rsid w:val="00E20433"/>
    <w:rsid w:val="00E20D69"/>
    <w:rsid w:val="00E210FF"/>
    <w:rsid w:val="00E21A0B"/>
    <w:rsid w:val="00E222CF"/>
    <w:rsid w:val="00E22407"/>
    <w:rsid w:val="00E22E4F"/>
    <w:rsid w:val="00E23C81"/>
    <w:rsid w:val="00E2531A"/>
    <w:rsid w:val="00E2589F"/>
    <w:rsid w:val="00E275F9"/>
    <w:rsid w:val="00E31430"/>
    <w:rsid w:val="00E33CE2"/>
    <w:rsid w:val="00E34340"/>
    <w:rsid w:val="00E34F4A"/>
    <w:rsid w:val="00E4035C"/>
    <w:rsid w:val="00E409FE"/>
    <w:rsid w:val="00E411A1"/>
    <w:rsid w:val="00E4240F"/>
    <w:rsid w:val="00E42D5F"/>
    <w:rsid w:val="00E443AB"/>
    <w:rsid w:val="00E44E36"/>
    <w:rsid w:val="00E466BA"/>
    <w:rsid w:val="00E50EA8"/>
    <w:rsid w:val="00E510EE"/>
    <w:rsid w:val="00E51CF6"/>
    <w:rsid w:val="00E5204D"/>
    <w:rsid w:val="00E52C90"/>
    <w:rsid w:val="00E536F2"/>
    <w:rsid w:val="00E537AD"/>
    <w:rsid w:val="00E5443A"/>
    <w:rsid w:val="00E544CB"/>
    <w:rsid w:val="00E54C35"/>
    <w:rsid w:val="00E552CF"/>
    <w:rsid w:val="00E5637D"/>
    <w:rsid w:val="00E56852"/>
    <w:rsid w:val="00E61C6B"/>
    <w:rsid w:val="00E639B0"/>
    <w:rsid w:val="00E6515B"/>
    <w:rsid w:val="00E65EF6"/>
    <w:rsid w:val="00E66657"/>
    <w:rsid w:val="00E66F39"/>
    <w:rsid w:val="00E67272"/>
    <w:rsid w:val="00E67958"/>
    <w:rsid w:val="00E67ABC"/>
    <w:rsid w:val="00E67E5F"/>
    <w:rsid w:val="00E710EA"/>
    <w:rsid w:val="00E71C2E"/>
    <w:rsid w:val="00E72562"/>
    <w:rsid w:val="00E74683"/>
    <w:rsid w:val="00E75DF8"/>
    <w:rsid w:val="00E76CD0"/>
    <w:rsid w:val="00E76DBE"/>
    <w:rsid w:val="00E77985"/>
    <w:rsid w:val="00E779E0"/>
    <w:rsid w:val="00E77F32"/>
    <w:rsid w:val="00E80235"/>
    <w:rsid w:val="00E81136"/>
    <w:rsid w:val="00E81321"/>
    <w:rsid w:val="00E83E99"/>
    <w:rsid w:val="00E85212"/>
    <w:rsid w:val="00E853A7"/>
    <w:rsid w:val="00E93262"/>
    <w:rsid w:val="00E93D1A"/>
    <w:rsid w:val="00E95503"/>
    <w:rsid w:val="00E966D4"/>
    <w:rsid w:val="00E9720D"/>
    <w:rsid w:val="00E97AEB"/>
    <w:rsid w:val="00EA06BC"/>
    <w:rsid w:val="00EA1395"/>
    <w:rsid w:val="00EA1736"/>
    <w:rsid w:val="00EA2CAC"/>
    <w:rsid w:val="00EA3836"/>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2CF"/>
    <w:rsid w:val="00ED03A1"/>
    <w:rsid w:val="00ED19C9"/>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2B57"/>
    <w:rsid w:val="00F14229"/>
    <w:rsid w:val="00F14E99"/>
    <w:rsid w:val="00F15599"/>
    <w:rsid w:val="00F159EA"/>
    <w:rsid w:val="00F15A67"/>
    <w:rsid w:val="00F177CA"/>
    <w:rsid w:val="00F207CD"/>
    <w:rsid w:val="00F20BEE"/>
    <w:rsid w:val="00F21050"/>
    <w:rsid w:val="00F21503"/>
    <w:rsid w:val="00F21F1E"/>
    <w:rsid w:val="00F2246B"/>
    <w:rsid w:val="00F240C9"/>
    <w:rsid w:val="00F2482E"/>
    <w:rsid w:val="00F2759D"/>
    <w:rsid w:val="00F31074"/>
    <w:rsid w:val="00F31272"/>
    <w:rsid w:val="00F3158C"/>
    <w:rsid w:val="00F32023"/>
    <w:rsid w:val="00F323E2"/>
    <w:rsid w:val="00F33103"/>
    <w:rsid w:val="00F34453"/>
    <w:rsid w:val="00F348EB"/>
    <w:rsid w:val="00F360EF"/>
    <w:rsid w:val="00F36464"/>
    <w:rsid w:val="00F4006C"/>
    <w:rsid w:val="00F41A57"/>
    <w:rsid w:val="00F4296F"/>
    <w:rsid w:val="00F43613"/>
    <w:rsid w:val="00F436CE"/>
    <w:rsid w:val="00F44710"/>
    <w:rsid w:val="00F4525D"/>
    <w:rsid w:val="00F462F4"/>
    <w:rsid w:val="00F46C50"/>
    <w:rsid w:val="00F471C2"/>
    <w:rsid w:val="00F47AA8"/>
    <w:rsid w:val="00F506D1"/>
    <w:rsid w:val="00F50EBD"/>
    <w:rsid w:val="00F50F11"/>
    <w:rsid w:val="00F5114D"/>
    <w:rsid w:val="00F5123D"/>
    <w:rsid w:val="00F5159A"/>
    <w:rsid w:val="00F52832"/>
    <w:rsid w:val="00F52E57"/>
    <w:rsid w:val="00F5375D"/>
    <w:rsid w:val="00F53CC0"/>
    <w:rsid w:val="00F53D83"/>
    <w:rsid w:val="00F540F6"/>
    <w:rsid w:val="00F5520A"/>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C7C"/>
    <w:rsid w:val="00F93F3B"/>
    <w:rsid w:val="00F94719"/>
    <w:rsid w:val="00F94FD6"/>
    <w:rsid w:val="00F94FFA"/>
    <w:rsid w:val="00F95EF5"/>
    <w:rsid w:val="00F9664C"/>
    <w:rsid w:val="00F96ABD"/>
    <w:rsid w:val="00F96F73"/>
    <w:rsid w:val="00F974C4"/>
    <w:rsid w:val="00F97757"/>
    <w:rsid w:val="00F97C6B"/>
    <w:rsid w:val="00FA0FAB"/>
    <w:rsid w:val="00FA253C"/>
    <w:rsid w:val="00FA47B1"/>
    <w:rsid w:val="00FA5482"/>
    <w:rsid w:val="00FA5483"/>
    <w:rsid w:val="00FA5FC5"/>
    <w:rsid w:val="00FA6891"/>
    <w:rsid w:val="00FA7448"/>
    <w:rsid w:val="00FA7BF7"/>
    <w:rsid w:val="00FB198F"/>
    <w:rsid w:val="00FB2A44"/>
    <w:rsid w:val="00FB2FBA"/>
    <w:rsid w:val="00FB33BB"/>
    <w:rsid w:val="00FB345A"/>
    <w:rsid w:val="00FB3671"/>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716F"/>
    <w:rsid w:val="00FE0020"/>
    <w:rsid w:val="00FE073E"/>
    <w:rsid w:val="00FE08E7"/>
    <w:rsid w:val="00FE0B57"/>
    <w:rsid w:val="00FE1074"/>
    <w:rsid w:val="00FE34E6"/>
    <w:rsid w:val="00FE3505"/>
    <w:rsid w:val="00FE36C8"/>
    <w:rsid w:val="00FE3D4D"/>
    <w:rsid w:val="00FE41C8"/>
    <w:rsid w:val="00FE468F"/>
    <w:rsid w:val="00FE598E"/>
    <w:rsid w:val="00FE5A49"/>
    <w:rsid w:val="00FE5AFE"/>
    <w:rsid w:val="00FE7414"/>
    <w:rsid w:val="00FE7547"/>
    <w:rsid w:val="00FF0246"/>
    <w:rsid w:val="00FF0683"/>
    <w:rsid w:val="00FF0AD1"/>
    <w:rsid w:val="00FF0DA8"/>
    <w:rsid w:val="00FF1147"/>
    <w:rsid w:val="00FF2D49"/>
    <w:rsid w:val="00FF3124"/>
    <w:rsid w:val="00FF4038"/>
    <w:rsid w:val="00FF54C9"/>
    <w:rsid w:val="00FF5F9E"/>
    <w:rsid w:val="00FF6DC5"/>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4978">
      <w:bodyDiv w:val="1"/>
      <w:marLeft w:val="0"/>
      <w:marRight w:val="0"/>
      <w:marTop w:val="0"/>
      <w:marBottom w:val="0"/>
      <w:divBdr>
        <w:top w:val="none" w:sz="0" w:space="0" w:color="auto"/>
        <w:left w:val="none" w:sz="0" w:space="0" w:color="auto"/>
        <w:bottom w:val="none" w:sz="0" w:space="0" w:color="auto"/>
        <w:right w:val="none" w:sz="0" w:space="0" w:color="auto"/>
      </w:divBdr>
    </w:div>
    <w:div w:id="40714628">
      <w:bodyDiv w:val="1"/>
      <w:marLeft w:val="0"/>
      <w:marRight w:val="0"/>
      <w:marTop w:val="0"/>
      <w:marBottom w:val="0"/>
      <w:divBdr>
        <w:top w:val="none" w:sz="0" w:space="0" w:color="auto"/>
        <w:left w:val="none" w:sz="0" w:space="0" w:color="auto"/>
        <w:bottom w:val="none" w:sz="0" w:space="0" w:color="auto"/>
        <w:right w:val="none" w:sz="0" w:space="0" w:color="auto"/>
      </w:divBdr>
    </w:div>
    <w:div w:id="46951280">
      <w:bodyDiv w:val="1"/>
      <w:marLeft w:val="0"/>
      <w:marRight w:val="0"/>
      <w:marTop w:val="0"/>
      <w:marBottom w:val="0"/>
      <w:divBdr>
        <w:top w:val="none" w:sz="0" w:space="0" w:color="auto"/>
        <w:left w:val="none" w:sz="0" w:space="0" w:color="auto"/>
        <w:bottom w:val="none" w:sz="0" w:space="0" w:color="auto"/>
        <w:right w:val="none" w:sz="0" w:space="0" w:color="auto"/>
      </w:divBdr>
    </w:div>
    <w:div w:id="96220396">
      <w:bodyDiv w:val="1"/>
      <w:marLeft w:val="0"/>
      <w:marRight w:val="0"/>
      <w:marTop w:val="0"/>
      <w:marBottom w:val="0"/>
      <w:divBdr>
        <w:top w:val="none" w:sz="0" w:space="0" w:color="auto"/>
        <w:left w:val="none" w:sz="0" w:space="0" w:color="auto"/>
        <w:bottom w:val="none" w:sz="0" w:space="0" w:color="auto"/>
        <w:right w:val="none" w:sz="0" w:space="0" w:color="auto"/>
      </w:divBdr>
    </w:div>
    <w:div w:id="210191470">
      <w:bodyDiv w:val="1"/>
      <w:marLeft w:val="0"/>
      <w:marRight w:val="0"/>
      <w:marTop w:val="0"/>
      <w:marBottom w:val="0"/>
      <w:divBdr>
        <w:top w:val="none" w:sz="0" w:space="0" w:color="auto"/>
        <w:left w:val="none" w:sz="0" w:space="0" w:color="auto"/>
        <w:bottom w:val="none" w:sz="0" w:space="0" w:color="auto"/>
        <w:right w:val="none" w:sz="0" w:space="0" w:color="auto"/>
      </w:divBdr>
    </w:div>
    <w:div w:id="337389656">
      <w:bodyDiv w:val="1"/>
      <w:marLeft w:val="0"/>
      <w:marRight w:val="0"/>
      <w:marTop w:val="0"/>
      <w:marBottom w:val="0"/>
      <w:divBdr>
        <w:top w:val="none" w:sz="0" w:space="0" w:color="auto"/>
        <w:left w:val="none" w:sz="0" w:space="0" w:color="auto"/>
        <w:bottom w:val="none" w:sz="0" w:space="0" w:color="auto"/>
        <w:right w:val="none" w:sz="0" w:space="0" w:color="auto"/>
      </w:divBdr>
    </w:div>
    <w:div w:id="386493188">
      <w:bodyDiv w:val="1"/>
      <w:marLeft w:val="0"/>
      <w:marRight w:val="0"/>
      <w:marTop w:val="0"/>
      <w:marBottom w:val="0"/>
      <w:divBdr>
        <w:top w:val="none" w:sz="0" w:space="0" w:color="auto"/>
        <w:left w:val="none" w:sz="0" w:space="0" w:color="auto"/>
        <w:bottom w:val="none" w:sz="0" w:space="0" w:color="auto"/>
        <w:right w:val="none" w:sz="0" w:space="0" w:color="auto"/>
      </w:divBdr>
    </w:div>
    <w:div w:id="448083498">
      <w:bodyDiv w:val="1"/>
      <w:marLeft w:val="0"/>
      <w:marRight w:val="0"/>
      <w:marTop w:val="0"/>
      <w:marBottom w:val="0"/>
      <w:divBdr>
        <w:top w:val="none" w:sz="0" w:space="0" w:color="auto"/>
        <w:left w:val="none" w:sz="0" w:space="0" w:color="auto"/>
        <w:bottom w:val="none" w:sz="0" w:space="0" w:color="auto"/>
        <w:right w:val="none" w:sz="0" w:space="0" w:color="auto"/>
      </w:divBdr>
    </w:div>
    <w:div w:id="455299163">
      <w:bodyDiv w:val="1"/>
      <w:marLeft w:val="0"/>
      <w:marRight w:val="0"/>
      <w:marTop w:val="0"/>
      <w:marBottom w:val="0"/>
      <w:divBdr>
        <w:top w:val="none" w:sz="0" w:space="0" w:color="auto"/>
        <w:left w:val="none" w:sz="0" w:space="0" w:color="auto"/>
        <w:bottom w:val="none" w:sz="0" w:space="0" w:color="auto"/>
        <w:right w:val="none" w:sz="0" w:space="0" w:color="auto"/>
      </w:divBdr>
    </w:div>
    <w:div w:id="548759166">
      <w:bodyDiv w:val="1"/>
      <w:marLeft w:val="0"/>
      <w:marRight w:val="0"/>
      <w:marTop w:val="0"/>
      <w:marBottom w:val="0"/>
      <w:divBdr>
        <w:top w:val="none" w:sz="0" w:space="0" w:color="auto"/>
        <w:left w:val="none" w:sz="0" w:space="0" w:color="auto"/>
        <w:bottom w:val="none" w:sz="0" w:space="0" w:color="auto"/>
        <w:right w:val="none" w:sz="0" w:space="0" w:color="auto"/>
      </w:divBdr>
    </w:div>
    <w:div w:id="696079300">
      <w:bodyDiv w:val="1"/>
      <w:marLeft w:val="0"/>
      <w:marRight w:val="0"/>
      <w:marTop w:val="0"/>
      <w:marBottom w:val="0"/>
      <w:divBdr>
        <w:top w:val="none" w:sz="0" w:space="0" w:color="auto"/>
        <w:left w:val="none" w:sz="0" w:space="0" w:color="auto"/>
        <w:bottom w:val="none" w:sz="0" w:space="0" w:color="auto"/>
        <w:right w:val="none" w:sz="0" w:space="0" w:color="auto"/>
      </w:divBdr>
    </w:div>
    <w:div w:id="764113379">
      <w:bodyDiv w:val="1"/>
      <w:marLeft w:val="0"/>
      <w:marRight w:val="0"/>
      <w:marTop w:val="0"/>
      <w:marBottom w:val="0"/>
      <w:divBdr>
        <w:top w:val="none" w:sz="0" w:space="0" w:color="auto"/>
        <w:left w:val="none" w:sz="0" w:space="0" w:color="auto"/>
        <w:bottom w:val="none" w:sz="0" w:space="0" w:color="auto"/>
        <w:right w:val="none" w:sz="0" w:space="0" w:color="auto"/>
      </w:divBdr>
    </w:div>
    <w:div w:id="786506774">
      <w:bodyDiv w:val="1"/>
      <w:marLeft w:val="0"/>
      <w:marRight w:val="0"/>
      <w:marTop w:val="0"/>
      <w:marBottom w:val="0"/>
      <w:divBdr>
        <w:top w:val="none" w:sz="0" w:space="0" w:color="auto"/>
        <w:left w:val="none" w:sz="0" w:space="0" w:color="auto"/>
        <w:bottom w:val="none" w:sz="0" w:space="0" w:color="auto"/>
        <w:right w:val="none" w:sz="0" w:space="0" w:color="auto"/>
      </w:divBdr>
    </w:div>
    <w:div w:id="787966618">
      <w:bodyDiv w:val="1"/>
      <w:marLeft w:val="0"/>
      <w:marRight w:val="0"/>
      <w:marTop w:val="0"/>
      <w:marBottom w:val="0"/>
      <w:divBdr>
        <w:top w:val="none" w:sz="0" w:space="0" w:color="auto"/>
        <w:left w:val="none" w:sz="0" w:space="0" w:color="auto"/>
        <w:bottom w:val="none" w:sz="0" w:space="0" w:color="auto"/>
        <w:right w:val="none" w:sz="0" w:space="0" w:color="auto"/>
      </w:divBdr>
    </w:div>
    <w:div w:id="808596099">
      <w:bodyDiv w:val="1"/>
      <w:marLeft w:val="0"/>
      <w:marRight w:val="0"/>
      <w:marTop w:val="0"/>
      <w:marBottom w:val="0"/>
      <w:divBdr>
        <w:top w:val="none" w:sz="0" w:space="0" w:color="auto"/>
        <w:left w:val="none" w:sz="0" w:space="0" w:color="auto"/>
        <w:bottom w:val="none" w:sz="0" w:space="0" w:color="auto"/>
        <w:right w:val="none" w:sz="0" w:space="0" w:color="auto"/>
      </w:divBdr>
    </w:div>
    <w:div w:id="920409882">
      <w:bodyDiv w:val="1"/>
      <w:marLeft w:val="0"/>
      <w:marRight w:val="0"/>
      <w:marTop w:val="0"/>
      <w:marBottom w:val="0"/>
      <w:divBdr>
        <w:top w:val="none" w:sz="0" w:space="0" w:color="auto"/>
        <w:left w:val="none" w:sz="0" w:space="0" w:color="auto"/>
        <w:bottom w:val="none" w:sz="0" w:space="0" w:color="auto"/>
        <w:right w:val="none" w:sz="0" w:space="0" w:color="auto"/>
      </w:divBdr>
    </w:div>
    <w:div w:id="1052269180">
      <w:bodyDiv w:val="1"/>
      <w:marLeft w:val="0"/>
      <w:marRight w:val="0"/>
      <w:marTop w:val="0"/>
      <w:marBottom w:val="0"/>
      <w:divBdr>
        <w:top w:val="none" w:sz="0" w:space="0" w:color="auto"/>
        <w:left w:val="none" w:sz="0" w:space="0" w:color="auto"/>
        <w:bottom w:val="none" w:sz="0" w:space="0" w:color="auto"/>
        <w:right w:val="none" w:sz="0" w:space="0" w:color="auto"/>
      </w:divBdr>
    </w:div>
    <w:div w:id="1217664709">
      <w:bodyDiv w:val="1"/>
      <w:marLeft w:val="0"/>
      <w:marRight w:val="0"/>
      <w:marTop w:val="0"/>
      <w:marBottom w:val="0"/>
      <w:divBdr>
        <w:top w:val="none" w:sz="0" w:space="0" w:color="auto"/>
        <w:left w:val="none" w:sz="0" w:space="0" w:color="auto"/>
        <w:bottom w:val="none" w:sz="0" w:space="0" w:color="auto"/>
        <w:right w:val="none" w:sz="0" w:space="0" w:color="auto"/>
      </w:divBdr>
    </w:div>
    <w:div w:id="1333413106">
      <w:bodyDiv w:val="1"/>
      <w:marLeft w:val="0"/>
      <w:marRight w:val="0"/>
      <w:marTop w:val="0"/>
      <w:marBottom w:val="0"/>
      <w:divBdr>
        <w:top w:val="none" w:sz="0" w:space="0" w:color="auto"/>
        <w:left w:val="none" w:sz="0" w:space="0" w:color="auto"/>
        <w:bottom w:val="none" w:sz="0" w:space="0" w:color="auto"/>
        <w:right w:val="none" w:sz="0" w:space="0" w:color="auto"/>
      </w:divBdr>
    </w:div>
    <w:div w:id="1335374129">
      <w:bodyDiv w:val="1"/>
      <w:marLeft w:val="0"/>
      <w:marRight w:val="0"/>
      <w:marTop w:val="0"/>
      <w:marBottom w:val="0"/>
      <w:divBdr>
        <w:top w:val="none" w:sz="0" w:space="0" w:color="auto"/>
        <w:left w:val="none" w:sz="0" w:space="0" w:color="auto"/>
        <w:bottom w:val="none" w:sz="0" w:space="0" w:color="auto"/>
        <w:right w:val="none" w:sz="0" w:space="0" w:color="auto"/>
      </w:divBdr>
    </w:div>
    <w:div w:id="1557860207">
      <w:bodyDiv w:val="1"/>
      <w:marLeft w:val="0"/>
      <w:marRight w:val="0"/>
      <w:marTop w:val="0"/>
      <w:marBottom w:val="0"/>
      <w:divBdr>
        <w:top w:val="none" w:sz="0" w:space="0" w:color="auto"/>
        <w:left w:val="none" w:sz="0" w:space="0" w:color="auto"/>
        <w:bottom w:val="none" w:sz="0" w:space="0" w:color="auto"/>
        <w:right w:val="none" w:sz="0" w:space="0" w:color="auto"/>
      </w:divBdr>
      <w:divsChild>
        <w:div w:id="1361054296">
          <w:marLeft w:val="0"/>
          <w:marRight w:val="0"/>
          <w:marTop w:val="150"/>
          <w:marBottom w:val="375"/>
          <w:divBdr>
            <w:top w:val="none" w:sz="0" w:space="0" w:color="auto"/>
            <w:left w:val="none" w:sz="0" w:space="0" w:color="auto"/>
            <w:bottom w:val="none" w:sz="0" w:space="0" w:color="auto"/>
            <w:right w:val="none" w:sz="0" w:space="0" w:color="auto"/>
          </w:divBdr>
        </w:div>
        <w:div w:id="1490949297">
          <w:marLeft w:val="0"/>
          <w:marRight w:val="0"/>
          <w:marTop w:val="0"/>
          <w:marBottom w:val="0"/>
          <w:divBdr>
            <w:top w:val="none" w:sz="0" w:space="0" w:color="auto"/>
            <w:left w:val="none" w:sz="0" w:space="0" w:color="auto"/>
            <w:bottom w:val="none" w:sz="0" w:space="0" w:color="auto"/>
            <w:right w:val="none" w:sz="0" w:space="0" w:color="auto"/>
          </w:divBdr>
        </w:div>
      </w:divsChild>
    </w:div>
    <w:div w:id="1623415584">
      <w:bodyDiv w:val="1"/>
      <w:marLeft w:val="0"/>
      <w:marRight w:val="0"/>
      <w:marTop w:val="0"/>
      <w:marBottom w:val="0"/>
      <w:divBdr>
        <w:top w:val="none" w:sz="0" w:space="0" w:color="auto"/>
        <w:left w:val="none" w:sz="0" w:space="0" w:color="auto"/>
        <w:bottom w:val="none" w:sz="0" w:space="0" w:color="auto"/>
        <w:right w:val="none" w:sz="0" w:space="0" w:color="auto"/>
      </w:divBdr>
    </w:div>
    <w:div w:id="1713654595">
      <w:bodyDiv w:val="1"/>
      <w:marLeft w:val="0"/>
      <w:marRight w:val="0"/>
      <w:marTop w:val="0"/>
      <w:marBottom w:val="0"/>
      <w:divBdr>
        <w:top w:val="none" w:sz="0" w:space="0" w:color="auto"/>
        <w:left w:val="none" w:sz="0" w:space="0" w:color="auto"/>
        <w:bottom w:val="none" w:sz="0" w:space="0" w:color="auto"/>
        <w:right w:val="none" w:sz="0" w:space="0" w:color="auto"/>
      </w:divBdr>
    </w:div>
    <w:div w:id="1741639160">
      <w:bodyDiv w:val="1"/>
      <w:marLeft w:val="0"/>
      <w:marRight w:val="0"/>
      <w:marTop w:val="0"/>
      <w:marBottom w:val="0"/>
      <w:divBdr>
        <w:top w:val="none" w:sz="0" w:space="0" w:color="auto"/>
        <w:left w:val="none" w:sz="0" w:space="0" w:color="auto"/>
        <w:bottom w:val="none" w:sz="0" w:space="0" w:color="auto"/>
        <w:right w:val="none" w:sz="0" w:space="0" w:color="auto"/>
      </w:divBdr>
    </w:div>
    <w:div w:id="1843157650">
      <w:bodyDiv w:val="1"/>
      <w:marLeft w:val="0"/>
      <w:marRight w:val="0"/>
      <w:marTop w:val="0"/>
      <w:marBottom w:val="0"/>
      <w:divBdr>
        <w:top w:val="none" w:sz="0" w:space="0" w:color="auto"/>
        <w:left w:val="none" w:sz="0" w:space="0" w:color="auto"/>
        <w:bottom w:val="none" w:sz="0" w:space="0" w:color="auto"/>
        <w:right w:val="none" w:sz="0" w:space="0" w:color="auto"/>
      </w:divBdr>
    </w:div>
    <w:div w:id="1915815446">
      <w:bodyDiv w:val="1"/>
      <w:marLeft w:val="0"/>
      <w:marRight w:val="0"/>
      <w:marTop w:val="0"/>
      <w:marBottom w:val="0"/>
      <w:divBdr>
        <w:top w:val="none" w:sz="0" w:space="0" w:color="auto"/>
        <w:left w:val="none" w:sz="0" w:space="0" w:color="auto"/>
        <w:bottom w:val="none" w:sz="0" w:space="0" w:color="auto"/>
        <w:right w:val="none" w:sz="0" w:space="0" w:color="auto"/>
      </w:divBdr>
    </w:div>
    <w:div w:id="21246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92919-E1D4-4E34-8A9D-AB1D731D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3.dotx</Template>
  <TotalTime>0</TotalTime>
  <Pages>1</Pages>
  <Words>191</Words>
  <Characters>1091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Александр</cp:lastModifiedBy>
  <cp:revision>3</cp:revision>
  <cp:lastPrinted>2018-04-08T11:50:00Z</cp:lastPrinted>
  <dcterms:created xsi:type="dcterms:W3CDTF">2020-02-07T10:39:00Z</dcterms:created>
  <dcterms:modified xsi:type="dcterms:W3CDTF">2020-02-07T11:49:00Z</dcterms:modified>
</cp:coreProperties>
</file>