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B0" w:rsidRDefault="004D55B0" w:rsidP="004D55B0">
      <w:pPr>
        <w:ind w:firstLine="708"/>
        <w:jc w:val="both"/>
        <w:rPr>
          <w:sz w:val="28"/>
          <w:szCs w:val="28"/>
        </w:rPr>
      </w:pPr>
      <w:bookmarkStart w:id="0" w:name="_GoBack"/>
      <w:bookmarkEnd w:id="0"/>
      <w:r w:rsidRPr="004D55B0">
        <w:rPr>
          <w:sz w:val="28"/>
          <w:szCs w:val="28"/>
        </w:rPr>
        <w:t>Распространение заведомо ложной информации преследуется по закону!</w:t>
      </w:r>
    </w:p>
    <w:p w:rsidR="00937CDA" w:rsidRDefault="00C773DA" w:rsidP="00937CDA">
      <w:pPr>
        <w:ind w:firstLine="709"/>
        <w:rPr>
          <w:rFonts w:ascii="Arial" w:hAnsi="Arial" w:cs="Arial"/>
          <w:color w:val="000000"/>
          <w:sz w:val="28"/>
          <w:szCs w:val="28"/>
        </w:rPr>
      </w:pPr>
      <w:r w:rsidRPr="00C773DA">
        <w:rPr>
          <w:b/>
          <w:sz w:val="28"/>
          <w:szCs w:val="28"/>
        </w:rPr>
        <w:t>Разъясняет помощник прокурора Байкаловского района Тетюцкий А.А.</w:t>
      </w:r>
      <w:r w:rsidR="00937CDA" w:rsidRPr="00937CDA">
        <w:rPr>
          <w:rFonts w:ascii="Arial" w:hAnsi="Arial" w:cs="Arial"/>
          <w:color w:val="000000"/>
          <w:sz w:val="28"/>
          <w:szCs w:val="28"/>
        </w:rPr>
        <w:t xml:space="preserve"> </w:t>
      </w:r>
    </w:p>
    <w:p w:rsidR="004D55B0" w:rsidRPr="004D55B0" w:rsidRDefault="004D55B0" w:rsidP="004D55B0">
      <w:pPr>
        <w:ind w:firstLine="709"/>
        <w:jc w:val="both"/>
        <w:rPr>
          <w:color w:val="000000"/>
          <w:sz w:val="28"/>
          <w:szCs w:val="28"/>
        </w:rPr>
      </w:pPr>
      <w:r w:rsidRPr="004D55B0">
        <w:rPr>
          <w:color w:val="000000"/>
          <w:sz w:val="28"/>
          <w:szCs w:val="28"/>
        </w:rPr>
        <w:t>С 1 апреля 2020 г. за публичное распространение заведомо ложной информации об обстоятельствах, представляющих угрозу жизни и безопасности граждан, а также за публичное распространение заведомо ложной общественно значимой информации, повлекшее тяжкие последствия, виновные лица будут привлекаться к уголовной ответственности.</w:t>
      </w:r>
    </w:p>
    <w:p w:rsidR="004D55B0" w:rsidRPr="004D55B0" w:rsidRDefault="004D55B0" w:rsidP="004D55B0">
      <w:pPr>
        <w:ind w:firstLine="709"/>
        <w:jc w:val="both"/>
        <w:rPr>
          <w:color w:val="000000"/>
          <w:sz w:val="28"/>
          <w:szCs w:val="28"/>
        </w:rPr>
      </w:pPr>
      <w:r w:rsidRPr="004D55B0">
        <w:rPr>
          <w:color w:val="000000"/>
          <w:sz w:val="28"/>
          <w:szCs w:val="28"/>
        </w:rPr>
        <w:t>Соответствующие изменения внесены в Уголовный кодекс Российской Федерации и Уголовно-процессуальный кодекс Российской Федерации (Федеральный закон от 01.04.2020 № 100-ФЗ).</w:t>
      </w:r>
    </w:p>
    <w:p w:rsidR="004D55B0" w:rsidRPr="004D55B0" w:rsidRDefault="004D55B0" w:rsidP="004D55B0">
      <w:pPr>
        <w:ind w:firstLine="709"/>
        <w:jc w:val="both"/>
        <w:rPr>
          <w:color w:val="000000"/>
          <w:sz w:val="28"/>
          <w:szCs w:val="28"/>
        </w:rPr>
      </w:pPr>
      <w:r w:rsidRPr="004D55B0">
        <w:rPr>
          <w:color w:val="000000"/>
          <w:sz w:val="28"/>
          <w:szCs w:val="28"/>
        </w:rPr>
        <w:t>Так, статьей 207.1 УК РФ (публичное распространение заведомо ложной информации об обстоятельствах, представляющих угрозу жизни и безопасности граждан) предусмотрена ответственность в виде: штрафа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обязательных работ на срок до трехсот шестидесяти часов, либо исправительных работ на срок до одного года, либо ограничения свободы на срок до трех лет.</w:t>
      </w:r>
    </w:p>
    <w:p w:rsidR="004D55B0" w:rsidRPr="004D55B0" w:rsidRDefault="004D55B0" w:rsidP="004D55B0">
      <w:pPr>
        <w:ind w:firstLine="709"/>
        <w:jc w:val="both"/>
        <w:rPr>
          <w:color w:val="000000"/>
          <w:sz w:val="28"/>
          <w:szCs w:val="28"/>
        </w:rPr>
      </w:pPr>
      <w:r w:rsidRPr="004D55B0">
        <w:rPr>
          <w:color w:val="000000"/>
          <w:sz w:val="28"/>
          <w:szCs w:val="28"/>
        </w:rPr>
        <w:t>А по статье 207.2 (публичное распространение заведомо ложной общественно значимой информации, повлекшее тяжкие последствия) наступит ответственность по ч. 1 (повлекшее по неосторожности причинение вреда здоровью человека) в виде: штрафа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исправительных работ на срок до одного года, либо принудительных работ на срок до трех лет, либо лишения свободы на тот же срок; по ч. 2 повлекшее по неосторожности смерть человека или иные тяжкие последствия) в виде:  штрафа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исправительных работ на срок до двух лет, либо принудительных работ на срок до пяти лет, либо лишения свободы на тот же срок</w:t>
      </w:r>
    </w:p>
    <w:p w:rsidR="004D55B0" w:rsidRPr="004D55B0" w:rsidRDefault="004D55B0" w:rsidP="004D55B0">
      <w:pPr>
        <w:ind w:firstLine="709"/>
        <w:jc w:val="both"/>
        <w:rPr>
          <w:color w:val="000000"/>
          <w:sz w:val="28"/>
          <w:szCs w:val="28"/>
        </w:rPr>
      </w:pPr>
      <w:r w:rsidRPr="004D55B0">
        <w:rPr>
          <w:color w:val="000000"/>
          <w:sz w:val="28"/>
          <w:szCs w:val="28"/>
        </w:rPr>
        <w:t>Кроме того, новые изменения в Уголовном кодексе РФ раскрывают понятие обстоятельств, представляющих угрозу жизни и безопасности граждан, которыми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 (Примечание к ст. 207.1 УК РФ).</w:t>
      </w:r>
    </w:p>
    <w:p w:rsidR="004F607E" w:rsidRDefault="004F607E" w:rsidP="00937CDA">
      <w:pPr>
        <w:ind w:firstLine="709"/>
        <w:rPr>
          <w:rFonts w:ascii="Arial" w:hAnsi="Arial" w:cs="Arial"/>
          <w:color w:val="000000"/>
          <w:sz w:val="28"/>
          <w:szCs w:val="28"/>
        </w:rPr>
      </w:pPr>
    </w:p>
    <w:p w:rsidR="00C773DA" w:rsidRDefault="00C773DA" w:rsidP="001F2559">
      <w:pPr>
        <w:ind w:firstLine="709"/>
        <w:jc w:val="both"/>
        <w:rPr>
          <w:sz w:val="28"/>
          <w:szCs w:val="28"/>
        </w:rPr>
      </w:pPr>
    </w:p>
    <w:p w:rsidR="001F2559" w:rsidRDefault="00C773DA" w:rsidP="00C67D28">
      <w:pPr>
        <w:spacing w:line="240" w:lineRule="exact"/>
        <w:jc w:val="both"/>
        <w:rPr>
          <w:sz w:val="28"/>
          <w:szCs w:val="28"/>
        </w:rPr>
      </w:pPr>
      <w:r>
        <w:rPr>
          <w:sz w:val="28"/>
          <w:szCs w:val="28"/>
        </w:rPr>
        <w:lastRenderedPageBreak/>
        <w:t>П</w:t>
      </w:r>
      <w:r w:rsidR="001F2559">
        <w:rPr>
          <w:sz w:val="28"/>
          <w:szCs w:val="28"/>
        </w:rPr>
        <w:t xml:space="preserve">омощник </w:t>
      </w:r>
      <w:r w:rsidR="00C67D28">
        <w:rPr>
          <w:sz w:val="28"/>
          <w:szCs w:val="28"/>
        </w:rPr>
        <w:t>прокурора</w:t>
      </w:r>
    </w:p>
    <w:p w:rsidR="00C67D28" w:rsidRDefault="001F2559" w:rsidP="00C67D28">
      <w:pPr>
        <w:spacing w:line="240" w:lineRule="exact"/>
        <w:jc w:val="both"/>
        <w:rPr>
          <w:sz w:val="28"/>
          <w:szCs w:val="28"/>
        </w:rPr>
      </w:pPr>
      <w:r>
        <w:rPr>
          <w:sz w:val="28"/>
          <w:szCs w:val="28"/>
        </w:rPr>
        <w:t>Байкаловского</w:t>
      </w:r>
      <w:r w:rsidR="00D46507">
        <w:rPr>
          <w:sz w:val="28"/>
          <w:szCs w:val="28"/>
        </w:rPr>
        <w:t xml:space="preserve"> </w:t>
      </w:r>
      <w:r w:rsidR="00C67D28">
        <w:rPr>
          <w:sz w:val="28"/>
          <w:szCs w:val="28"/>
        </w:rPr>
        <w:t xml:space="preserve">района </w:t>
      </w:r>
    </w:p>
    <w:p w:rsidR="00C67D28" w:rsidRDefault="00C67D28" w:rsidP="00C67D28">
      <w:pPr>
        <w:spacing w:line="240" w:lineRule="exact"/>
        <w:jc w:val="both"/>
        <w:rPr>
          <w:sz w:val="28"/>
          <w:szCs w:val="28"/>
        </w:rPr>
      </w:pPr>
    </w:p>
    <w:p w:rsidR="0097629A" w:rsidRDefault="001F2559" w:rsidP="00C67D28">
      <w:pPr>
        <w:spacing w:line="240" w:lineRule="exact"/>
        <w:jc w:val="both"/>
        <w:rPr>
          <w:sz w:val="22"/>
          <w:szCs w:val="22"/>
        </w:rPr>
      </w:pPr>
      <w:r>
        <w:rPr>
          <w:sz w:val="28"/>
          <w:szCs w:val="28"/>
        </w:rPr>
        <w:t xml:space="preserve">юрист </w:t>
      </w:r>
      <w:r w:rsidR="00A04FA1">
        <w:rPr>
          <w:sz w:val="28"/>
          <w:szCs w:val="28"/>
        </w:rPr>
        <w:t>2</w:t>
      </w:r>
      <w:r w:rsidR="00DE10A4">
        <w:rPr>
          <w:sz w:val="28"/>
          <w:szCs w:val="28"/>
        </w:rPr>
        <w:t xml:space="preserve"> </w:t>
      </w:r>
      <w:r>
        <w:rPr>
          <w:sz w:val="28"/>
          <w:szCs w:val="28"/>
        </w:rPr>
        <w:t xml:space="preserve">класса                                                                                 </w:t>
      </w:r>
      <w:r w:rsidR="00C0002F">
        <w:rPr>
          <w:sz w:val="28"/>
          <w:szCs w:val="28"/>
        </w:rPr>
        <w:t xml:space="preserve">                              </w:t>
      </w:r>
      <w:proofErr w:type="spellStart"/>
      <w:r w:rsidR="00DE10A4">
        <w:rPr>
          <w:sz w:val="28"/>
          <w:szCs w:val="28"/>
        </w:rPr>
        <w:t>А.А.Тетюцкий</w:t>
      </w:r>
      <w:proofErr w:type="spellEnd"/>
    </w:p>
    <w:sectPr w:rsidR="0097629A" w:rsidSect="00C0002F">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2C1" w:rsidRDefault="006212C1" w:rsidP="00B125F9">
      <w:r>
        <w:separator/>
      </w:r>
    </w:p>
  </w:endnote>
  <w:endnote w:type="continuationSeparator" w:id="0">
    <w:p w:rsidR="006212C1" w:rsidRDefault="006212C1" w:rsidP="00B1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2C1" w:rsidRDefault="006212C1" w:rsidP="00B125F9">
      <w:r>
        <w:separator/>
      </w:r>
    </w:p>
  </w:footnote>
  <w:footnote w:type="continuationSeparator" w:id="0">
    <w:p w:rsidR="006212C1" w:rsidRDefault="006212C1" w:rsidP="00B1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329"/>
    </w:sdtPr>
    <w:sdtEndPr/>
    <w:sdtContent>
      <w:p w:rsidR="008D6A1C" w:rsidRDefault="00CE6259">
        <w:pPr>
          <w:pStyle w:val="a6"/>
          <w:jc w:val="center"/>
        </w:pPr>
        <w:r w:rsidRPr="00BA0343">
          <w:rPr>
            <w:sz w:val="24"/>
            <w:szCs w:val="24"/>
          </w:rPr>
          <w:fldChar w:fldCharType="begin"/>
        </w:r>
        <w:r w:rsidR="008D6A1C" w:rsidRPr="00BA0343">
          <w:rPr>
            <w:sz w:val="24"/>
            <w:szCs w:val="24"/>
          </w:rPr>
          <w:instrText xml:space="preserve"> PAGE   \* MERGEFORMAT </w:instrText>
        </w:r>
        <w:r w:rsidRPr="00BA0343">
          <w:rPr>
            <w:sz w:val="24"/>
            <w:szCs w:val="24"/>
          </w:rPr>
          <w:fldChar w:fldCharType="separate"/>
        </w:r>
        <w:r w:rsidR="00D01500">
          <w:rPr>
            <w:noProof/>
            <w:sz w:val="24"/>
            <w:szCs w:val="24"/>
          </w:rPr>
          <w:t>2</w:t>
        </w:r>
        <w:r w:rsidRPr="00BA0343">
          <w:rPr>
            <w:sz w:val="24"/>
            <w:szCs w:val="24"/>
          </w:rPr>
          <w:fldChar w:fldCharType="end"/>
        </w:r>
      </w:p>
    </w:sdtContent>
  </w:sdt>
  <w:p w:rsidR="008D6A1C" w:rsidRDefault="008D6A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1CE"/>
    <w:multiLevelType w:val="hybridMultilevel"/>
    <w:tmpl w:val="EF2E7556"/>
    <w:lvl w:ilvl="0" w:tplc="9E1C0F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B7C7D"/>
    <w:multiLevelType w:val="hybridMultilevel"/>
    <w:tmpl w:val="4204DDDE"/>
    <w:lvl w:ilvl="0" w:tplc="30AA6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0C5BD6"/>
    <w:multiLevelType w:val="hybridMultilevel"/>
    <w:tmpl w:val="14CC2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9E079C"/>
    <w:multiLevelType w:val="hybridMultilevel"/>
    <w:tmpl w:val="47D29220"/>
    <w:lvl w:ilvl="0" w:tplc="5A305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7B70F6"/>
    <w:multiLevelType w:val="hybridMultilevel"/>
    <w:tmpl w:val="961C4E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1013E05"/>
    <w:multiLevelType w:val="hybridMultilevel"/>
    <w:tmpl w:val="55BEBDCC"/>
    <w:lvl w:ilvl="0" w:tplc="E66A2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F21A40"/>
    <w:multiLevelType w:val="hybridMultilevel"/>
    <w:tmpl w:val="4E7A165A"/>
    <w:lvl w:ilvl="0" w:tplc="8264D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DE27AC"/>
    <w:multiLevelType w:val="hybridMultilevel"/>
    <w:tmpl w:val="3F2A91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72720D6"/>
    <w:multiLevelType w:val="hybridMultilevel"/>
    <w:tmpl w:val="3E06F548"/>
    <w:lvl w:ilvl="0" w:tplc="18EA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3"/>
  </w:num>
  <w:num w:numId="4">
    <w:abstractNumId w:val="6"/>
  </w:num>
  <w:num w:numId="5">
    <w:abstractNumId w:val="4"/>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FA"/>
    <w:rsid w:val="00000BA0"/>
    <w:rsid w:val="000021B9"/>
    <w:rsid w:val="00004B62"/>
    <w:rsid w:val="00004FDD"/>
    <w:rsid w:val="00005104"/>
    <w:rsid w:val="000053BD"/>
    <w:rsid w:val="000075E5"/>
    <w:rsid w:val="000078AA"/>
    <w:rsid w:val="00010850"/>
    <w:rsid w:val="00010F19"/>
    <w:rsid w:val="0001144E"/>
    <w:rsid w:val="000121D3"/>
    <w:rsid w:val="000125AD"/>
    <w:rsid w:val="00012C76"/>
    <w:rsid w:val="0001312D"/>
    <w:rsid w:val="000145BB"/>
    <w:rsid w:val="00014835"/>
    <w:rsid w:val="0001590F"/>
    <w:rsid w:val="000168E9"/>
    <w:rsid w:val="00016D90"/>
    <w:rsid w:val="00017399"/>
    <w:rsid w:val="00021BD1"/>
    <w:rsid w:val="00021FFD"/>
    <w:rsid w:val="00022839"/>
    <w:rsid w:val="00022C20"/>
    <w:rsid w:val="00023B4D"/>
    <w:rsid w:val="00024DB8"/>
    <w:rsid w:val="00024E82"/>
    <w:rsid w:val="000253BD"/>
    <w:rsid w:val="0002567F"/>
    <w:rsid w:val="00027C1A"/>
    <w:rsid w:val="0003010C"/>
    <w:rsid w:val="00030580"/>
    <w:rsid w:val="000306B6"/>
    <w:rsid w:val="00030A42"/>
    <w:rsid w:val="00031E36"/>
    <w:rsid w:val="0003220A"/>
    <w:rsid w:val="000335C2"/>
    <w:rsid w:val="00033E91"/>
    <w:rsid w:val="000346A5"/>
    <w:rsid w:val="00034B4C"/>
    <w:rsid w:val="00034F49"/>
    <w:rsid w:val="00035EF1"/>
    <w:rsid w:val="00036D4E"/>
    <w:rsid w:val="0003763E"/>
    <w:rsid w:val="00041C58"/>
    <w:rsid w:val="00042731"/>
    <w:rsid w:val="00044959"/>
    <w:rsid w:val="00045015"/>
    <w:rsid w:val="00046418"/>
    <w:rsid w:val="00047199"/>
    <w:rsid w:val="0005221D"/>
    <w:rsid w:val="0005306A"/>
    <w:rsid w:val="00053D8A"/>
    <w:rsid w:val="0005476E"/>
    <w:rsid w:val="00054DA0"/>
    <w:rsid w:val="000555C4"/>
    <w:rsid w:val="00055885"/>
    <w:rsid w:val="000568F9"/>
    <w:rsid w:val="000601DD"/>
    <w:rsid w:val="00061427"/>
    <w:rsid w:val="00061B06"/>
    <w:rsid w:val="00061C3B"/>
    <w:rsid w:val="00061D10"/>
    <w:rsid w:val="00063A44"/>
    <w:rsid w:val="00063D53"/>
    <w:rsid w:val="000646E2"/>
    <w:rsid w:val="000649F1"/>
    <w:rsid w:val="00067A79"/>
    <w:rsid w:val="0007078C"/>
    <w:rsid w:val="000712C8"/>
    <w:rsid w:val="00071987"/>
    <w:rsid w:val="00071D28"/>
    <w:rsid w:val="0007314F"/>
    <w:rsid w:val="0007563E"/>
    <w:rsid w:val="00077DC4"/>
    <w:rsid w:val="000802B7"/>
    <w:rsid w:val="0008186B"/>
    <w:rsid w:val="00081970"/>
    <w:rsid w:val="00082668"/>
    <w:rsid w:val="00083BE5"/>
    <w:rsid w:val="00084B69"/>
    <w:rsid w:val="00085AEE"/>
    <w:rsid w:val="000870B3"/>
    <w:rsid w:val="00090521"/>
    <w:rsid w:val="00091155"/>
    <w:rsid w:val="00092262"/>
    <w:rsid w:val="00092BA3"/>
    <w:rsid w:val="000938F0"/>
    <w:rsid w:val="0009515A"/>
    <w:rsid w:val="00095C4C"/>
    <w:rsid w:val="00096394"/>
    <w:rsid w:val="00097A6F"/>
    <w:rsid w:val="000A0449"/>
    <w:rsid w:val="000A06B1"/>
    <w:rsid w:val="000A0B97"/>
    <w:rsid w:val="000A314B"/>
    <w:rsid w:val="000A328D"/>
    <w:rsid w:val="000A37BD"/>
    <w:rsid w:val="000A3A31"/>
    <w:rsid w:val="000A4B11"/>
    <w:rsid w:val="000A4EC2"/>
    <w:rsid w:val="000A5DE6"/>
    <w:rsid w:val="000B09AA"/>
    <w:rsid w:val="000B0D9F"/>
    <w:rsid w:val="000B3C08"/>
    <w:rsid w:val="000B526D"/>
    <w:rsid w:val="000B6072"/>
    <w:rsid w:val="000B64C9"/>
    <w:rsid w:val="000B7028"/>
    <w:rsid w:val="000C02C5"/>
    <w:rsid w:val="000C0CA2"/>
    <w:rsid w:val="000C3CBB"/>
    <w:rsid w:val="000C509B"/>
    <w:rsid w:val="000C5FBB"/>
    <w:rsid w:val="000C6663"/>
    <w:rsid w:val="000C6F7B"/>
    <w:rsid w:val="000C7C93"/>
    <w:rsid w:val="000D04EF"/>
    <w:rsid w:val="000D1CD9"/>
    <w:rsid w:val="000D24A7"/>
    <w:rsid w:val="000D367D"/>
    <w:rsid w:val="000D3D86"/>
    <w:rsid w:val="000D4556"/>
    <w:rsid w:val="000D48EE"/>
    <w:rsid w:val="000D4AB3"/>
    <w:rsid w:val="000D4C66"/>
    <w:rsid w:val="000D6E73"/>
    <w:rsid w:val="000D6F7F"/>
    <w:rsid w:val="000E2B8E"/>
    <w:rsid w:val="000E3CDE"/>
    <w:rsid w:val="000E4AB4"/>
    <w:rsid w:val="000E53A7"/>
    <w:rsid w:val="000E6285"/>
    <w:rsid w:val="000E64E8"/>
    <w:rsid w:val="000E7026"/>
    <w:rsid w:val="000F03FE"/>
    <w:rsid w:val="000F1BDF"/>
    <w:rsid w:val="000F43AB"/>
    <w:rsid w:val="000F5BD2"/>
    <w:rsid w:val="000F5D61"/>
    <w:rsid w:val="000F6901"/>
    <w:rsid w:val="000F6D7C"/>
    <w:rsid w:val="001003FF"/>
    <w:rsid w:val="00100FFE"/>
    <w:rsid w:val="0010160A"/>
    <w:rsid w:val="00101817"/>
    <w:rsid w:val="00101E65"/>
    <w:rsid w:val="00102ED8"/>
    <w:rsid w:val="00104385"/>
    <w:rsid w:val="00105272"/>
    <w:rsid w:val="00106562"/>
    <w:rsid w:val="00111AC6"/>
    <w:rsid w:val="001121CA"/>
    <w:rsid w:val="00112345"/>
    <w:rsid w:val="00113227"/>
    <w:rsid w:val="00113431"/>
    <w:rsid w:val="00114205"/>
    <w:rsid w:val="001142FF"/>
    <w:rsid w:val="001144EA"/>
    <w:rsid w:val="00115E01"/>
    <w:rsid w:val="00116153"/>
    <w:rsid w:val="00117C6D"/>
    <w:rsid w:val="0012013F"/>
    <w:rsid w:val="00121B81"/>
    <w:rsid w:val="00121E46"/>
    <w:rsid w:val="001268D5"/>
    <w:rsid w:val="00126BA1"/>
    <w:rsid w:val="00127C64"/>
    <w:rsid w:val="00130A69"/>
    <w:rsid w:val="0013321C"/>
    <w:rsid w:val="001354CD"/>
    <w:rsid w:val="001364C9"/>
    <w:rsid w:val="00136D1B"/>
    <w:rsid w:val="00140847"/>
    <w:rsid w:val="001410D7"/>
    <w:rsid w:val="001418A4"/>
    <w:rsid w:val="00142269"/>
    <w:rsid w:val="001431B7"/>
    <w:rsid w:val="00143DEA"/>
    <w:rsid w:val="001455F8"/>
    <w:rsid w:val="00150EBA"/>
    <w:rsid w:val="001521DB"/>
    <w:rsid w:val="00152E83"/>
    <w:rsid w:val="0015454B"/>
    <w:rsid w:val="00154562"/>
    <w:rsid w:val="00155039"/>
    <w:rsid w:val="001577F6"/>
    <w:rsid w:val="00162EB0"/>
    <w:rsid w:val="00163A71"/>
    <w:rsid w:val="001645CF"/>
    <w:rsid w:val="00164E08"/>
    <w:rsid w:val="00165562"/>
    <w:rsid w:val="001663AB"/>
    <w:rsid w:val="0016744A"/>
    <w:rsid w:val="001675C7"/>
    <w:rsid w:val="00170250"/>
    <w:rsid w:val="00172E3B"/>
    <w:rsid w:val="001735EA"/>
    <w:rsid w:val="00174A6B"/>
    <w:rsid w:val="00175799"/>
    <w:rsid w:val="001766EA"/>
    <w:rsid w:val="00176B51"/>
    <w:rsid w:val="00176F00"/>
    <w:rsid w:val="0017727A"/>
    <w:rsid w:val="00180BD5"/>
    <w:rsid w:val="00180D45"/>
    <w:rsid w:val="00181F2A"/>
    <w:rsid w:val="00182207"/>
    <w:rsid w:val="0018220E"/>
    <w:rsid w:val="00182FDC"/>
    <w:rsid w:val="00183DBA"/>
    <w:rsid w:val="001860CD"/>
    <w:rsid w:val="00186CD7"/>
    <w:rsid w:val="00187675"/>
    <w:rsid w:val="001876E2"/>
    <w:rsid w:val="00190779"/>
    <w:rsid w:val="0019376D"/>
    <w:rsid w:val="0019385A"/>
    <w:rsid w:val="001941A0"/>
    <w:rsid w:val="001946AC"/>
    <w:rsid w:val="00195283"/>
    <w:rsid w:val="00197580"/>
    <w:rsid w:val="001A01BF"/>
    <w:rsid w:val="001A027D"/>
    <w:rsid w:val="001A0CE7"/>
    <w:rsid w:val="001A0EC5"/>
    <w:rsid w:val="001A116A"/>
    <w:rsid w:val="001A11A8"/>
    <w:rsid w:val="001A1915"/>
    <w:rsid w:val="001A4053"/>
    <w:rsid w:val="001A6028"/>
    <w:rsid w:val="001A7141"/>
    <w:rsid w:val="001A72CB"/>
    <w:rsid w:val="001A739E"/>
    <w:rsid w:val="001B02C2"/>
    <w:rsid w:val="001B1932"/>
    <w:rsid w:val="001B19C1"/>
    <w:rsid w:val="001B2E37"/>
    <w:rsid w:val="001B3E2B"/>
    <w:rsid w:val="001B4FC1"/>
    <w:rsid w:val="001B6190"/>
    <w:rsid w:val="001B67D3"/>
    <w:rsid w:val="001B6AA4"/>
    <w:rsid w:val="001B7684"/>
    <w:rsid w:val="001C018B"/>
    <w:rsid w:val="001C1F54"/>
    <w:rsid w:val="001C2357"/>
    <w:rsid w:val="001C2438"/>
    <w:rsid w:val="001C2D36"/>
    <w:rsid w:val="001C32D3"/>
    <w:rsid w:val="001C490D"/>
    <w:rsid w:val="001C5708"/>
    <w:rsid w:val="001C5802"/>
    <w:rsid w:val="001C5AF6"/>
    <w:rsid w:val="001C5BEC"/>
    <w:rsid w:val="001C72D1"/>
    <w:rsid w:val="001C79D6"/>
    <w:rsid w:val="001D1A6F"/>
    <w:rsid w:val="001D3309"/>
    <w:rsid w:val="001D35DB"/>
    <w:rsid w:val="001D55C4"/>
    <w:rsid w:val="001D6D65"/>
    <w:rsid w:val="001D7AAE"/>
    <w:rsid w:val="001E08D3"/>
    <w:rsid w:val="001E19C9"/>
    <w:rsid w:val="001E2707"/>
    <w:rsid w:val="001E286A"/>
    <w:rsid w:val="001E2FA2"/>
    <w:rsid w:val="001E6CD4"/>
    <w:rsid w:val="001E6D79"/>
    <w:rsid w:val="001E7ACE"/>
    <w:rsid w:val="001F0DB4"/>
    <w:rsid w:val="001F1ACB"/>
    <w:rsid w:val="001F1AD4"/>
    <w:rsid w:val="001F1B1C"/>
    <w:rsid w:val="001F2559"/>
    <w:rsid w:val="001F5983"/>
    <w:rsid w:val="001F6939"/>
    <w:rsid w:val="001F7840"/>
    <w:rsid w:val="001F7A1D"/>
    <w:rsid w:val="00200B76"/>
    <w:rsid w:val="00202855"/>
    <w:rsid w:val="00203A1B"/>
    <w:rsid w:val="00204CDD"/>
    <w:rsid w:val="0020546F"/>
    <w:rsid w:val="00205F4A"/>
    <w:rsid w:val="00210B9E"/>
    <w:rsid w:val="00212BF7"/>
    <w:rsid w:val="002147B2"/>
    <w:rsid w:val="00216EDD"/>
    <w:rsid w:val="00220E44"/>
    <w:rsid w:val="002214D0"/>
    <w:rsid w:val="002216AD"/>
    <w:rsid w:val="00221CCA"/>
    <w:rsid w:val="00222F98"/>
    <w:rsid w:val="00223176"/>
    <w:rsid w:val="00223D6E"/>
    <w:rsid w:val="002247C5"/>
    <w:rsid w:val="002258AB"/>
    <w:rsid w:val="00226F0E"/>
    <w:rsid w:val="0022707F"/>
    <w:rsid w:val="00227813"/>
    <w:rsid w:val="00227F53"/>
    <w:rsid w:val="0023281A"/>
    <w:rsid w:val="00233B43"/>
    <w:rsid w:val="00233D98"/>
    <w:rsid w:val="00233DEC"/>
    <w:rsid w:val="00234249"/>
    <w:rsid w:val="0023450A"/>
    <w:rsid w:val="00234578"/>
    <w:rsid w:val="00234939"/>
    <w:rsid w:val="00235D4A"/>
    <w:rsid w:val="00235F50"/>
    <w:rsid w:val="00237D1D"/>
    <w:rsid w:val="00240206"/>
    <w:rsid w:val="00240328"/>
    <w:rsid w:val="00240553"/>
    <w:rsid w:val="00241397"/>
    <w:rsid w:val="00241585"/>
    <w:rsid w:val="00241B8F"/>
    <w:rsid w:val="00242202"/>
    <w:rsid w:val="00242ED2"/>
    <w:rsid w:val="00243039"/>
    <w:rsid w:val="00244DB1"/>
    <w:rsid w:val="002450A0"/>
    <w:rsid w:val="002454B0"/>
    <w:rsid w:val="00246874"/>
    <w:rsid w:val="00246D8D"/>
    <w:rsid w:val="00247272"/>
    <w:rsid w:val="0024756C"/>
    <w:rsid w:val="002523DB"/>
    <w:rsid w:val="002526A7"/>
    <w:rsid w:val="002553AC"/>
    <w:rsid w:val="002554BA"/>
    <w:rsid w:val="002559B8"/>
    <w:rsid w:val="00256063"/>
    <w:rsid w:val="002568A8"/>
    <w:rsid w:val="00256A43"/>
    <w:rsid w:val="00260185"/>
    <w:rsid w:val="002604DF"/>
    <w:rsid w:val="00261488"/>
    <w:rsid w:val="002618A7"/>
    <w:rsid w:val="00262C85"/>
    <w:rsid w:val="0026327E"/>
    <w:rsid w:val="00263526"/>
    <w:rsid w:val="00263FC0"/>
    <w:rsid w:val="00264642"/>
    <w:rsid w:val="00264F9F"/>
    <w:rsid w:val="00265B1D"/>
    <w:rsid w:val="0026603C"/>
    <w:rsid w:val="00266394"/>
    <w:rsid w:val="00267108"/>
    <w:rsid w:val="00267F60"/>
    <w:rsid w:val="00270288"/>
    <w:rsid w:val="0027125F"/>
    <w:rsid w:val="00271CD4"/>
    <w:rsid w:val="0027258C"/>
    <w:rsid w:val="00276420"/>
    <w:rsid w:val="00277BC6"/>
    <w:rsid w:val="0028095C"/>
    <w:rsid w:val="00280B40"/>
    <w:rsid w:val="00280C35"/>
    <w:rsid w:val="002813CF"/>
    <w:rsid w:val="00281742"/>
    <w:rsid w:val="00282A14"/>
    <w:rsid w:val="00282B77"/>
    <w:rsid w:val="00283A5C"/>
    <w:rsid w:val="0028425B"/>
    <w:rsid w:val="00285025"/>
    <w:rsid w:val="00285567"/>
    <w:rsid w:val="00285DCB"/>
    <w:rsid w:val="00287111"/>
    <w:rsid w:val="00287AEB"/>
    <w:rsid w:val="00291D50"/>
    <w:rsid w:val="00293110"/>
    <w:rsid w:val="002936F1"/>
    <w:rsid w:val="00294BA5"/>
    <w:rsid w:val="00294E71"/>
    <w:rsid w:val="00296364"/>
    <w:rsid w:val="00297790"/>
    <w:rsid w:val="00297C66"/>
    <w:rsid w:val="002A026D"/>
    <w:rsid w:val="002A2795"/>
    <w:rsid w:val="002A382C"/>
    <w:rsid w:val="002A3D89"/>
    <w:rsid w:val="002A49C7"/>
    <w:rsid w:val="002A67CD"/>
    <w:rsid w:val="002A6994"/>
    <w:rsid w:val="002A69AC"/>
    <w:rsid w:val="002A6A67"/>
    <w:rsid w:val="002B1EAF"/>
    <w:rsid w:val="002B2ADC"/>
    <w:rsid w:val="002B3118"/>
    <w:rsid w:val="002B322C"/>
    <w:rsid w:val="002B4313"/>
    <w:rsid w:val="002B5683"/>
    <w:rsid w:val="002B66B9"/>
    <w:rsid w:val="002B69B9"/>
    <w:rsid w:val="002C1129"/>
    <w:rsid w:val="002C11CF"/>
    <w:rsid w:val="002C143C"/>
    <w:rsid w:val="002C160A"/>
    <w:rsid w:val="002C60CA"/>
    <w:rsid w:val="002C6392"/>
    <w:rsid w:val="002C6CB4"/>
    <w:rsid w:val="002C7BEF"/>
    <w:rsid w:val="002D0873"/>
    <w:rsid w:val="002D0BAE"/>
    <w:rsid w:val="002D1C71"/>
    <w:rsid w:val="002D2D60"/>
    <w:rsid w:val="002D3938"/>
    <w:rsid w:val="002D558B"/>
    <w:rsid w:val="002D6AEA"/>
    <w:rsid w:val="002D7AE7"/>
    <w:rsid w:val="002D7B6C"/>
    <w:rsid w:val="002E0378"/>
    <w:rsid w:val="002E0425"/>
    <w:rsid w:val="002E0605"/>
    <w:rsid w:val="002E08AA"/>
    <w:rsid w:val="002E0D5E"/>
    <w:rsid w:val="002E1328"/>
    <w:rsid w:val="002E199D"/>
    <w:rsid w:val="002E328F"/>
    <w:rsid w:val="002E35D7"/>
    <w:rsid w:val="002E361D"/>
    <w:rsid w:val="002E36C3"/>
    <w:rsid w:val="002E4887"/>
    <w:rsid w:val="002E5001"/>
    <w:rsid w:val="002E54D1"/>
    <w:rsid w:val="002E5B0F"/>
    <w:rsid w:val="002E769D"/>
    <w:rsid w:val="002F099A"/>
    <w:rsid w:val="002F190A"/>
    <w:rsid w:val="002F1B8D"/>
    <w:rsid w:val="002F1EBC"/>
    <w:rsid w:val="002F26FC"/>
    <w:rsid w:val="002F2C69"/>
    <w:rsid w:val="002F372B"/>
    <w:rsid w:val="002F4032"/>
    <w:rsid w:val="002F415B"/>
    <w:rsid w:val="002F4D7E"/>
    <w:rsid w:val="002F52F8"/>
    <w:rsid w:val="002F57EF"/>
    <w:rsid w:val="002F634F"/>
    <w:rsid w:val="002F6769"/>
    <w:rsid w:val="002F6E67"/>
    <w:rsid w:val="0030051A"/>
    <w:rsid w:val="00301336"/>
    <w:rsid w:val="00301C4D"/>
    <w:rsid w:val="00303AC4"/>
    <w:rsid w:val="00303C00"/>
    <w:rsid w:val="00304E4C"/>
    <w:rsid w:val="00305D43"/>
    <w:rsid w:val="00306521"/>
    <w:rsid w:val="003069FF"/>
    <w:rsid w:val="00306F02"/>
    <w:rsid w:val="00306F64"/>
    <w:rsid w:val="00307660"/>
    <w:rsid w:val="00310BAF"/>
    <w:rsid w:val="00311061"/>
    <w:rsid w:val="00311843"/>
    <w:rsid w:val="0031318B"/>
    <w:rsid w:val="003134AF"/>
    <w:rsid w:val="00313D29"/>
    <w:rsid w:val="00316577"/>
    <w:rsid w:val="0031790B"/>
    <w:rsid w:val="00317AEE"/>
    <w:rsid w:val="00317DA0"/>
    <w:rsid w:val="003219A4"/>
    <w:rsid w:val="003233CE"/>
    <w:rsid w:val="00324FB5"/>
    <w:rsid w:val="00325C46"/>
    <w:rsid w:val="00326DCE"/>
    <w:rsid w:val="00331B0F"/>
    <w:rsid w:val="00331BDF"/>
    <w:rsid w:val="003322C6"/>
    <w:rsid w:val="00332680"/>
    <w:rsid w:val="003327B1"/>
    <w:rsid w:val="00333423"/>
    <w:rsid w:val="00335283"/>
    <w:rsid w:val="00335D83"/>
    <w:rsid w:val="003379A4"/>
    <w:rsid w:val="00337BD0"/>
    <w:rsid w:val="003404B0"/>
    <w:rsid w:val="0034099F"/>
    <w:rsid w:val="00340B38"/>
    <w:rsid w:val="00341B37"/>
    <w:rsid w:val="00342B20"/>
    <w:rsid w:val="00342E0B"/>
    <w:rsid w:val="00343AD2"/>
    <w:rsid w:val="00344EC0"/>
    <w:rsid w:val="003461D6"/>
    <w:rsid w:val="00346336"/>
    <w:rsid w:val="0034686C"/>
    <w:rsid w:val="003478F5"/>
    <w:rsid w:val="003478F6"/>
    <w:rsid w:val="003479D8"/>
    <w:rsid w:val="003507AC"/>
    <w:rsid w:val="003508E3"/>
    <w:rsid w:val="0035140F"/>
    <w:rsid w:val="00351910"/>
    <w:rsid w:val="00352B85"/>
    <w:rsid w:val="0035467F"/>
    <w:rsid w:val="00354E8E"/>
    <w:rsid w:val="00357A88"/>
    <w:rsid w:val="003606D7"/>
    <w:rsid w:val="0036123F"/>
    <w:rsid w:val="003619DE"/>
    <w:rsid w:val="00361BB6"/>
    <w:rsid w:val="0036253C"/>
    <w:rsid w:val="00362BBD"/>
    <w:rsid w:val="00364F0C"/>
    <w:rsid w:val="00366F0A"/>
    <w:rsid w:val="003704A0"/>
    <w:rsid w:val="00370B6B"/>
    <w:rsid w:val="00370B8C"/>
    <w:rsid w:val="00370CE3"/>
    <w:rsid w:val="00370EDE"/>
    <w:rsid w:val="0037163C"/>
    <w:rsid w:val="00372490"/>
    <w:rsid w:val="00373B16"/>
    <w:rsid w:val="0037421D"/>
    <w:rsid w:val="00374724"/>
    <w:rsid w:val="003749A8"/>
    <w:rsid w:val="0037530B"/>
    <w:rsid w:val="00375CBD"/>
    <w:rsid w:val="0037704B"/>
    <w:rsid w:val="003804D4"/>
    <w:rsid w:val="0038050E"/>
    <w:rsid w:val="00381100"/>
    <w:rsid w:val="0038247B"/>
    <w:rsid w:val="003835E2"/>
    <w:rsid w:val="00384635"/>
    <w:rsid w:val="00384865"/>
    <w:rsid w:val="00384E6E"/>
    <w:rsid w:val="0038632C"/>
    <w:rsid w:val="00391043"/>
    <w:rsid w:val="00391EE2"/>
    <w:rsid w:val="0039279A"/>
    <w:rsid w:val="0039383D"/>
    <w:rsid w:val="00394147"/>
    <w:rsid w:val="0039485C"/>
    <w:rsid w:val="00394BEE"/>
    <w:rsid w:val="003951D9"/>
    <w:rsid w:val="003970A8"/>
    <w:rsid w:val="003A068D"/>
    <w:rsid w:val="003A0ED7"/>
    <w:rsid w:val="003A1389"/>
    <w:rsid w:val="003A1494"/>
    <w:rsid w:val="003A1B9B"/>
    <w:rsid w:val="003A1E60"/>
    <w:rsid w:val="003A2011"/>
    <w:rsid w:val="003A279F"/>
    <w:rsid w:val="003A3F1B"/>
    <w:rsid w:val="003A4F79"/>
    <w:rsid w:val="003A5092"/>
    <w:rsid w:val="003A5177"/>
    <w:rsid w:val="003A7957"/>
    <w:rsid w:val="003B0193"/>
    <w:rsid w:val="003B07BF"/>
    <w:rsid w:val="003B1504"/>
    <w:rsid w:val="003B15FE"/>
    <w:rsid w:val="003B25D5"/>
    <w:rsid w:val="003B3FF5"/>
    <w:rsid w:val="003B4EE4"/>
    <w:rsid w:val="003B78AD"/>
    <w:rsid w:val="003B78F3"/>
    <w:rsid w:val="003C2BA7"/>
    <w:rsid w:val="003C2E45"/>
    <w:rsid w:val="003C2EEB"/>
    <w:rsid w:val="003C4B8C"/>
    <w:rsid w:val="003C5040"/>
    <w:rsid w:val="003C5A74"/>
    <w:rsid w:val="003C5FD2"/>
    <w:rsid w:val="003C66DB"/>
    <w:rsid w:val="003C6A09"/>
    <w:rsid w:val="003C6A0A"/>
    <w:rsid w:val="003C721F"/>
    <w:rsid w:val="003C7AA1"/>
    <w:rsid w:val="003D0557"/>
    <w:rsid w:val="003D07C2"/>
    <w:rsid w:val="003D0BB8"/>
    <w:rsid w:val="003D0CFC"/>
    <w:rsid w:val="003D10BD"/>
    <w:rsid w:val="003D1419"/>
    <w:rsid w:val="003D1833"/>
    <w:rsid w:val="003D35B1"/>
    <w:rsid w:val="003D4199"/>
    <w:rsid w:val="003D490D"/>
    <w:rsid w:val="003D62E3"/>
    <w:rsid w:val="003D723E"/>
    <w:rsid w:val="003E17A6"/>
    <w:rsid w:val="003E19B2"/>
    <w:rsid w:val="003E1A3A"/>
    <w:rsid w:val="003E1F45"/>
    <w:rsid w:val="003E20B8"/>
    <w:rsid w:val="003E2141"/>
    <w:rsid w:val="003E26AB"/>
    <w:rsid w:val="003E2BC2"/>
    <w:rsid w:val="003E3499"/>
    <w:rsid w:val="003E3505"/>
    <w:rsid w:val="003E3BC6"/>
    <w:rsid w:val="003E6066"/>
    <w:rsid w:val="003E7EC7"/>
    <w:rsid w:val="003F0326"/>
    <w:rsid w:val="003F0E10"/>
    <w:rsid w:val="003F10D5"/>
    <w:rsid w:val="003F1107"/>
    <w:rsid w:val="003F12B6"/>
    <w:rsid w:val="003F1EBD"/>
    <w:rsid w:val="003F2123"/>
    <w:rsid w:val="003F2A7A"/>
    <w:rsid w:val="003F2BBE"/>
    <w:rsid w:val="003F334C"/>
    <w:rsid w:val="003F3B1B"/>
    <w:rsid w:val="003F683E"/>
    <w:rsid w:val="003F6891"/>
    <w:rsid w:val="00400150"/>
    <w:rsid w:val="00400169"/>
    <w:rsid w:val="00400431"/>
    <w:rsid w:val="00400807"/>
    <w:rsid w:val="0040086C"/>
    <w:rsid w:val="004018D8"/>
    <w:rsid w:val="00401BA6"/>
    <w:rsid w:val="004020AA"/>
    <w:rsid w:val="004025C7"/>
    <w:rsid w:val="00407E6D"/>
    <w:rsid w:val="00410014"/>
    <w:rsid w:val="004106D4"/>
    <w:rsid w:val="00410B85"/>
    <w:rsid w:val="00414518"/>
    <w:rsid w:val="00414944"/>
    <w:rsid w:val="004168FD"/>
    <w:rsid w:val="00416BAB"/>
    <w:rsid w:val="00416E8B"/>
    <w:rsid w:val="00417C74"/>
    <w:rsid w:val="0042133E"/>
    <w:rsid w:val="004217AE"/>
    <w:rsid w:val="00423429"/>
    <w:rsid w:val="00424364"/>
    <w:rsid w:val="0042555E"/>
    <w:rsid w:val="00431485"/>
    <w:rsid w:val="00431F1A"/>
    <w:rsid w:val="00435084"/>
    <w:rsid w:val="004352DB"/>
    <w:rsid w:val="00435E36"/>
    <w:rsid w:val="00435F01"/>
    <w:rsid w:val="004360DD"/>
    <w:rsid w:val="004362B1"/>
    <w:rsid w:val="00437490"/>
    <w:rsid w:val="0044138C"/>
    <w:rsid w:val="00441659"/>
    <w:rsid w:val="00441BC1"/>
    <w:rsid w:val="004437D0"/>
    <w:rsid w:val="00444EA0"/>
    <w:rsid w:val="00445808"/>
    <w:rsid w:val="0044669B"/>
    <w:rsid w:val="0044671D"/>
    <w:rsid w:val="004474FE"/>
    <w:rsid w:val="00447F8B"/>
    <w:rsid w:val="00450A8A"/>
    <w:rsid w:val="00451F92"/>
    <w:rsid w:val="004521AE"/>
    <w:rsid w:val="004536FC"/>
    <w:rsid w:val="004561BE"/>
    <w:rsid w:val="004572F3"/>
    <w:rsid w:val="004576B2"/>
    <w:rsid w:val="00457975"/>
    <w:rsid w:val="0046052B"/>
    <w:rsid w:val="0046052D"/>
    <w:rsid w:val="0046084C"/>
    <w:rsid w:val="00461517"/>
    <w:rsid w:val="00461BBB"/>
    <w:rsid w:val="004628AB"/>
    <w:rsid w:val="00465A56"/>
    <w:rsid w:val="00466A4F"/>
    <w:rsid w:val="00467D98"/>
    <w:rsid w:val="004706E7"/>
    <w:rsid w:val="004709B7"/>
    <w:rsid w:val="00472012"/>
    <w:rsid w:val="0047275F"/>
    <w:rsid w:val="00472A11"/>
    <w:rsid w:val="00472DB0"/>
    <w:rsid w:val="004731FC"/>
    <w:rsid w:val="00473630"/>
    <w:rsid w:val="0047479E"/>
    <w:rsid w:val="00474A34"/>
    <w:rsid w:val="00474D1D"/>
    <w:rsid w:val="004750AA"/>
    <w:rsid w:val="00475FBB"/>
    <w:rsid w:val="00481D46"/>
    <w:rsid w:val="00482C88"/>
    <w:rsid w:val="00482D50"/>
    <w:rsid w:val="00483EC1"/>
    <w:rsid w:val="00484722"/>
    <w:rsid w:val="00485921"/>
    <w:rsid w:val="00485C85"/>
    <w:rsid w:val="00485D0D"/>
    <w:rsid w:val="004868DA"/>
    <w:rsid w:val="00487E11"/>
    <w:rsid w:val="004904DB"/>
    <w:rsid w:val="004915EC"/>
    <w:rsid w:val="00491A09"/>
    <w:rsid w:val="00492E5E"/>
    <w:rsid w:val="00493259"/>
    <w:rsid w:val="00493814"/>
    <w:rsid w:val="00493E0F"/>
    <w:rsid w:val="00495D83"/>
    <w:rsid w:val="0049636A"/>
    <w:rsid w:val="00497673"/>
    <w:rsid w:val="004A0052"/>
    <w:rsid w:val="004A0167"/>
    <w:rsid w:val="004A01D8"/>
    <w:rsid w:val="004A1FE2"/>
    <w:rsid w:val="004A2D49"/>
    <w:rsid w:val="004A302B"/>
    <w:rsid w:val="004A36FE"/>
    <w:rsid w:val="004A4342"/>
    <w:rsid w:val="004A5873"/>
    <w:rsid w:val="004A6100"/>
    <w:rsid w:val="004A77B1"/>
    <w:rsid w:val="004B126C"/>
    <w:rsid w:val="004B3553"/>
    <w:rsid w:val="004B3AE2"/>
    <w:rsid w:val="004B4905"/>
    <w:rsid w:val="004B4B9C"/>
    <w:rsid w:val="004B5EDD"/>
    <w:rsid w:val="004B6D7D"/>
    <w:rsid w:val="004C2F11"/>
    <w:rsid w:val="004C3099"/>
    <w:rsid w:val="004C34D3"/>
    <w:rsid w:val="004C36D6"/>
    <w:rsid w:val="004C3ABC"/>
    <w:rsid w:val="004C5113"/>
    <w:rsid w:val="004C5553"/>
    <w:rsid w:val="004C5CB9"/>
    <w:rsid w:val="004C627D"/>
    <w:rsid w:val="004C6301"/>
    <w:rsid w:val="004C746E"/>
    <w:rsid w:val="004C7963"/>
    <w:rsid w:val="004D07E0"/>
    <w:rsid w:val="004D18BA"/>
    <w:rsid w:val="004D1F6F"/>
    <w:rsid w:val="004D27A5"/>
    <w:rsid w:val="004D300E"/>
    <w:rsid w:val="004D4F26"/>
    <w:rsid w:val="004D54E6"/>
    <w:rsid w:val="004D5521"/>
    <w:rsid w:val="004D55B0"/>
    <w:rsid w:val="004D5E5F"/>
    <w:rsid w:val="004D6889"/>
    <w:rsid w:val="004D6B8D"/>
    <w:rsid w:val="004E0387"/>
    <w:rsid w:val="004E10B8"/>
    <w:rsid w:val="004E14E1"/>
    <w:rsid w:val="004E16E9"/>
    <w:rsid w:val="004E1A9E"/>
    <w:rsid w:val="004E1DF9"/>
    <w:rsid w:val="004E2C9E"/>
    <w:rsid w:val="004E30A4"/>
    <w:rsid w:val="004E3AEA"/>
    <w:rsid w:val="004E40AA"/>
    <w:rsid w:val="004E41F8"/>
    <w:rsid w:val="004E4FEB"/>
    <w:rsid w:val="004E5D8D"/>
    <w:rsid w:val="004E649D"/>
    <w:rsid w:val="004E7C85"/>
    <w:rsid w:val="004F3F92"/>
    <w:rsid w:val="004F43D8"/>
    <w:rsid w:val="004F607E"/>
    <w:rsid w:val="005008DA"/>
    <w:rsid w:val="00500BD7"/>
    <w:rsid w:val="00500FFF"/>
    <w:rsid w:val="0050111F"/>
    <w:rsid w:val="00502659"/>
    <w:rsid w:val="005026BA"/>
    <w:rsid w:val="00502846"/>
    <w:rsid w:val="00503EC0"/>
    <w:rsid w:val="00504E89"/>
    <w:rsid w:val="00504F2A"/>
    <w:rsid w:val="0050754A"/>
    <w:rsid w:val="00507C19"/>
    <w:rsid w:val="0051086B"/>
    <w:rsid w:val="005112CD"/>
    <w:rsid w:val="00512B65"/>
    <w:rsid w:val="00513BE0"/>
    <w:rsid w:val="0051429A"/>
    <w:rsid w:val="0051522E"/>
    <w:rsid w:val="00515F59"/>
    <w:rsid w:val="00516F4B"/>
    <w:rsid w:val="005204FF"/>
    <w:rsid w:val="005213AF"/>
    <w:rsid w:val="005223CE"/>
    <w:rsid w:val="00523F78"/>
    <w:rsid w:val="00524141"/>
    <w:rsid w:val="005247AD"/>
    <w:rsid w:val="00524A70"/>
    <w:rsid w:val="0052539F"/>
    <w:rsid w:val="0052720C"/>
    <w:rsid w:val="005314B1"/>
    <w:rsid w:val="00531C4E"/>
    <w:rsid w:val="00531CD0"/>
    <w:rsid w:val="0053239A"/>
    <w:rsid w:val="00532D63"/>
    <w:rsid w:val="00533FAF"/>
    <w:rsid w:val="0053711D"/>
    <w:rsid w:val="00540863"/>
    <w:rsid w:val="005409C7"/>
    <w:rsid w:val="0054257F"/>
    <w:rsid w:val="005435FD"/>
    <w:rsid w:val="00544297"/>
    <w:rsid w:val="00544765"/>
    <w:rsid w:val="00544F18"/>
    <w:rsid w:val="00545CBE"/>
    <w:rsid w:val="00545E15"/>
    <w:rsid w:val="00546D1C"/>
    <w:rsid w:val="005478A9"/>
    <w:rsid w:val="005507FD"/>
    <w:rsid w:val="00550DE0"/>
    <w:rsid w:val="005524C0"/>
    <w:rsid w:val="00554207"/>
    <w:rsid w:val="00554CEA"/>
    <w:rsid w:val="0055547C"/>
    <w:rsid w:val="0055588D"/>
    <w:rsid w:val="00555D52"/>
    <w:rsid w:val="005600E4"/>
    <w:rsid w:val="00560EC1"/>
    <w:rsid w:val="0056277A"/>
    <w:rsid w:val="005632DF"/>
    <w:rsid w:val="00563838"/>
    <w:rsid w:val="00563A02"/>
    <w:rsid w:val="00564695"/>
    <w:rsid w:val="00564A4C"/>
    <w:rsid w:val="00565404"/>
    <w:rsid w:val="005659EC"/>
    <w:rsid w:val="00566C23"/>
    <w:rsid w:val="00566FB5"/>
    <w:rsid w:val="0056723D"/>
    <w:rsid w:val="0056729A"/>
    <w:rsid w:val="005701CE"/>
    <w:rsid w:val="0057101E"/>
    <w:rsid w:val="00571966"/>
    <w:rsid w:val="00574FC5"/>
    <w:rsid w:val="0057536A"/>
    <w:rsid w:val="00576696"/>
    <w:rsid w:val="00576A1C"/>
    <w:rsid w:val="00580B5C"/>
    <w:rsid w:val="0058189F"/>
    <w:rsid w:val="00582329"/>
    <w:rsid w:val="00582524"/>
    <w:rsid w:val="00583C59"/>
    <w:rsid w:val="00584D14"/>
    <w:rsid w:val="00585B0F"/>
    <w:rsid w:val="00587678"/>
    <w:rsid w:val="0059059A"/>
    <w:rsid w:val="00590B91"/>
    <w:rsid w:val="00591362"/>
    <w:rsid w:val="005913D5"/>
    <w:rsid w:val="00591626"/>
    <w:rsid w:val="00593427"/>
    <w:rsid w:val="00593483"/>
    <w:rsid w:val="00593D14"/>
    <w:rsid w:val="00596923"/>
    <w:rsid w:val="00596E69"/>
    <w:rsid w:val="0059786C"/>
    <w:rsid w:val="005A0C00"/>
    <w:rsid w:val="005A19A5"/>
    <w:rsid w:val="005A1DD1"/>
    <w:rsid w:val="005A2011"/>
    <w:rsid w:val="005A2651"/>
    <w:rsid w:val="005A3205"/>
    <w:rsid w:val="005A3A59"/>
    <w:rsid w:val="005A48DA"/>
    <w:rsid w:val="005A616D"/>
    <w:rsid w:val="005A6677"/>
    <w:rsid w:val="005A6A99"/>
    <w:rsid w:val="005A6D24"/>
    <w:rsid w:val="005A7D01"/>
    <w:rsid w:val="005A7F7A"/>
    <w:rsid w:val="005B1060"/>
    <w:rsid w:val="005B18E0"/>
    <w:rsid w:val="005B19FC"/>
    <w:rsid w:val="005B2043"/>
    <w:rsid w:val="005B283D"/>
    <w:rsid w:val="005B3446"/>
    <w:rsid w:val="005B55C4"/>
    <w:rsid w:val="005B726A"/>
    <w:rsid w:val="005B7F35"/>
    <w:rsid w:val="005C019A"/>
    <w:rsid w:val="005C0A41"/>
    <w:rsid w:val="005C0D5F"/>
    <w:rsid w:val="005C22BA"/>
    <w:rsid w:val="005C269F"/>
    <w:rsid w:val="005C333F"/>
    <w:rsid w:val="005C44B4"/>
    <w:rsid w:val="005C46EC"/>
    <w:rsid w:val="005C4A28"/>
    <w:rsid w:val="005C4EE6"/>
    <w:rsid w:val="005C5715"/>
    <w:rsid w:val="005C606C"/>
    <w:rsid w:val="005C6AA9"/>
    <w:rsid w:val="005C6E74"/>
    <w:rsid w:val="005D0382"/>
    <w:rsid w:val="005D19B4"/>
    <w:rsid w:val="005D1B09"/>
    <w:rsid w:val="005D2958"/>
    <w:rsid w:val="005D2C38"/>
    <w:rsid w:val="005D39B8"/>
    <w:rsid w:val="005D4DAA"/>
    <w:rsid w:val="005D562D"/>
    <w:rsid w:val="005D6327"/>
    <w:rsid w:val="005E0BDC"/>
    <w:rsid w:val="005E1AB8"/>
    <w:rsid w:val="005E21D8"/>
    <w:rsid w:val="005E5508"/>
    <w:rsid w:val="005E5861"/>
    <w:rsid w:val="005E6EE6"/>
    <w:rsid w:val="005E7A3E"/>
    <w:rsid w:val="005E7ECB"/>
    <w:rsid w:val="005F210A"/>
    <w:rsid w:val="005F3D2C"/>
    <w:rsid w:val="005F46D0"/>
    <w:rsid w:val="005F645E"/>
    <w:rsid w:val="00600347"/>
    <w:rsid w:val="006008E3"/>
    <w:rsid w:val="0060435A"/>
    <w:rsid w:val="0060436C"/>
    <w:rsid w:val="00605799"/>
    <w:rsid w:val="00606861"/>
    <w:rsid w:val="00606C98"/>
    <w:rsid w:val="006078DC"/>
    <w:rsid w:val="006108BA"/>
    <w:rsid w:val="00611911"/>
    <w:rsid w:val="0061266A"/>
    <w:rsid w:val="00613BAA"/>
    <w:rsid w:val="0061513F"/>
    <w:rsid w:val="00616537"/>
    <w:rsid w:val="00617162"/>
    <w:rsid w:val="006202C4"/>
    <w:rsid w:val="006205EC"/>
    <w:rsid w:val="00620F58"/>
    <w:rsid w:val="006212C1"/>
    <w:rsid w:val="00622DEC"/>
    <w:rsid w:val="00623950"/>
    <w:rsid w:val="00623956"/>
    <w:rsid w:val="00624096"/>
    <w:rsid w:val="00624649"/>
    <w:rsid w:val="00624C8F"/>
    <w:rsid w:val="00625F82"/>
    <w:rsid w:val="00626D2C"/>
    <w:rsid w:val="00627E8F"/>
    <w:rsid w:val="0063018C"/>
    <w:rsid w:val="0063131D"/>
    <w:rsid w:val="006313A3"/>
    <w:rsid w:val="006313D0"/>
    <w:rsid w:val="0063150A"/>
    <w:rsid w:val="00632A00"/>
    <w:rsid w:val="006333F1"/>
    <w:rsid w:val="00633FF7"/>
    <w:rsid w:val="00635DFC"/>
    <w:rsid w:val="0063626B"/>
    <w:rsid w:val="006365CC"/>
    <w:rsid w:val="0064123A"/>
    <w:rsid w:val="006419CF"/>
    <w:rsid w:val="006420F7"/>
    <w:rsid w:val="006441A8"/>
    <w:rsid w:val="00645FC3"/>
    <w:rsid w:val="0064614A"/>
    <w:rsid w:val="006519BD"/>
    <w:rsid w:val="00652C6C"/>
    <w:rsid w:val="006537B7"/>
    <w:rsid w:val="00655E63"/>
    <w:rsid w:val="00655F6E"/>
    <w:rsid w:val="00656012"/>
    <w:rsid w:val="00656AF7"/>
    <w:rsid w:val="0066080F"/>
    <w:rsid w:val="00662162"/>
    <w:rsid w:val="00662F55"/>
    <w:rsid w:val="00664326"/>
    <w:rsid w:val="00664E05"/>
    <w:rsid w:val="00665DD3"/>
    <w:rsid w:val="00665F98"/>
    <w:rsid w:val="0066629A"/>
    <w:rsid w:val="006665E2"/>
    <w:rsid w:val="00670FF9"/>
    <w:rsid w:val="006729B2"/>
    <w:rsid w:val="00672D30"/>
    <w:rsid w:val="00673645"/>
    <w:rsid w:val="00673E3F"/>
    <w:rsid w:val="00674EFA"/>
    <w:rsid w:val="00676A50"/>
    <w:rsid w:val="00680522"/>
    <w:rsid w:val="006818A5"/>
    <w:rsid w:val="006827E6"/>
    <w:rsid w:val="00683BA2"/>
    <w:rsid w:val="0068493D"/>
    <w:rsid w:val="00684C19"/>
    <w:rsid w:val="0068717C"/>
    <w:rsid w:val="00687367"/>
    <w:rsid w:val="00687417"/>
    <w:rsid w:val="0068789B"/>
    <w:rsid w:val="00695035"/>
    <w:rsid w:val="006962C8"/>
    <w:rsid w:val="00696F96"/>
    <w:rsid w:val="006970C6"/>
    <w:rsid w:val="00697430"/>
    <w:rsid w:val="00697BA2"/>
    <w:rsid w:val="00697E96"/>
    <w:rsid w:val="006A1166"/>
    <w:rsid w:val="006A46B3"/>
    <w:rsid w:val="006A5424"/>
    <w:rsid w:val="006A7D5A"/>
    <w:rsid w:val="006B0E74"/>
    <w:rsid w:val="006B13F8"/>
    <w:rsid w:val="006B1A58"/>
    <w:rsid w:val="006B1E63"/>
    <w:rsid w:val="006B29A1"/>
    <w:rsid w:val="006B2A5B"/>
    <w:rsid w:val="006B2D11"/>
    <w:rsid w:val="006B47C2"/>
    <w:rsid w:val="006B5C63"/>
    <w:rsid w:val="006B779B"/>
    <w:rsid w:val="006B7CBF"/>
    <w:rsid w:val="006B7F99"/>
    <w:rsid w:val="006C0554"/>
    <w:rsid w:val="006C1BAE"/>
    <w:rsid w:val="006C1D1F"/>
    <w:rsid w:val="006C347A"/>
    <w:rsid w:val="006C3679"/>
    <w:rsid w:val="006C3FE9"/>
    <w:rsid w:val="006C53E5"/>
    <w:rsid w:val="006C5826"/>
    <w:rsid w:val="006C74CD"/>
    <w:rsid w:val="006C7F37"/>
    <w:rsid w:val="006D1887"/>
    <w:rsid w:val="006D1E9A"/>
    <w:rsid w:val="006D3DC7"/>
    <w:rsid w:val="006D3E11"/>
    <w:rsid w:val="006D403B"/>
    <w:rsid w:val="006D4DC0"/>
    <w:rsid w:val="006D5637"/>
    <w:rsid w:val="006D7923"/>
    <w:rsid w:val="006D79F1"/>
    <w:rsid w:val="006E0E65"/>
    <w:rsid w:val="006E13E0"/>
    <w:rsid w:val="006E14B9"/>
    <w:rsid w:val="006E15DC"/>
    <w:rsid w:val="006E1B20"/>
    <w:rsid w:val="006E1FD9"/>
    <w:rsid w:val="006E2E1B"/>
    <w:rsid w:val="006E34EB"/>
    <w:rsid w:val="006E4838"/>
    <w:rsid w:val="006E6F42"/>
    <w:rsid w:val="006F0413"/>
    <w:rsid w:val="006F094C"/>
    <w:rsid w:val="006F15FE"/>
    <w:rsid w:val="006F18BB"/>
    <w:rsid w:val="006F1CD5"/>
    <w:rsid w:val="006F2706"/>
    <w:rsid w:val="006F2B6A"/>
    <w:rsid w:val="006F334D"/>
    <w:rsid w:val="006F38C1"/>
    <w:rsid w:val="006F40D0"/>
    <w:rsid w:val="006F48B8"/>
    <w:rsid w:val="006F4965"/>
    <w:rsid w:val="006F4E00"/>
    <w:rsid w:val="007009C7"/>
    <w:rsid w:val="00701656"/>
    <w:rsid w:val="00703017"/>
    <w:rsid w:val="00703477"/>
    <w:rsid w:val="00705003"/>
    <w:rsid w:val="007057B6"/>
    <w:rsid w:val="0070614F"/>
    <w:rsid w:val="00707A09"/>
    <w:rsid w:val="00710153"/>
    <w:rsid w:val="00710BB6"/>
    <w:rsid w:val="0071275E"/>
    <w:rsid w:val="00713846"/>
    <w:rsid w:val="00716605"/>
    <w:rsid w:val="00716740"/>
    <w:rsid w:val="0071715B"/>
    <w:rsid w:val="00717275"/>
    <w:rsid w:val="00717EF4"/>
    <w:rsid w:val="00720AAD"/>
    <w:rsid w:val="00721CCF"/>
    <w:rsid w:val="0072229A"/>
    <w:rsid w:val="00722724"/>
    <w:rsid w:val="007231FC"/>
    <w:rsid w:val="007239FE"/>
    <w:rsid w:val="00723C1A"/>
    <w:rsid w:val="0072435C"/>
    <w:rsid w:val="00725B9A"/>
    <w:rsid w:val="00725E88"/>
    <w:rsid w:val="007305B5"/>
    <w:rsid w:val="00731366"/>
    <w:rsid w:val="0073286B"/>
    <w:rsid w:val="00732E72"/>
    <w:rsid w:val="00734F40"/>
    <w:rsid w:val="00736224"/>
    <w:rsid w:val="00736994"/>
    <w:rsid w:val="00736FCD"/>
    <w:rsid w:val="0074163C"/>
    <w:rsid w:val="00741644"/>
    <w:rsid w:val="0074183E"/>
    <w:rsid w:val="00742257"/>
    <w:rsid w:val="007427C0"/>
    <w:rsid w:val="007427EC"/>
    <w:rsid w:val="00742CB2"/>
    <w:rsid w:val="00742FE1"/>
    <w:rsid w:val="00743B4A"/>
    <w:rsid w:val="0074466A"/>
    <w:rsid w:val="007448C0"/>
    <w:rsid w:val="00746DD3"/>
    <w:rsid w:val="007476B8"/>
    <w:rsid w:val="0074771D"/>
    <w:rsid w:val="007479DD"/>
    <w:rsid w:val="00747B2C"/>
    <w:rsid w:val="007505BA"/>
    <w:rsid w:val="00751C3E"/>
    <w:rsid w:val="00752379"/>
    <w:rsid w:val="00752F1A"/>
    <w:rsid w:val="007534EF"/>
    <w:rsid w:val="00754B49"/>
    <w:rsid w:val="00757055"/>
    <w:rsid w:val="007609B0"/>
    <w:rsid w:val="00760EF0"/>
    <w:rsid w:val="00761707"/>
    <w:rsid w:val="00762D8F"/>
    <w:rsid w:val="00762E08"/>
    <w:rsid w:val="0076440D"/>
    <w:rsid w:val="00765512"/>
    <w:rsid w:val="00765759"/>
    <w:rsid w:val="00767426"/>
    <w:rsid w:val="0076758E"/>
    <w:rsid w:val="007677BF"/>
    <w:rsid w:val="00772AEE"/>
    <w:rsid w:val="00773B02"/>
    <w:rsid w:val="00773C6F"/>
    <w:rsid w:val="00774D40"/>
    <w:rsid w:val="007750F6"/>
    <w:rsid w:val="00775664"/>
    <w:rsid w:val="00776400"/>
    <w:rsid w:val="007765A7"/>
    <w:rsid w:val="00776DC3"/>
    <w:rsid w:val="00777434"/>
    <w:rsid w:val="0078022E"/>
    <w:rsid w:val="007803D9"/>
    <w:rsid w:val="00782B37"/>
    <w:rsid w:val="007836F9"/>
    <w:rsid w:val="007846EB"/>
    <w:rsid w:val="0078581D"/>
    <w:rsid w:val="00785F3F"/>
    <w:rsid w:val="0078691D"/>
    <w:rsid w:val="007874B7"/>
    <w:rsid w:val="0079144E"/>
    <w:rsid w:val="0079167F"/>
    <w:rsid w:val="00792BB8"/>
    <w:rsid w:val="00793196"/>
    <w:rsid w:val="0079331C"/>
    <w:rsid w:val="007935A9"/>
    <w:rsid w:val="0079378C"/>
    <w:rsid w:val="007938A6"/>
    <w:rsid w:val="007938DA"/>
    <w:rsid w:val="00794452"/>
    <w:rsid w:val="00795853"/>
    <w:rsid w:val="00795912"/>
    <w:rsid w:val="007967F9"/>
    <w:rsid w:val="00797B59"/>
    <w:rsid w:val="007A067A"/>
    <w:rsid w:val="007A0F5A"/>
    <w:rsid w:val="007A2D48"/>
    <w:rsid w:val="007A2ED6"/>
    <w:rsid w:val="007A320D"/>
    <w:rsid w:val="007A39CA"/>
    <w:rsid w:val="007A4B86"/>
    <w:rsid w:val="007A7015"/>
    <w:rsid w:val="007A77F5"/>
    <w:rsid w:val="007A7EA9"/>
    <w:rsid w:val="007B02BA"/>
    <w:rsid w:val="007B0333"/>
    <w:rsid w:val="007B0E67"/>
    <w:rsid w:val="007B0F74"/>
    <w:rsid w:val="007B1B46"/>
    <w:rsid w:val="007B2035"/>
    <w:rsid w:val="007B3A8F"/>
    <w:rsid w:val="007B426A"/>
    <w:rsid w:val="007B44A2"/>
    <w:rsid w:val="007B48DE"/>
    <w:rsid w:val="007B51A2"/>
    <w:rsid w:val="007C0CEA"/>
    <w:rsid w:val="007C0DA1"/>
    <w:rsid w:val="007C49C4"/>
    <w:rsid w:val="007C5D2F"/>
    <w:rsid w:val="007C64E7"/>
    <w:rsid w:val="007C6AA4"/>
    <w:rsid w:val="007C6D79"/>
    <w:rsid w:val="007C705E"/>
    <w:rsid w:val="007D0CD4"/>
    <w:rsid w:val="007D1385"/>
    <w:rsid w:val="007D1D8E"/>
    <w:rsid w:val="007D20A9"/>
    <w:rsid w:val="007D3645"/>
    <w:rsid w:val="007D45C5"/>
    <w:rsid w:val="007D4EBF"/>
    <w:rsid w:val="007D52CA"/>
    <w:rsid w:val="007D54AB"/>
    <w:rsid w:val="007D5F27"/>
    <w:rsid w:val="007D706E"/>
    <w:rsid w:val="007D72AF"/>
    <w:rsid w:val="007D79A7"/>
    <w:rsid w:val="007E049B"/>
    <w:rsid w:val="007E06A9"/>
    <w:rsid w:val="007E19C0"/>
    <w:rsid w:val="007E50BE"/>
    <w:rsid w:val="007E5A09"/>
    <w:rsid w:val="007E61D1"/>
    <w:rsid w:val="007E6D67"/>
    <w:rsid w:val="007E74D3"/>
    <w:rsid w:val="007E74DC"/>
    <w:rsid w:val="007E7829"/>
    <w:rsid w:val="007F08C7"/>
    <w:rsid w:val="007F18A3"/>
    <w:rsid w:val="007F21EA"/>
    <w:rsid w:val="007F31A5"/>
    <w:rsid w:val="007F42C6"/>
    <w:rsid w:val="007F5819"/>
    <w:rsid w:val="007F5A66"/>
    <w:rsid w:val="007F5C7D"/>
    <w:rsid w:val="007F63B6"/>
    <w:rsid w:val="007F6F67"/>
    <w:rsid w:val="007F7412"/>
    <w:rsid w:val="008007C4"/>
    <w:rsid w:val="00800FD0"/>
    <w:rsid w:val="0080376E"/>
    <w:rsid w:val="008054E1"/>
    <w:rsid w:val="00806B3C"/>
    <w:rsid w:val="00807319"/>
    <w:rsid w:val="00807CBE"/>
    <w:rsid w:val="00811D71"/>
    <w:rsid w:val="008126CE"/>
    <w:rsid w:val="00812D27"/>
    <w:rsid w:val="0081317C"/>
    <w:rsid w:val="00813F05"/>
    <w:rsid w:val="008153EC"/>
    <w:rsid w:val="008156B4"/>
    <w:rsid w:val="00815A6B"/>
    <w:rsid w:val="00815D93"/>
    <w:rsid w:val="00815F82"/>
    <w:rsid w:val="008161B0"/>
    <w:rsid w:val="00816CC0"/>
    <w:rsid w:val="00816F15"/>
    <w:rsid w:val="00817466"/>
    <w:rsid w:val="008202C2"/>
    <w:rsid w:val="0082102A"/>
    <w:rsid w:val="008211A9"/>
    <w:rsid w:val="00821EBF"/>
    <w:rsid w:val="00824005"/>
    <w:rsid w:val="008240EE"/>
    <w:rsid w:val="00824306"/>
    <w:rsid w:val="008244B3"/>
    <w:rsid w:val="00826054"/>
    <w:rsid w:val="00827E35"/>
    <w:rsid w:val="00830FB3"/>
    <w:rsid w:val="008325D1"/>
    <w:rsid w:val="00832782"/>
    <w:rsid w:val="00833010"/>
    <w:rsid w:val="00834635"/>
    <w:rsid w:val="00834C30"/>
    <w:rsid w:val="00835214"/>
    <w:rsid w:val="008358F4"/>
    <w:rsid w:val="008409CB"/>
    <w:rsid w:val="00842C36"/>
    <w:rsid w:val="008462A6"/>
    <w:rsid w:val="008512AE"/>
    <w:rsid w:val="008516C5"/>
    <w:rsid w:val="00851D49"/>
    <w:rsid w:val="00851F07"/>
    <w:rsid w:val="00852E33"/>
    <w:rsid w:val="00852FFD"/>
    <w:rsid w:val="00853629"/>
    <w:rsid w:val="00854D11"/>
    <w:rsid w:val="008578E4"/>
    <w:rsid w:val="00857FFB"/>
    <w:rsid w:val="00860177"/>
    <w:rsid w:val="008603A6"/>
    <w:rsid w:val="0086133B"/>
    <w:rsid w:val="00861E44"/>
    <w:rsid w:val="00862126"/>
    <w:rsid w:val="008633DC"/>
    <w:rsid w:val="008644A9"/>
    <w:rsid w:val="00864ED7"/>
    <w:rsid w:val="00864F5F"/>
    <w:rsid w:val="0086591A"/>
    <w:rsid w:val="0086642A"/>
    <w:rsid w:val="00866E31"/>
    <w:rsid w:val="00866F77"/>
    <w:rsid w:val="00870839"/>
    <w:rsid w:val="00871B18"/>
    <w:rsid w:val="00872F07"/>
    <w:rsid w:val="0087362B"/>
    <w:rsid w:val="00874748"/>
    <w:rsid w:val="0087790F"/>
    <w:rsid w:val="00877F8C"/>
    <w:rsid w:val="00877FA2"/>
    <w:rsid w:val="00882F60"/>
    <w:rsid w:val="00885D8E"/>
    <w:rsid w:val="008869FA"/>
    <w:rsid w:val="00890F8C"/>
    <w:rsid w:val="0089152D"/>
    <w:rsid w:val="008935D8"/>
    <w:rsid w:val="00894B89"/>
    <w:rsid w:val="00896E41"/>
    <w:rsid w:val="0089785E"/>
    <w:rsid w:val="00897B22"/>
    <w:rsid w:val="008A1509"/>
    <w:rsid w:val="008A1D99"/>
    <w:rsid w:val="008A2AB5"/>
    <w:rsid w:val="008A2EF2"/>
    <w:rsid w:val="008A32C0"/>
    <w:rsid w:val="008A3B4D"/>
    <w:rsid w:val="008A613D"/>
    <w:rsid w:val="008A66AE"/>
    <w:rsid w:val="008A67E6"/>
    <w:rsid w:val="008A777E"/>
    <w:rsid w:val="008A7A7E"/>
    <w:rsid w:val="008B0182"/>
    <w:rsid w:val="008B1289"/>
    <w:rsid w:val="008B1499"/>
    <w:rsid w:val="008B14EC"/>
    <w:rsid w:val="008B3386"/>
    <w:rsid w:val="008B3EF1"/>
    <w:rsid w:val="008B4E49"/>
    <w:rsid w:val="008B7254"/>
    <w:rsid w:val="008C0FEF"/>
    <w:rsid w:val="008C2B30"/>
    <w:rsid w:val="008C30F7"/>
    <w:rsid w:val="008C30FA"/>
    <w:rsid w:val="008C3FED"/>
    <w:rsid w:val="008C4144"/>
    <w:rsid w:val="008C433C"/>
    <w:rsid w:val="008C5299"/>
    <w:rsid w:val="008C7407"/>
    <w:rsid w:val="008D068A"/>
    <w:rsid w:val="008D0B47"/>
    <w:rsid w:val="008D0D46"/>
    <w:rsid w:val="008D0F60"/>
    <w:rsid w:val="008D2075"/>
    <w:rsid w:val="008D2774"/>
    <w:rsid w:val="008D3278"/>
    <w:rsid w:val="008D39CF"/>
    <w:rsid w:val="008D5EFA"/>
    <w:rsid w:val="008D6A1C"/>
    <w:rsid w:val="008D7D9A"/>
    <w:rsid w:val="008E0B1F"/>
    <w:rsid w:val="008E4E0D"/>
    <w:rsid w:val="008E4E7B"/>
    <w:rsid w:val="008E56DF"/>
    <w:rsid w:val="008E611F"/>
    <w:rsid w:val="008E7115"/>
    <w:rsid w:val="008E72DF"/>
    <w:rsid w:val="008E7B28"/>
    <w:rsid w:val="008E7C28"/>
    <w:rsid w:val="008F026F"/>
    <w:rsid w:val="008F03D0"/>
    <w:rsid w:val="008F0B5A"/>
    <w:rsid w:val="008F2137"/>
    <w:rsid w:val="008F46BA"/>
    <w:rsid w:val="008F4C5F"/>
    <w:rsid w:val="008F5EED"/>
    <w:rsid w:val="008F5F44"/>
    <w:rsid w:val="008F6166"/>
    <w:rsid w:val="008F6478"/>
    <w:rsid w:val="008F6AF3"/>
    <w:rsid w:val="008F6C38"/>
    <w:rsid w:val="008F73AD"/>
    <w:rsid w:val="00901175"/>
    <w:rsid w:val="0090161E"/>
    <w:rsid w:val="009016B7"/>
    <w:rsid w:val="00901737"/>
    <w:rsid w:val="00901EBB"/>
    <w:rsid w:val="009021FE"/>
    <w:rsid w:val="009028D8"/>
    <w:rsid w:val="00902C9D"/>
    <w:rsid w:val="00902E28"/>
    <w:rsid w:val="00902E45"/>
    <w:rsid w:val="00902F25"/>
    <w:rsid w:val="00904A3A"/>
    <w:rsid w:val="0090677C"/>
    <w:rsid w:val="00906873"/>
    <w:rsid w:val="00911610"/>
    <w:rsid w:val="00912EBE"/>
    <w:rsid w:val="009137DE"/>
    <w:rsid w:val="00915503"/>
    <w:rsid w:val="0091598A"/>
    <w:rsid w:val="009170D0"/>
    <w:rsid w:val="00920728"/>
    <w:rsid w:val="00920735"/>
    <w:rsid w:val="0092096D"/>
    <w:rsid w:val="00920D20"/>
    <w:rsid w:val="009222CA"/>
    <w:rsid w:val="00923B3E"/>
    <w:rsid w:val="00924A92"/>
    <w:rsid w:val="00926256"/>
    <w:rsid w:val="0092655C"/>
    <w:rsid w:val="0093067D"/>
    <w:rsid w:val="00930E02"/>
    <w:rsid w:val="00931280"/>
    <w:rsid w:val="00931CAE"/>
    <w:rsid w:val="00931D4A"/>
    <w:rsid w:val="00933945"/>
    <w:rsid w:val="009343B0"/>
    <w:rsid w:val="00934B1C"/>
    <w:rsid w:val="0093722F"/>
    <w:rsid w:val="00937B5B"/>
    <w:rsid w:val="00937CDA"/>
    <w:rsid w:val="009409C4"/>
    <w:rsid w:val="009420DB"/>
    <w:rsid w:val="00943B66"/>
    <w:rsid w:val="00943F8E"/>
    <w:rsid w:val="0094470A"/>
    <w:rsid w:val="0094496E"/>
    <w:rsid w:val="00944A81"/>
    <w:rsid w:val="00947CD1"/>
    <w:rsid w:val="00950219"/>
    <w:rsid w:val="00950633"/>
    <w:rsid w:val="009513F8"/>
    <w:rsid w:val="009534D4"/>
    <w:rsid w:val="009543D2"/>
    <w:rsid w:val="00954958"/>
    <w:rsid w:val="009560E2"/>
    <w:rsid w:val="009609E8"/>
    <w:rsid w:val="009620D8"/>
    <w:rsid w:val="00963013"/>
    <w:rsid w:val="00964352"/>
    <w:rsid w:val="0096507D"/>
    <w:rsid w:val="00966023"/>
    <w:rsid w:val="0096638D"/>
    <w:rsid w:val="0096659F"/>
    <w:rsid w:val="00967BFE"/>
    <w:rsid w:val="00970908"/>
    <w:rsid w:val="009710DE"/>
    <w:rsid w:val="0097130F"/>
    <w:rsid w:val="009726E6"/>
    <w:rsid w:val="00973601"/>
    <w:rsid w:val="00973828"/>
    <w:rsid w:val="00973874"/>
    <w:rsid w:val="00973CF0"/>
    <w:rsid w:val="00974E22"/>
    <w:rsid w:val="0097629A"/>
    <w:rsid w:val="00976700"/>
    <w:rsid w:val="00976A80"/>
    <w:rsid w:val="0098022C"/>
    <w:rsid w:val="00980666"/>
    <w:rsid w:val="0098092E"/>
    <w:rsid w:val="00981684"/>
    <w:rsid w:val="00981723"/>
    <w:rsid w:val="00984238"/>
    <w:rsid w:val="00984625"/>
    <w:rsid w:val="009847F1"/>
    <w:rsid w:val="00984DD8"/>
    <w:rsid w:val="00985F55"/>
    <w:rsid w:val="00986A8B"/>
    <w:rsid w:val="0098734C"/>
    <w:rsid w:val="00992D75"/>
    <w:rsid w:val="00992EA3"/>
    <w:rsid w:val="009937EA"/>
    <w:rsid w:val="009941E9"/>
    <w:rsid w:val="00994288"/>
    <w:rsid w:val="009944DE"/>
    <w:rsid w:val="00995318"/>
    <w:rsid w:val="00995377"/>
    <w:rsid w:val="00995E25"/>
    <w:rsid w:val="009967CA"/>
    <w:rsid w:val="009A092E"/>
    <w:rsid w:val="009A12B9"/>
    <w:rsid w:val="009A1A26"/>
    <w:rsid w:val="009A1A5F"/>
    <w:rsid w:val="009A237E"/>
    <w:rsid w:val="009A4707"/>
    <w:rsid w:val="009A5517"/>
    <w:rsid w:val="009A5634"/>
    <w:rsid w:val="009A5B99"/>
    <w:rsid w:val="009A6CF0"/>
    <w:rsid w:val="009A6F7D"/>
    <w:rsid w:val="009A78BE"/>
    <w:rsid w:val="009A7CB8"/>
    <w:rsid w:val="009B0920"/>
    <w:rsid w:val="009B106F"/>
    <w:rsid w:val="009B1D84"/>
    <w:rsid w:val="009B1E1C"/>
    <w:rsid w:val="009B2120"/>
    <w:rsid w:val="009B2F2C"/>
    <w:rsid w:val="009B4023"/>
    <w:rsid w:val="009B4BC6"/>
    <w:rsid w:val="009B4E82"/>
    <w:rsid w:val="009B6BB2"/>
    <w:rsid w:val="009B7E0E"/>
    <w:rsid w:val="009C0C3D"/>
    <w:rsid w:val="009C0C6F"/>
    <w:rsid w:val="009C0D75"/>
    <w:rsid w:val="009C0EA9"/>
    <w:rsid w:val="009C13BE"/>
    <w:rsid w:val="009C1624"/>
    <w:rsid w:val="009C3EC7"/>
    <w:rsid w:val="009C403A"/>
    <w:rsid w:val="009C4E79"/>
    <w:rsid w:val="009C5260"/>
    <w:rsid w:val="009C56AC"/>
    <w:rsid w:val="009C673B"/>
    <w:rsid w:val="009C6939"/>
    <w:rsid w:val="009C7DFF"/>
    <w:rsid w:val="009D00AE"/>
    <w:rsid w:val="009D26C7"/>
    <w:rsid w:val="009D276A"/>
    <w:rsid w:val="009D42FC"/>
    <w:rsid w:val="009D43D6"/>
    <w:rsid w:val="009D43D7"/>
    <w:rsid w:val="009D4587"/>
    <w:rsid w:val="009D4910"/>
    <w:rsid w:val="009D5704"/>
    <w:rsid w:val="009D5A24"/>
    <w:rsid w:val="009D644B"/>
    <w:rsid w:val="009D7CE5"/>
    <w:rsid w:val="009E1F13"/>
    <w:rsid w:val="009E22C2"/>
    <w:rsid w:val="009E2585"/>
    <w:rsid w:val="009E3B35"/>
    <w:rsid w:val="009E58E7"/>
    <w:rsid w:val="009E690C"/>
    <w:rsid w:val="009F026E"/>
    <w:rsid w:val="00A00699"/>
    <w:rsid w:val="00A02A11"/>
    <w:rsid w:val="00A02B65"/>
    <w:rsid w:val="00A038A6"/>
    <w:rsid w:val="00A046E0"/>
    <w:rsid w:val="00A04FA1"/>
    <w:rsid w:val="00A04FFA"/>
    <w:rsid w:val="00A05EF6"/>
    <w:rsid w:val="00A06CB1"/>
    <w:rsid w:val="00A07F51"/>
    <w:rsid w:val="00A10040"/>
    <w:rsid w:val="00A10E19"/>
    <w:rsid w:val="00A11BA9"/>
    <w:rsid w:val="00A11C82"/>
    <w:rsid w:val="00A13AB4"/>
    <w:rsid w:val="00A13B86"/>
    <w:rsid w:val="00A13DCF"/>
    <w:rsid w:val="00A1487D"/>
    <w:rsid w:val="00A14DD5"/>
    <w:rsid w:val="00A150A4"/>
    <w:rsid w:val="00A15F24"/>
    <w:rsid w:val="00A177B8"/>
    <w:rsid w:val="00A17FCB"/>
    <w:rsid w:val="00A20FA1"/>
    <w:rsid w:val="00A220E1"/>
    <w:rsid w:val="00A22B7E"/>
    <w:rsid w:val="00A25975"/>
    <w:rsid w:val="00A25B2F"/>
    <w:rsid w:val="00A2631D"/>
    <w:rsid w:val="00A2785A"/>
    <w:rsid w:val="00A279FD"/>
    <w:rsid w:val="00A304D5"/>
    <w:rsid w:val="00A30A66"/>
    <w:rsid w:val="00A314AB"/>
    <w:rsid w:val="00A336D5"/>
    <w:rsid w:val="00A33C17"/>
    <w:rsid w:val="00A33E66"/>
    <w:rsid w:val="00A34DB2"/>
    <w:rsid w:val="00A36E35"/>
    <w:rsid w:val="00A3729D"/>
    <w:rsid w:val="00A409ED"/>
    <w:rsid w:val="00A413D9"/>
    <w:rsid w:val="00A418E2"/>
    <w:rsid w:val="00A42C64"/>
    <w:rsid w:val="00A42F2B"/>
    <w:rsid w:val="00A4798E"/>
    <w:rsid w:val="00A50FD7"/>
    <w:rsid w:val="00A527B0"/>
    <w:rsid w:val="00A52BCF"/>
    <w:rsid w:val="00A52C19"/>
    <w:rsid w:val="00A53C55"/>
    <w:rsid w:val="00A55065"/>
    <w:rsid w:val="00A55281"/>
    <w:rsid w:val="00A55716"/>
    <w:rsid w:val="00A560C4"/>
    <w:rsid w:val="00A56EDC"/>
    <w:rsid w:val="00A56F0D"/>
    <w:rsid w:val="00A56FEE"/>
    <w:rsid w:val="00A6066D"/>
    <w:rsid w:val="00A6076C"/>
    <w:rsid w:val="00A610AE"/>
    <w:rsid w:val="00A61634"/>
    <w:rsid w:val="00A6194E"/>
    <w:rsid w:val="00A63901"/>
    <w:rsid w:val="00A641C6"/>
    <w:rsid w:val="00A65C63"/>
    <w:rsid w:val="00A668BB"/>
    <w:rsid w:val="00A66BDB"/>
    <w:rsid w:val="00A66E65"/>
    <w:rsid w:val="00A67639"/>
    <w:rsid w:val="00A706B9"/>
    <w:rsid w:val="00A71ACC"/>
    <w:rsid w:val="00A7207D"/>
    <w:rsid w:val="00A723BF"/>
    <w:rsid w:val="00A737E4"/>
    <w:rsid w:val="00A73C19"/>
    <w:rsid w:val="00A75C08"/>
    <w:rsid w:val="00A77B9D"/>
    <w:rsid w:val="00A80513"/>
    <w:rsid w:val="00A80A36"/>
    <w:rsid w:val="00A8157F"/>
    <w:rsid w:val="00A83345"/>
    <w:rsid w:val="00A833AE"/>
    <w:rsid w:val="00A847D8"/>
    <w:rsid w:val="00A855E8"/>
    <w:rsid w:val="00A85ADA"/>
    <w:rsid w:val="00A868A5"/>
    <w:rsid w:val="00A86B1A"/>
    <w:rsid w:val="00A870AE"/>
    <w:rsid w:val="00A8721B"/>
    <w:rsid w:val="00A873EA"/>
    <w:rsid w:val="00A87CC3"/>
    <w:rsid w:val="00A87F2F"/>
    <w:rsid w:val="00A9148D"/>
    <w:rsid w:val="00A922FD"/>
    <w:rsid w:val="00A92EF7"/>
    <w:rsid w:val="00A94144"/>
    <w:rsid w:val="00A94206"/>
    <w:rsid w:val="00A94862"/>
    <w:rsid w:val="00A9647B"/>
    <w:rsid w:val="00A96871"/>
    <w:rsid w:val="00A97828"/>
    <w:rsid w:val="00AA0BCB"/>
    <w:rsid w:val="00AA154C"/>
    <w:rsid w:val="00AA18BE"/>
    <w:rsid w:val="00AA1D4B"/>
    <w:rsid w:val="00AA1E64"/>
    <w:rsid w:val="00AA269A"/>
    <w:rsid w:val="00AA2DB3"/>
    <w:rsid w:val="00AA6397"/>
    <w:rsid w:val="00AA6587"/>
    <w:rsid w:val="00AA67BD"/>
    <w:rsid w:val="00AA6B3D"/>
    <w:rsid w:val="00AA7990"/>
    <w:rsid w:val="00AB0E29"/>
    <w:rsid w:val="00AB107B"/>
    <w:rsid w:val="00AB3921"/>
    <w:rsid w:val="00AB583D"/>
    <w:rsid w:val="00AB688F"/>
    <w:rsid w:val="00AB7D71"/>
    <w:rsid w:val="00AC0121"/>
    <w:rsid w:val="00AC0CCE"/>
    <w:rsid w:val="00AC1260"/>
    <w:rsid w:val="00AC2382"/>
    <w:rsid w:val="00AC25AD"/>
    <w:rsid w:val="00AC26EA"/>
    <w:rsid w:val="00AC27B0"/>
    <w:rsid w:val="00AC33B0"/>
    <w:rsid w:val="00AC46DB"/>
    <w:rsid w:val="00AC4B7C"/>
    <w:rsid w:val="00AC5773"/>
    <w:rsid w:val="00AC690B"/>
    <w:rsid w:val="00AC6BB4"/>
    <w:rsid w:val="00AD1A85"/>
    <w:rsid w:val="00AD25B1"/>
    <w:rsid w:val="00AD2C6A"/>
    <w:rsid w:val="00AD31DB"/>
    <w:rsid w:val="00AD4050"/>
    <w:rsid w:val="00AD5202"/>
    <w:rsid w:val="00AD7308"/>
    <w:rsid w:val="00AD73BC"/>
    <w:rsid w:val="00AE0393"/>
    <w:rsid w:val="00AE08E3"/>
    <w:rsid w:val="00AE454B"/>
    <w:rsid w:val="00AE470E"/>
    <w:rsid w:val="00AE4ADB"/>
    <w:rsid w:val="00AE518F"/>
    <w:rsid w:val="00AE54EC"/>
    <w:rsid w:val="00AE6F41"/>
    <w:rsid w:val="00AE79C0"/>
    <w:rsid w:val="00AF10A2"/>
    <w:rsid w:val="00AF1D60"/>
    <w:rsid w:val="00AF3EA7"/>
    <w:rsid w:val="00AF62EF"/>
    <w:rsid w:val="00AF6C67"/>
    <w:rsid w:val="00AF7278"/>
    <w:rsid w:val="00AF79A5"/>
    <w:rsid w:val="00AF7E10"/>
    <w:rsid w:val="00B0079F"/>
    <w:rsid w:val="00B0083D"/>
    <w:rsid w:val="00B00A70"/>
    <w:rsid w:val="00B02404"/>
    <w:rsid w:val="00B0281F"/>
    <w:rsid w:val="00B02E4E"/>
    <w:rsid w:val="00B037AB"/>
    <w:rsid w:val="00B04A8F"/>
    <w:rsid w:val="00B04F99"/>
    <w:rsid w:val="00B05236"/>
    <w:rsid w:val="00B05B20"/>
    <w:rsid w:val="00B064C5"/>
    <w:rsid w:val="00B06F95"/>
    <w:rsid w:val="00B077C2"/>
    <w:rsid w:val="00B1049C"/>
    <w:rsid w:val="00B106C9"/>
    <w:rsid w:val="00B109CC"/>
    <w:rsid w:val="00B123E4"/>
    <w:rsid w:val="00B125F9"/>
    <w:rsid w:val="00B12C93"/>
    <w:rsid w:val="00B139A2"/>
    <w:rsid w:val="00B139DE"/>
    <w:rsid w:val="00B13F41"/>
    <w:rsid w:val="00B1400A"/>
    <w:rsid w:val="00B14124"/>
    <w:rsid w:val="00B1517F"/>
    <w:rsid w:val="00B15A30"/>
    <w:rsid w:val="00B16F48"/>
    <w:rsid w:val="00B20A7C"/>
    <w:rsid w:val="00B21C0B"/>
    <w:rsid w:val="00B22D7C"/>
    <w:rsid w:val="00B23062"/>
    <w:rsid w:val="00B2372F"/>
    <w:rsid w:val="00B23F2B"/>
    <w:rsid w:val="00B262F1"/>
    <w:rsid w:val="00B307FD"/>
    <w:rsid w:val="00B312B7"/>
    <w:rsid w:val="00B3265C"/>
    <w:rsid w:val="00B416DD"/>
    <w:rsid w:val="00B42A8D"/>
    <w:rsid w:val="00B42BE9"/>
    <w:rsid w:val="00B42CA7"/>
    <w:rsid w:val="00B4343F"/>
    <w:rsid w:val="00B44500"/>
    <w:rsid w:val="00B44EF7"/>
    <w:rsid w:val="00B44F2B"/>
    <w:rsid w:val="00B450D2"/>
    <w:rsid w:val="00B450E2"/>
    <w:rsid w:val="00B45613"/>
    <w:rsid w:val="00B456C0"/>
    <w:rsid w:val="00B4571F"/>
    <w:rsid w:val="00B4617F"/>
    <w:rsid w:val="00B46278"/>
    <w:rsid w:val="00B462B1"/>
    <w:rsid w:val="00B46880"/>
    <w:rsid w:val="00B46DED"/>
    <w:rsid w:val="00B473A3"/>
    <w:rsid w:val="00B511A7"/>
    <w:rsid w:val="00B5181F"/>
    <w:rsid w:val="00B51B47"/>
    <w:rsid w:val="00B527EF"/>
    <w:rsid w:val="00B54674"/>
    <w:rsid w:val="00B54DF0"/>
    <w:rsid w:val="00B5542E"/>
    <w:rsid w:val="00B60315"/>
    <w:rsid w:val="00B606DD"/>
    <w:rsid w:val="00B61711"/>
    <w:rsid w:val="00B62036"/>
    <w:rsid w:val="00B6233C"/>
    <w:rsid w:val="00B625CA"/>
    <w:rsid w:val="00B64DB5"/>
    <w:rsid w:val="00B66913"/>
    <w:rsid w:val="00B66E89"/>
    <w:rsid w:val="00B703E9"/>
    <w:rsid w:val="00B7147C"/>
    <w:rsid w:val="00B7195E"/>
    <w:rsid w:val="00B71B8B"/>
    <w:rsid w:val="00B721E5"/>
    <w:rsid w:val="00B72623"/>
    <w:rsid w:val="00B7361B"/>
    <w:rsid w:val="00B73727"/>
    <w:rsid w:val="00B740BE"/>
    <w:rsid w:val="00B7420F"/>
    <w:rsid w:val="00B749B0"/>
    <w:rsid w:val="00B7529F"/>
    <w:rsid w:val="00B77601"/>
    <w:rsid w:val="00B77C6F"/>
    <w:rsid w:val="00B81ED5"/>
    <w:rsid w:val="00B8275E"/>
    <w:rsid w:val="00B830C9"/>
    <w:rsid w:val="00B8316D"/>
    <w:rsid w:val="00B83BF3"/>
    <w:rsid w:val="00B848CA"/>
    <w:rsid w:val="00B85047"/>
    <w:rsid w:val="00B85739"/>
    <w:rsid w:val="00B859BC"/>
    <w:rsid w:val="00B902D6"/>
    <w:rsid w:val="00B91B22"/>
    <w:rsid w:val="00B93365"/>
    <w:rsid w:val="00B93726"/>
    <w:rsid w:val="00B94D9C"/>
    <w:rsid w:val="00B976A2"/>
    <w:rsid w:val="00B97DB1"/>
    <w:rsid w:val="00BA0343"/>
    <w:rsid w:val="00BA08B0"/>
    <w:rsid w:val="00BA09E5"/>
    <w:rsid w:val="00BA266F"/>
    <w:rsid w:val="00BA32E6"/>
    <w:rsid w:val="00BA4EC1"/>
    <w:rsid w:val="00BA5329"/>
    <w:rsid w:val="00BA7395"/>
    <w:rsid w:val="00BA76D5"/>
    <w:rsid w:val="00BA7DBB"/>
    <w:rsid w:val="00BB03DA"/>
    <w:rsid w:val="00BB06BD"/>
    <w:rsid w:val="00BB121C"/>
    <w:rsid w:val="00BB1357"/>
    <w:rsid w:val="00BB2D8F"/>
    <w:rsid w:val="00BB43B7"/>
    <w:rsid w:val="00BB55EB"/>
    <w:rsid w:val="00BB5D75"/>
    <w:rsid w:val="00BB5E37"/>
    <w:rsid w:val="00BB6B6D"/>
    <w:rsid w:val="00BB7784"/>
    <w:rsid w:val="00BC117F"/>
    <w:rsid w:val="00BC33E1"/>
    <w:rsid w:val="00BC3744"/>
    <w:rsid w:val="00BC4271"/>
    <w:rsid w:val="00BC44BF"/>
    <w:rsid w:val="00BC498A"/>
    <w:rsid w:val="00BC5FBB"/>
    <w:rsid w:val="00BC608A"/>
    <w:rsid w:val="00BC7439"/>
    <w:rsid w:val="00BD033F"/>
    <w:rsid w:val="00BD07F2"/>
    <w:rsid w:val="00BD1DB9"/>
    <w:rsid w:val="00BD201E"/>
    <w:rsid w:val="00BD2AE1"/>
    <w:rsid w:val="00BD55AF"/>
    <w:rsid w:val="00BD5F29"/>
    <w:rsid w:val="00BD60C7"/>
    <w:rsid w:val="00BD6714"/>
    <w:rsid w:val="00BD6AD9"/>
    <w:rsid w:val="00BE0754"/>
    <w:rsid w:val="00BE0848"/>
    <w:rsid w:val="00BE08BF"/>
    <w:rsid w:val="00BE0FB8"/>
    <w:rsid w:val="00BE0FEC"/>
    <w:rsid w:val="00BE140A"/>
    <w:rsid w:val="00BE14AF"/>
    <w:rsid w:val="00BE1E91"/>
    <w:rsid w:val="00BE3209"/>
    <w:rsid w:val="00BE46BB"/>
    <w:rsid w:val="00BE489A"/>
    <w:rsid w:val="00BE684A"/>
    <w:rsid w:val="00BE68B1"/>
    <w:rsid w:val="00BE7A6C"/>
    <w:rsid w:val="00BF02C7"/>
    <w:rsid w:val="00BF203B"/>
    <w:rsid w:val="00BF326F"/>
    <w:rsid w:val="00BF57A6"/>
    <w:rsid w:val="00BF61B0"/>
    <w:rsid w:val="00C0002F"/>
    <w:rsid w:val="00C001BD"/>
    <w:rsid w:val="00C004D9"/>
    <w:rsid w:val="00C014B7"/>
    <w:rsid w:val="00C04807"/>
    <w:rsid w:val="00C04CEF"/>
    <w:rsid w:val="00C04F45"/>
    <w:rsid w:val="00C05123"/>
    <w:rsid w:val="00C0562F"/>
    <w:rsid w:val="00C05E09"/>
    <w:rsid w:val="00C05E87"/>
    <w:rsid w:val="00C07273"/>
    <w:rsid w:val="00C10E7B"/>
    <w:rsid w:val="00C11692"/>
    <w:rsid w:val="00C12606"/>
    <w:rsid w:val="00C13605"/>
    <w:rsid w:val="00C13D25"/>
    <w:rsid w:val="00C13E1A"/>
    <w:rsid w:val="00C13EBF"/>
    <w:rsid w:val="00C13EFF"/>
    <w:rsid w:val="00C141B7"/>
    <w:rsid w:val="00C149BB"/>
    <w:rsid w:val="00C15AC8"/>
    <w:rsid w:val="00C169E5"/>
    <w:rsid w:val="00C172ED"/>
    <w:rsid w:val="00C17FCA"/>
    <w:rsid w:val="00C21466"/>
    <w:rsid w:val="00C221AF"/>
    <w:rsid w:val="00C24272"/>
    <w:rsid w:val="00C25C7F"/>
    <w:rsid w:val="00C2719E"/>
    <w:rsid w:val="00C2761E"/>
    <w:rsid w:val="00C30FD6"/>
    <w:rsid w:val="00C31E20"/>
    <w:rsid w:val="00C31F79"/>
    <w:rsid w:val="00C3260B"/>
    <w:rsid w:val="00C32687"/>
    <w:rsid w:val="00C3286C"/>
    <w:rsid w:val="00C3379A"/>
    <w:rsid w:val="00C33A74"/>
    <w:rsid w:val="00C3537B"/>
    <w:rsid w:val="00C35872"/>
    <w:rsid w:val="00C35F09"/>
    <w:rsid w:val="00C3657C"/>
    <w:rsid w:val="00C37BFD"/>
    <w:rsid w:val="00C37DD5"/>
    <w:rsid w:val="00C406DC"/>
    <w:rsid w:val="00C41405"/>
    <w:rsid w:val="00C43788"/>
    <w:rsid w:val="00C4394C"/>
    <w:rsid w:val="00C43F04"/>
    <w:rsid w:val="00C43F4B"/>
    <w:rsid w:val="00C4491E"/>
    <w:rsid w:val="00C450D8"/>
    <w:rsid w:val="00C45CBB"/>
    <w:rsid w:val="00C45D49"/>
    <w:rsid w:val="00C46443"/>
    <w:rsid w:val="00C4684E"/>
    <w:rsid w:val="00C47233"/>
    <w:rsid w:val="00C47D1A"/>
    <w:rsid w:val="00C5038D"/>
    <w:rsid w:val="00C505AE"/>
    <w:rsid w:val="00C505C8"/>
    <w:rsid w:val="00C50ADB"/>
    <w:rsid w:val="00C51B39"/>
    <w:rsid w:val="00C530A2"/>
    <w:rsid w:val="00C5414A"/>
    <w:rsid w:val="00C542CB"/>
    <w:rsid w:val="00C55613"/>
    <w:rsid w:val="00C55F7A"/>
    <w:rsid w:val="00C5669D"/>
    <w:rsid w:val="00C57C07"/>
    <w:rsid w:val="00C6016B"/>
    <w:rsid w:val="00C60892"/>
    <w:rsid w:val="00C613C0"/>
    <w:rsid w:val="00C62027"/>
    <w:rsid w:val="00C6215C"/>
    <w:rsid w:val="00C62317"/>
    <w:rsid w:val="00C646E9"/>
    <w:rsid w:val="00C65161"/>
    <w:rsid w:val="00C6571C"/>
    <w:rsid w:val="00C659B0"/>
    <w:rsid w:val="00C65E34"/>
    <w:rsid w:val="00C66D3D"/>
    <w:rsid w:val="00C674D8"/>
    <w:rsid w:val="00C67B48"/>
    <w:rsid w:val="00C67D28"/>
    <w:rsid w:val="00C704F0"/>
    <w:rsid w:val="00C7151B"/>
    <w:rsid w:val="00C71EED"/>
    <w:rsid w:val="00C72D43"/>
    <w:rsid w:val="00C73B24"/>
    <w:rsid w:val="00C73D6F"/>
    <w:rsid w:val="00C75321"/>
    <w:rsid w:val="00C756C6"/>
    <w:rsid w:val="00C76CB2"/>
    <w:rsid w:val="00C773DA"/>
    <w:rsid w:val="00C77536"/>
    <w:rsid w:val="00C77CEB"/>
    <w:rsid w:val="00C80118"/>
    <w:rsid w:val="00C818A2"/>
    <w:rsid w:val="00C818DF"/>
    <w:rsid w:val="00C822D8"/>
    <w:rsid w:val="00C82671"/>
    <w:rsid w:val="00C82B09"/>
    <w:rsid w:val="00C82BA5"/>
    <w:rsid w:val="00C83689"/>
    <w:rsid w:val="00C837E9"/>
    <w:rsid w:val="00C83ACB"/>
    <w:rsid w:val="00C84BE9"/>
    <w:rsid w:val="00C84F17"/>
    <w:rsid w:val="00C8580E"/>
    <w:rsid w:val="00C85856"/>
    <w:rsid w:val="00C86B2E"/>
    <w:rsid w:val="00C902E3"/>
    <w:rsid w:val="00C9422D"/>
    <w:rsid w:val="00C9753E"/>
    <w:rsid w:val="00C978F1"/>
    <w:rsid w:val="00CA1CA3"/>
    <w:rsid w:val="00CA2569"/>
    <w:rsid w:val="00CA3EC6"/>
    <w:rsid w:val="00CA5CB9"/>
    <w:rsid w:val="00CA5CD9"/>
    <w:rsid w:val="00CA5F30"/>
    <w:rsid w:val="00CA6636"/>
    <w:rsid w:val="00CA7218"/>
    <w:rsid w:val="00CA7297"/>
    <w:rsid w:val="00CA76C8"/>
    <w:rsid w:val="00CB2EEF"/>
    <w:rsid w:val="00CB3B7B"/>
    <w:rsid w:val="00CB4B6F"/>
    <w:rsid w:val="00CB5498"/>
    <w:rsid w:val="00CB585A"/>
    <w:rsid w:val="00CB6404"/>
    <w:rsid w:val="00CB6E4F"/>
    <w:rsid w:val="00CB785D"/>
    <w:rsid w:val="00CC00A3"/>
    <w:rsid w:val="00CC08FA"/>
    <w:rsid w:val="00CC2724"/>
    <w:rsid w:val="00CC3B59"/>
    <w:rsid w:val="00CC4F17"/>
    <w:rsid w:val="00CC5290"/>
    <w:rsid w:val="00CC5482"/>
    <w:rsid w:val="00CC67FA"/>
    <w:rsid w:val="00CC6906"/>
    <w:rsid w:val="00CC6978"/>
    <w:rsid w:val="00CC6EE2"/>
    <w:rsid w:val="00CC72D6"/>
    <w:rsid w:val="00CC72F4"/>
    <w:rsid w:val="00CC7B65"/>
    <w:rsid w:val="00CC7E04"/>
    <w:rsid w:val="00CD01C6"/>
    <w:rsid w:val="00CD1376"/>
    <w:rsid w:val="00CD16BC"/>
    <w:rsid w:val="00CD28FB"/>
    <w:rsid w:val="00CD2ECD"/>
    <w:rsid w:val="00CD5247"/>
    <w:rsid w:val="00CD61C8"/>
    <w:rsid w:val="00CD632C"/>
    <w:rsid w:val="00CD6415"/>
    <w:rsid w:val="00CD7134"/>
    <w:rsid w:val="00CD756F"/>
    <w:rsid w:val="00CD7FFB"/>
    <w:rsid w:val="00CE125D"/>
    <w:rsid w:val="00CE160D"/>
    <w:rsid w:val="00CE1D2A"/>
    <w:rsid w:val="00CE279A"/>
    <w:rsid w:val="00CE2B5E"/>
    <w:rsid w:val="00CE49A7"/>
    <w:rsid w:val="00CE5EB3"/>
    <w:rsid w:val="00CE6259"/>
    <w:rsid w:val="00CE6AC8"/>
    <w:rsid w:val="00CE7653"/>
    <w:rsid w:val="00CF0BBD"/>
    <w:rsid w:val="00CF1BFB"/>
    <w:rsid w:val="00CF2C72"/>
    <w:rsid w:val="00CF2ECB"/>
    <w:rsid w:val="00CF3864"/>
    <w:rsid w:val="00CF45B4"/>
    <w:rsid w:val="00CF48DC"/>
    <w:rsid w:val="00CF62E8"/>
    <w:rsid w:val="00CF68CD"/>
    <w:rsid w:val="00D01500"/>
    <w:rsid w:val="00D016B3"/>
    <w:rsid w:val="00D02720"/>
    <w:rsid w:val="00D02A16"/>
    <w:rsid w:val="00D02C9B"/>
    <w:rsid w:val="00D02DFF"/>
    <w:rsid w:val="00D03461"/>
    <w:rsid w:val="00D03DC1"/>
    <w:rsid w:val="00D04FB9"/>
    <w:rsid w:val="00D05467"/>
    <w:rsid w:val="00D05710"/>
    <w:rsid w:val="00D05CC7"/>
    <w:rsid w:val="00D06034"/>
    <w:rsid w:val="00D062C7"/>
    <w:rsid w:val="00D068DB"/>
    <w:rsid w:val="00D06B2A"/>
    <w:rsid w:val="00D07853"/>
    <w:rsid w:val="00D100AB"/>
    <w:rsid w:val="00D10871"/>
    <w:rsid w:val="00D11143"/>
    <w:rsid w:val="00D1127D"/>
    <w:rsid w:val="00D11E28"/>
    <w:rsid w:val="00D129E2"/>
    <w:rsid w:val="00D1310B"/>
    <w:rsid w:val="00D1339F"/>
    <w:rsid w:val="00D13461"/>
    <w:rsid w:val="00D150E4"/>
    <w:rsid w:val="00D1569B"/>
    <w:rsid w:val="00D16B5F"/>
    <w:rsid w:val="00D20C95"/>
    <w:rsid w:val="00D244E4"/>
    <w:rsid w:val="00D25098"/>
    <w:rsid w:val="00D25254"/>
    <w:rsid w:val="00D26720"/>
    <w:rsid w:val="00D26B36"/>
    <w:rsid w:val="00D26F63"/>
    <w:rsid w:val="00D2765E"/>
    <w:rsid w:val="00D27AD7"/>
    <w:rsid w:val="00D313BD"/>
    <w:rsid w:val="00D313E6"/>
    <w:rsid w:val="00D33E2E"/>
    <w:rsid w:val="00D35EBB"/>
    <w:rsid w:val="00D35F5A"/>
    <w:rsid w:val="00D3749A"/>
    <w:rsid w:val="00D4212F"/>
    <w:rsid w:val="00D426D5"/>
    <w:rsid w:val="00D428C2"/>
    <w:rsid w:val="00D4322E"/>
    <w:rsid w:val="00D44277"/>
    <w:rsid w:val="00D45A37"/>
    <w:rsid w:val="00D46507"/>
    <w:rsid w:val="00D47A0B"/>
    <w:rsid w:val="00D50550"/>
    <w:rsid w:val="00D5097D"/>
    <w:rsid w:val="00D50A7F"/>
    <w:rsid w:val="00D51600"/>
    <w:rsid w:val="00D52489"/>
    <w:rsid w:val="00D5313C"/>
    <w:rsid w:val="00D53C7B"/>
    <w:rsid w:val="00D5601D"/>
    <w:rsid w:val="00D57984"/>
    <w:rsid w:val="00D61936"/>
    <w:rsid w:val="00D63953"/>
    <w:rsid w:val="00D64698"/>
    <w:rsid w:val="00D646FC"/>
    <w:rsid w:val="00D651BE"/>
    <w:rsid w:val="00D653AA"/>
    <w:rsid w:val="00D66395"/>
    <w:rsid w:val="00D663E1"/>
    <w:rsid w:val="00D67168"/>
    <w:rsid w:val="00D674AB"/>
    <w:rsid w:val="00D67E48"/>
    <w:rsid w:val="00D70394"/>
    <w:rsid w:val="00D71B77"/>
    <w:rsid w:val="00D72225"/>
    <w:rsid w:val="00D72559"/>
    <w:rsid w:val="00D75810"/>
    <w:rsid w:val="00D76C35"/>
    <w:rsid w:val="00D81712"/>
    <w:rsid w:val="00D82B6F"/>
    <w:rsid w:val="00D830DD"/>
    <w:rsid w:val="00D836F1"/>
    <w:rsid w:val="00D85323"/>
    <w:rsid w:val="00D85696"/>
    <w:rsid w:val="00D8592C"/>
    <w:rsid w:val="00D85F26"/>
    <w:rsid w:val="00D86142"/>
    <w:rsid w:val="00D874A2"/>
    <w:rsid w:val="00D87CDB"/>
    <w:rsid w:val="00D91F2B"/>
    <w:rsid w:val="00D92703"/>
    <w:rsid w:val="00D93E86"/>
    <w:rsid w:val="00D93FD0"/>
    <w:rsid w:val="00D9440E"/>
    <w:rsid w:val="00D95984"/>
    <w:rsid w:val="00D96F65"/>
    <w:rsid w:val="00DA13AA"/>
    <w:rsid w:val="00DA1819"/>
    <w:rsid w:val="00DA2189"/>
    <w:rsid w:val="00DA30B7"/>
    <w:rsid w:val="00DA4F8B"/>
    <w:rsid w:val="00DA552B"/>
    <w:rsid w:val="00DA56B2"/>
    <w:rsid w:val="00DA619D"/>
    <w:rsid w:val="00DA69ED"/>
    <w:rsid w:val="00DA7299"/>
    <w:rsid w:val="00DA7F20"/>
    <w:rsid w:val="00DB192F"/>
    <w:rsid w:val="00DB1972"/>
    <w:rsid w:val="00DB2DAC"/>
    <w:rsid w:val="00DB3CF0"/>
    <w:rsid w:val="00DB442B"/>
    <w:rsid w:val="00DB4B0F"/>
    <w:rsid w:val="00DB7E9E"/>
    <w:rsid w:val="00DC0C5A"/>
    <w:rsid w:val="00DC16C7"/>
    <w:rsid w:val="00DC2A16"/>
    <w:rsid w:val="00DC4F87"/>
    <w:rsid w:val="00DD1469"/>
    <w:rsid w:val="00DD1B06"/>
    <w:rsid w:val="00DD2B86"/>
    <w:rsid w:val="00DD383B"/>
    <w:rsid w:val="00DD404D"/>
    <w:rsid w:val="00DD5BA4"/>
    <w:rsid w:val="00DD60DF"/>
    <w:rsid w:val="00DD7503"/>
    <w:rsid w:val="00DD7B18"/>
    <w:rsid w:val="00DE0AE0"/>
    <w:rsid w:val="00DE0E1F"/>
    <w:rsid w:val="00DE10A4"/>
    <w:rsid w:val="00DE193C"/>
    <w:rsid w:val="00DE2024"/>
    <w:rsid w:val="00DE40DD"/>
    <w:rsid w:val="00DE4A90"/>
    <w:rsid w:val="00DE4ACE"/>
    <w:rsid w:val="00DE4B52"/>
    <w:rsid w:val="00DE6290"/>
    <w:rsid w:val="00DE67A1"/>
    <w:rsid w:val="00DE7F0B"/>
    <w:rsid w:val="00DF07A2"/>
    <w:rsid w:val="00DF0D8A"/>
    <w:rsid w:val="00DF0DA5"/>
    <w:rsid w:val="00DF1632"/>
    <w:rsid w:val="00DF1B72"/>
    <w:rsid w:val="00DF2BE7"/>
    <w:rsid w:val="00DF2CF8"/>
    <w:rsid w:val="00DF4918"/>
    <w:rsid w:val="00DF4B74"/>
    <w:rsid w:val="00DF5E09"/>
    <w:rsid w:val="00E0325C"/>
    <w:rsid w:val="00E03A0D"/>
    <w:rsid w:val="00E05391"/>
    <w:rsid w:val="00E05D5F"/>
    <w:rsid w:val="00E0616E"/>
    <w:rsid w:val="00E06746"/>
    <w:rsid w:val="00E0741A"/>
    <w:rsid w:val="00E0743E"/>
    <w:rsid w:val="00E07C0F"/>
    <w:rsid w:val="00E11EE5"/>
    <w:rsid w:val="00E129E0"/>
    <w:rsid w:val="00E13FF7"/>
    <w:rsid w:val="00E20433"/>
    <w:rsid w:val="00E20D69"/>
    <w:rsid w:val="00E210FF"/>
    <w:rsid w:val="00E21A0B"/>
    <w:rsid w:val="00E222CF"/>
    <w:rsid w:val="00E22407"/>
    <w:rsid w:val="00E22E4F"/>
    <w:rsid w:val="00E23C81"/>
    <w:rsid w:val="00E2531A"/>
    <w:rsid w:val="00E2589F"/>
    <w:rsid w:val="00E275F9"/>
    <w:rsid w:val="00E31430"/>
    <w:rsid w:val="00E333B2"/>
    <w:rsid w:val="00E33CE2"/>
    <w:rsid w:val="00E34340"/>
    <w:rsid w:val="00E34F4A"/>
    <w:rsid w:val="00E4035C"/>
    <w:rsid w:val="00E409FE"/>
    <w:rsid w:val="00E411A1"/>
    <w:rsid w:val="00E4240F"/>
    <w:rsid w:val="00E42D5F"/>
    <w:rsid w:val="00E443AB"/>
    <w:rsid w:val="00E44E36"/>
    <w:rsid w:val="00E466BA"/>
    <w:rsid w:val="00E50EA8"/>
    <w:rsid w:val="00E510EE"/>
    <w:rsid w:val="00E51CF6"/>
    <w:rsid w:val="00E5204D"/>
    <w:rsid w:val="00E52C90"/>
    <w:rsid w:val="00E536F2"/>
    <w:rsid w:val="00E537AD"/>
    <w:rsid w:val="00E5443A"/>
    <w:rsid w:val="00E544CB"/>
    <w:rsid w:val="00E54C35"/>
    <w:rsid w:val="00E552CF"/>
    <w:rsid w:val="00E5637D"/>
    <w:rsid w:val="00E56852"/>
    <w:rsid w:val="00E61C6B"/>
    <w:rsid w:val="00E639B0"/>
    <w:rsid w:val="00E6515B"/>
    <w:rsid w:val="00E65EF6"/>
    <w:rsid w:val="00E66657"/>
    <w:rsid w:val="00E66F39"/>
    <w:rsid w:val="00E67272"/>
    <w:rsid w:val="00E67958"/>
    <w:rsid w:val="00E67ABC"/>
    <w:rsid w:val="00E67E5F"/>
    <w:rsid w:val="00E710EA"/>
    <w:rsid w:val="00E71C2E"/>
    <w:rsid w:val="00E72562"/>
    <w:rsid w:val="00E74683"/>
    <w:rsid w:val="00E75DF8"/>
    <w:rsid w:val="00E76CD0"/>
    <w:rsid w:val="00E76DBE"/>
    <w:rsid w:val="00E77985"/>
    <w:rsid w:val="00E779E0"/>
    <w:rsid w:val="00E77F32"/>
    <w:rsid w:val="00E80235"/>
    <w:rsid w:val="00E81136"/>
    <w:rsid w:val="00E81321"/>
    <w:rsid w:val="00E83E99"/>
    <w:rsid w:val="00E85212"/>
    <w:rsid w:val="00E853A7"/>
    <w:rsid w:val="00E93262"/>
    <w:rsid w:val="00E93D1A"/>
    <w:rsid w:val="00E9487A"/>
    <w:rsid w:val="00E95503"/>
    <w:rsid w:val="00E966D4"/>
    <w:rsid w:val="00E9720D"/>
    <w:rsid w:val="00E97AEB"/>
    <w:rsid w:val="00EA06BC"/>
    <w:rsid w:val="00EA1395"/>
    <w:rsid w:val="00EA1736"/>
    <w:rsid w:val="00EA2CAC"/>
    <w:rsid w:val="00EA3836"/>
    <w:rsid w:val="00EA4196"/>
    <w:rsid w:val="00EA483D"/>
    <w:rsid w:val="00EA485D"/>
    <w:rsid w:val="00EA5F46"/>
    <w:rsid w:val="00EA6650"/>
    <w:rsid w:val="00EA701B"/>
    <w:rsid w:val="00EA76AF"/>
    <w:rsid w:val="00EA7910"/>
    <w:rsid w:val="00EB0114"/>
    <w:rsid w:val="00EB0741"/>
    <w:rsid w:val="00EB0BC1"/>
    <w:rsid w:val="00EB0D6B"/>
    <w:rsid w:val="00EB100C"/>
    <w:rsid w:val="00EB1D3B"/>
    <w:rsid w:val="00EB20B2"/>
    <w:rsid w:val="00EB2243"/>
    <w:rsid w:val="00EB3CE5"/>
    <w:rsid w:val="00EB4AAB"/>
    <w:rsid w:val="00EB5686"/>
    <w:rsid w:val="00EB5C65"/>
    <w:rsid w:val="00EB63D0"/>
    <w:rsid w:val="00EB74E4"/>
    <w:rsid w:val="00EC21EC"/>
    <w:rsid w:val="00EC42EE"/>
    <w:rsid w:val="00EC4E58"/>
    <w:rsid w:val="00EC5547"/>
    <w:rsid w:val="00EC558E"/>
    <w:rsid w:val="00EC6763"/>
    <w:rsid w:val="00EC6E94"/>
    <w:rsid w:val="00EC74F1"/>
    <w:rsid w:val="00ED02CF"/>
    <w:rsid w:val="00ED03A1"/>
    <w:rsid w:val="00ED19C9"/>
    <w:rsid w:val="00ED41ED"/>
    <w:rsid w:val="00ED60ED"/>
    <w:rsid w:val="00ED69ED"/>
    <w:rsid w:val="00ED6A6F"/>
    <w:rsid w:val="00EE05A3"/>
    <w:rsid w:val="00EE218D"/>
    <w:rsid w:val="00EE28BC"/>
    <w:rsid w:val="00EE4069"/>
    <w:rsid w:val="00EE41D3"/>
    <w:rsid w:val="00EE48EB"/>
    <w:rsid w:val="00EE4C5C"/>
    <w:rsid w:val="00EE54C2"/>
    <w:rsid w:val="00EE6047"/>
    <w:rsid w:val="00EE6FD6"/>
    <w:rsid w:val="00EE7379"/>
    <w:rsid w:val="00EE791A"/>
    <w:rsid w:val="00EF0C19"/>
    <w:rsid w:val="00EF148F"/>
    <w:rsid w:val="00EF30C1"/>
    <w:rsid w:val="00EF3445"/>
    <w:rsid w:val="00EF3961"/>
    <w:rsid w:val="00EF3F25"/>
    <w:rsid w:val="00EF555A"/>
    <w:rsid w:val="00EF5D16"/>
    <w:rsid w:val="00EF78E7"/>
    <w:rsid w:val="00EF78FE"/>
    <w:rsid w:val="00F00A2D"/>
    <w:rsid w:val="00F015D8"/>
    <w:rsid w:val="00F020B4"/>
    <w:rsid w:val="00F02398"/>
    <w:rsid w:val="00F037B0"/>
    <w:rsid w:val="00F03FDD"/>
    <w:rsid w:val="00F04F6D"/>
    <w:rsid w:val="00F07742"/>
    <w:rsid w:val="00F10261"/>
    <w:rsid w:val="00F12B57"/>
    <w:rsid w:val="00F14229"/>
    <w:rsid w:val="00F14E99"/>
    <w:rsid w:val="00F15599"/>
    <w:rsid w:val="00F159EA"/>
    <w:rsid w:val="00F15A67"/>
    <w:rsid w:val="00F177CA"/>
    <w:rsid w:val="00F207CD"/>
    <w:rsid w:val="00F20BEE"/>
    <w:rsid w:val="00F21050"/>
    <w:rsid w:val="00F21503"/>
    <w:rsid w:val="00F21F1E"/>
    <w:rsid w:val="00F2246B"/>
    <w:rsid w:val="00F240C9"/>
    <w:rsid w:val="00F2482E"/>
    <w:rsid w:val="00F2759D"/>
    <w:rsid w:val="00F31074"/>
    <w:rsid w:val="00F31272"/>
    <w:rsid w:val="00F3158C"/>
    <w:rsid w:val="00F32023"/>
    <w:rsid w:val="00F323E2"/>
    <w:rsid w:val="00F33103"/>
    <w:rsid w:val="00F348EB"/>
    <w:rsid w:val="00F360EF"/>
    <w:rsid w:val="00F36464"/>
    <w:rsid w:val="00F4006C"/>
    <w:rsid w:val="00F41A57"/>
    <w:rsid w:val="00F4296F"/>
    <w:rsid w:val="00F43613"/>
    <w:rsid w:val="00F436CE"/>
    <w:rsid w:val="00F44710"/>
    <w:rsid w:val="00F4525D"/>
    <w:rsid w:val="00F462F4"/>
    <w:rsid w:val="00F46C50"/>
    <w:rsid w:val="00F471C2"/>
    <w:rsid w:val="00F47AA8"/>
    <w:rsid w:val="00F506D1"/>
    <w:rsid w:val="00F50EBD"/>
    <w:rsid w:val="00F50F11"/>
    <w:rsid w:val="00F5114D"/>
    <w:rsid w:val="00F5123D"/>
    <w:rsid w:val="00F5159A"/>
    <w:rsid w:val="00F52832"/>
    <w:rsid w:val="00F52E57"/>
    <w:rsid w:val="00F5375D"/>
    <w:rsid w:val="00F53CC0"/>
    <w:rsid w:val="00F53D83"/>
    <w:rsid w:val="00F540F6"/>
    <w:rsid w:val="00F5520A"/>
    <w:rsid w:val="00F55EF7"/>
    <w:rsid w:val="00F57CA4"/>
    <w:rsid w:val="00F607AE"/>
    <w:rsid w:val="00F60B4D"/>
    <w:rsid w:val="00F60E76"/>
    <w:rsid w:val="00F60FA5"/>
    <w:rsid w:val="00F61E44"/>
    <w:rsid w:val="00F62CD2"/>
    <w:rsid w:val="00F63054"/>
    <w:rsid w:val="00F6533B"/>
    <w:rsid w:val="00F65601"/>
    <w:rsid w:val="00F65E58"/>
    <w:rsid w:val="00F674FB"/>
    <w:rsid w:val="00F70501"/>
    <w:rsid w:val="00F70CE6"/>
    <w:rsid w:val="00F71005"/>
    <w:rsid w:val="00F713CC"/>
    <w:rsid w:val="00F724BD"/>
    <w:rsid w:val="00F7264A"/>
    <w:rsid w:val="00F72ED0"/>
    <w:rsid w:val="00F73A5A"/>
    <w:rsid w:val="00F754D6"/>
    <w:rsid w:val="00F75692"/>
    <w:rsid w:val="00F76D8E"/>
    <w:rsid w:val="00F76E1E"/>
    <w:rsid w:val="00F7737A"/>
    <w:rsid w:val="00F77466"/>
    <w:rsid w:val="00F77F80"/>
    <w:rsid w:val="00F800E2"/>
    <w:rsid w:val="00F80604"/>
    <w:rsid w:val="00F81219"/>
    <w:rsid w:val="00F82F34"/>
    <w:rsid w:val="00F83506"/>
    <w:rsid w:val="00F84023"/>
    <w:rsid w:val="00F84A05"/>
    <w:rsid w:val="00F850FB"/>
    <w:rsid w:val="00F8577B"/>
    <w:rsid w:val="00F85D63"/>
    <w:rsid w:val="00F86A81"/>
    <w:rsid w:val="00F875B0"/>
    <w:rsid w:val="00F87BC8"/>
    <w:rsid w:val="00F908D8"/>
    <w:rsid w:val="00F91C7C"/>
    <w:rsid w:val="00F93F3B"/>
    <w:rsid w:val="00F94719"/>
    <w:rsid w:val="00F94FD6"/>
    <w:rsid w:val="00F94FFA"/>
    <w:rsid w:val="00F95EF5"/>
    <w:rsid w:val="00F9664C"/>
    <w:rsid w:val="00F96ABD"/>
    <w:rsid w:val="00F96F73"/>
    <w:rsid w:val="00F974C4"/>
    <w:rsid w:val="00F97757"/>
    <w:rsid w:val="00F97C6B"/>
    <w:rsid w:val="00FA0FAB"/>
    <w:rsid w:val="00FA253C"/>
    <w:rsid w:val="00FA47B1"/>
    <w:rsid w:val="00FA5482"/>
    <w:rsid w:val="00FA5483"/>
    <w:rsid w:val="00FA5FC5"/>
    <w:rsid w:val="00FA6891"/>
    <w:rsid w:val="00FA7448"/>
    <w:rsid w:val="00FA7BF7"/>
    <w:rsid w:val="00FB198F"/>
    <w:rsid w:val="00FB2A44"/>
    <w:rsid w:val="00FB2FBA"/>
    <w:rsid w:val="00FB33BB"/>
    <w:rsid w:val="00FB345A"/>
    <w:rsid w:val="00FB3671"/>
    <w:rsid w:val="00FB467C"/>
    <w:rsid w:val="00FB562B"/>
    <w:rsid w:val="00FB7164"/>
    <w:rsid w:val="00FC1BBF"/>
    <w:rsid w:val="00FC22E3"/>
    <w:rsid w:val="00FC3631"/>
    <w:rsid w:val="00FC43C3"/>
    <w:rsid w:val="00FC45FE"/>
    <w:rsid w:val="00FC4D05"/>
    <w:rsid w:val="00FC4F9B"/>
    <w:rsid w:val="00FC51FA"/>
    <w:rsid w:val="00FC577E"/>
    <w:rsid w:val="00FC5C4C"/>
    <w:rsid w:val="00FC77A1"/>
    <w:rsid w:val="00FD084B"/>
    <w:rsid w:val="00FD15E3"/>
    <w:rsid w:val="00FD26F3"/>
    <w:rsid w:val="00FD2D4B"/>
    <w:rsid w:val="00FD3C04"/>
    <w:rsid w:val="00FD4492"/>
    <w:rsid w:val="00FD4753"/>
    <w:rsid w:val="00FD47F7"/>
    <w:rsid w:val="00FD716F"/>
    <w:rsid w:val="00FE0020"/>
    <w:rsid w:val="00FE073E"/>
    <w:rsid w:val="00FE08E7"/>
    <w:rsid w:val="00FE0B57"/>
    <w:rsid w:val="00FE1074"/>
    <w:rsid w:val="00FE34E6"/>
    <w:rsid w:val="00FE3505"/>
    <w:rsid w:val="00FE36C8"/>
    <w:rsid w:val="00FE3D4D"/>
    <w:rsid w:val="00FE41C8"/>
    <w:rsid w:val="00FE468F"/>
    <w:rsid w:val="00FE598E"/>
    <w:rsid w:val="00FE5A49"/>
    <w:rsid w:val="00FE5AFE"/>
    <w:rsid w:val="00FE7414"/>
    <w:rsid w:val="00FE7547"/>
    <w:rsid w:val="00FF0246"/>
    <w:rsid w:val="00FF0683"/>
    <w:rsid w:val="00FF0AD1"/>
    <w:rsid w:val="00FF0DA8"/>
    <w:rsid w:val="00FF1147"/>
    <w:rsid w:val="00FF2D49"/>
    <w:rsid w:val="00FF3124"/>
    <w:rsid w:val="00FF4038"/>
    <w:rsid w:val="00FF54C9"/>
    <w:rsid w:val="00FF5F9E"/>
    <w:rsid w:val="00FF6DC5"/>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1392">
      <w:bodyDiv w:val="1"/>
      <w:marLeft w:val="0"/>
      <w:marRight w:val="0"/>
      <w:marTop w:val="0"/>
      <w:marBottom w:val="0"/>
      <w:divBdr>
        <w:top w:val="none" w:sz="0" w:space="0" w:color="auto"/>
        <w:left w:val="none" w:sz="0" w:space="0" w:color="auto"/>
        <w:bottom w:val="none" w:sz="0" w:space="0" w:color="auto"/>
        <w:right w:val="none" w:sz="0" w:space="0" w:color="auto"/>
      </w:divBdr>
    </w:div>
    <w:div w:id="25834978">
      <w:bodyDiv w:val="1"/>
      <w:marLeft w:val="0"/>
      <w:marRight w:val="0"/>
      <w:marTop w:val="0"/>
      <w:marBottom w:val="0"/>
      <w:divBdr>
        <w:top w:val="none" w:sz="0" w:space="0" w:color="auto"/>
        <w:left w:val="none" w:sz="0" w:space="0" w:color="auto"/>
        <w:bottom w:val="none" w:sz="0" w:space="0" w:color="auto"/>
        <w:right w:val="none" w:sz="0" w:space="0" w:color="auto"/>
      </w:divBdr>
    </w:div>
    <w:div w:id="40714628">
      <w:bodyDiv w:val="1"/>
      <w:marLeft w:val="0"/>
      <w:marRight w:val="0"/>
      <w:marTop w:val="0"/>
      <w:marBottom w:val="0"/>
      <w:divBdr>
        <w:top w:val="none" w:sz="0" w:space="0" w:color="auto"/>
        <w:left w:val="none" w:sz="0" w:space="0" w:color="auto"/>
        <w:bottom w:val="none" w:sz="0" w:space="0" w:color="auto"/>
        <w:right w:val="none" w:sz="0" w:space="0" w:color="auto"/>
      </w:divBdr>
    </w:div>
    <w:div w:id="45640169">
      <w:bodyDiv w:val="1"/>
      <w:marLeft w:val="0"/>
      <w:marRight w:val="0"/>
      <w:marTop w:val="0"/>
      <w:marBottom w:val="0"/>
      <w:divBdr>
        <w:top w:val="none" w:sz="0" w:space="0" w:color="auto"/>
        <w:left w:val="none" w:sz="0" w:space="0" w:color="auto"/>
        <w:bottom w:val="none" w:sz="0" w:space="0" w:color="auto"/>
        <w:right w:val="none" w:sz="0" w:space="0" w:color="auto"/>
      </w:divBdr>
    </w:div>
    <w:div w:id="46951280">
      <w:bodyDiv w:val="1"/>
      <w:marLeft w:val="0"/>
      <w:marRight w:val="0"/>
      <w:marTop w:val="0"/>
      <w:marBottom w:val="0"/>
      <w:divBdr>
        <w:top w:val="none" w:sz="0" w:space="0" w:color="auto"/>
        <w:left w:val="none" w:sz="0" w:space="0" w:color="auto"/>
        <w:bottom w:val="none" w:sz="0" w:space="0" w:color="auto"/>
        <w:right w:val="none" w:sz="0" w:space="0" w:color="auto"/>
      </w:divBdr>
    </w:div>
    <w:div w:id="77556037">
      <w:bodyDiv w:val="1"/>
      <w:marLeft w:val="0"/>
      <w:marRight w:val="0"/>
      <w:marTop w:val="0"/>
      <w:marBottom w:val="0"/>
      <w:divBdr>
        <w:top w:val="none" w:sz="0" w:space="0" w:color="auto"/>
        <w:left w:val="none" w:sz="0" w:space="0" w:color="auto"/>
        <w:bottom w:val="none" w:sz="0" w:space="0" w:color="auto"/>
        <w:right w:val="none" w:sz="0" w:space="0" w:color="auto"/>
      </w:divBdr>
    </w:div>
    <w:div w:id="96220396">
      <w:bodyDiv w:val="1"/>
      <w:marLeft w:val="0"/>
      <w:marRight w:val="0"/>
      <w:marTop w:val="0"/>
      <w:marBottom w:val="0"/>
      <w:divBdr>
        <w:top w:val="none" w:sz="0" w:space="0" w:color="auto"/>
        <w:left w:val="none" w:sz="0" w:space="0" w:color="auto"/>
        <w:bottom w:val="none" w:sz="0" w:space="0" w:color="auto"/>
        <w:right w:val="none" w:sz="0" w:space="0" w:color="auto"/>
      </w:divBdr>
    </w:div>
    <w:div w:id="210191470">
      <w:bodyDiv w:val="1"/>
      <w:marLeft w:val="0"/>
      <w:marRight w:val="0"/>
      <w:marTop w:val="0"/>
      <w:marBottom w:val="0"/>
      <w:divBdr>
        <w:top w:val="none" w:sz="0" w:space="0" w:color="auto"/>
        <w:left w:val="none" w:sz="0" w:space="0" w:color="auto"/>
        <w:bottom w:val="none" w:sz="0" w:space="0" w:color="auto"/>
        <w:right w:val="none" w:sz="0" w:space="0" w:color="auto"/>
      </w:divBdr>
    </w:div>
    <w:div w:id="337389656">
      <w:bodyDiv w:val="1"/>
      <w:marLeft w:val="0"/>
      <w:marRight w:val="0"/>
      <w:marTop w:val="0"/>
      <w:marBottom w:val="0"/>
      <w:divBdr>
        <w:top w:val="none" w:sz="0" w:space="0" w:color="auto"/>
        <w:left w:val="none" w:sz="0" w:space="0" w:color="auto"/>
        <w:bottom w:val="none" w:sz="0" w:space="0" w:color="auto"/>
        <w:right w:val="none" w:sz="0" w:space="0" w:color="auto"/>
      </w:divBdr>
    </w:div>
    <w:div w:id="386493188">
      <w:bodyDiv w:val="1"/>
      <w:marLeft w:val="0"/>
      <w:marRight w:val="0"/>
      <w:marTop w:val="0"/>
      <w:marBottom w:val="0"/>
      <w:divBdr>
        <w:top w:val="none" w:sz="0" w:space="0" w:color="auto"/>
        <w:left w:val="none" w:sz="0" w:space="0" w:color="auto"/>
        <w:bottom w:val="none" w:sz="0" w:space="0" w:color="auto"/>
        <w:right w:val="none" w:sz="0" w:space="0" w:color="auto"/>
      </w:divBdr>
    </w:div>
    <w:div w:id="414478999">
      <w:bodyDiv w:val="1"/>
      <w:marLeft w:val="0"/>
      <w:marRight w:val="0"/>
      <w:marTop w:val="0"/>
      <w:marBottom w:val="0"/>
      <w:divBdr>
        <w:top w:val="none" w:sz="0" w:space="0" w:color="auto"/>
        <w:left w:val="none" w:sz="0" w:space="0" w:color="auto"/>
        <w:bottom w:val="none" w:sz="0" w:space="0" w:color="auto"/>
        <w:right w:val="none" w:sz="0" w:space="0" w:color="auto"/>
      </w:divBdr>
    </w:div>
    <w:div w:id="448083498">
      <w:bodyDiv w:val="1"/>
      <w:marLeft w:val="0"/>
      <w:marRight w:val="0"/>
      <w:marTop w:val="0"/>
      <w:marBottom w:val="0"/>
      <w:divBdr>
        <w:top w:val="none" w:sz="0" w:space="0" w:color="auto"/>
        <w:left w:val="none" w:sz="0" w:space="0" w:color="auto"/>
        <w:bottom w:val="none" w:sz="0" w:space="0" w:color="auto"/>
        <w:right w:val="none" w:sz="0" w:space="0" w:color="auto"/>
      </w:divBdr>
    </w:div>
    <w:div w:id="455299163">
      <w:bodyDiv w:val="1"/>
      <w:marLeft w:val="0"/>
      <w:marRight w:val="0"/>
      <w:marTop w:val="0"/>
      <w:marBottom w:val="0"/>
      <w:divBdr>
        <w:top w:val="none" w:sz="0" w:space="0" w:color="auto"/>
        <w:left w:val="none" w:sz="0" w:space="0" w:color="auto"/>
        <w:bottom w:val="none" w:sz="0" w:space="0" w:color="auto"/>
        <w:right w:val="none" w:sz="0" w:space="0" w:color="auto"/>
      </w:divBdr>
    </w:div>
    <w:div w:id="513421950">
      <w:bodyDiv w:val="1"/>
      <w:marLeft w:val="0"/>
      <w:marRight w:val="0"/>
      <w:marTop w:val="0"/>
      <w:marBottom w:val="0"/>
      <w:divBdr>
        <w:top w:val="none" w:sz="0" w:space="0" w:color="auto"/>
        <w:left w:val="none" w:sz="0" w:space="0" w:color="auto"/>
        <w:bottom w:val="none" w:sz="0" w:space="0" w:color="auto"/>
        <w:right w:val="none" w:sz="0" w:space="0" w:color="auto"/>
      </w:divBdr>
    </w:div>
    <w:div w:id="548759166">
      <w:bodyDiv w:val="1"/>
      <w:marLeft w:val="0"/>
      <w:marRight w:val="0"/>
      <w:marTop w:val="0"/>
      <w:marBottom w:val="0"/>
      <w:divBdr>
        <w:top w:val="none" w:sz="0" w:space="0" w:color="auto"/>
        <w:left w:val="none" w:sz="0" w:space="0" w:color="auto"/>
        <w:bottom w:val="none" w:sz="0" w:space="0" w:color="auto"/>
        <w:right w:val="none" w:sz="0" w:space="0" w:color="auto"/>
      </w:divBdr>
    </w:div>
    <w:div w:id="552736767">
      <w:bodyDiv w:val="1"/>
      <w:marLeft w:val="0"/>
      <w:marRight w:val="0"/>
      <w:marTop w:val="0"/>
      <w:marBottom w:val="0"/>
      <w:divBdr>
        <w:top w:val="none" w:sz="0" w:space="0" w:color="auto"/>
        <w:left w:val="none" w:sz="0" w:space="0" w:color="auto"/>
        <w:bottom w:val="none" w:sz="0" w:space="0" w:color="auto"/>
        <w:right w:val="none" w:sz="0" w:space="0" w:color="auto"/>
      </w:divBdr>
    </w:div>
    <w:div w:id="626470920">
      <w:bodyDiv w:val="1"/>
      <w:marLeft w:val="0"/>
      <w:marRight w:val="0"/>
      <w:marTop w:val="0"/>
      <w:marBottom w:val="0"/>
      <w:divBdr>
        <w:top w:val="none" w:sz="0" w:space="0" w:color="auto"/>
        <w:left w:val="none" w:sz="0" w:space="0" w:color="auto"/>
        <w:bottom w:val="none" w:sz="0" w:space="0" w:color="auto"/>
        <w:right w:val="none" w:sz="0" w:space="0" w:color="auto"/>
      </w:divBdr>
    </w:div>
    <w:div w:id="632298176">
      <w:bodyDiv w:val="1"/>
      <w:marLeft w:val="0"/>
      <w:marRight w:val="0"/>
      <w:marTop w:val="0"/>
      <w:marBottom w:val="0"/>
      <w:divBdr>
        <w:top w:val="none" w:sz="0" w:space="0" w:color="auto"/>
        <w:left w:val="none" w:sz="0" w:space="0" w:color="auto"/>
        <w:bottom w:val="none" w:sz="0" w:space="0" w:color="auto"/>
        <w:right w:val="none" w:sz="0" w:space="0" w:color="auto"/>
      </w:divBdr>
    </w:div>
    <w:div w:id="696079300">
      <w:bodyDiv w:val="1"/>
      <w:marLeft w:val="0"/>
      <w:marRight w:val="0"/>
      <w:marTop w:val="0"/>
      <w:marBottom w:val="0"/>
      <w:divBdr>
        <w:top w:val="none" w:sz="0" w:space="0" w:color="auto"/>
        <w:left w:val="none" w:sz="0" w:space="0" w:color="auto"/>
        <w:bottom w:val="none" w:sz="0" w:space="0" w:color="auto"/>
        <w:right w:val="none" w:sz="0" w:space="0" w:color="auto"/>
      </w:divBdr>
    </w:div>
    <w:div w:id="720058742">
      <w:bodyDiv w:val="1"/>
      <w:marLeft w:val="0"/>
      <w:marRight w:val="0"/>
      <w:marTop w:val="0"/>
      <w:marBottom w:val="0"/>
      <w:divBdr>
        <w:top w:val="none" w:sz="0" w:space="0" w:color="auto"/>
        <w:left w:val="none" w:sz="0" w:space="0" w:color="auto"/>
        <w:bottom w:val="none" w:sz="0" w:space="0" w:color="auto"/>
        <w:right w:val="none" w:sz="0" w:space="0" w:color="auto"/>
      </w:divBdr>
    </w:div>
    <w:div w:id="764113379">
      <w:bodyDiv w:val="1"/>
      <w:marLeft w:val="0"/>
      <w:marRight w:val="0"/>
      <w:marTop w:val="0"/>
      <w:marBottom w:val="0"/>
      <w:divBdr>
        <w:top w:val="none" w:sz="0" w:space="0" w:color="auto"/>
        <w:left w:val="none" w:sz="0" w:space="0" w:color="auto"/>
        <w:bottom w:val="none" w:sz="0" w:space="0" w:color="auto"/>
        <w:right w:val="none" w:sz="0" w:space="0" w:color="auto"/>
      </w:divBdr>
    </w:div>
    <w:div w:id="786506774">
      <w:bodyDiv w:val="1"/>
      <w:marLeft w:val="0"/>
      <w:marRight w:val="0"/>
      <w:marTop w:val="0"/>
      <w:marBottom w:val="0"/>
      <w:divBdr>
        <w:top w:val="none" w:sz="0" w:space="0" w:color="auto"/>
        <w:left w:val="none" w:sz="0" w:space="0" w:color="auto"/>
        <w:bottom w:val="none" w:sz="0" w:space="0" w:color="auto"/>
        <w:right w:val="none" w:sz="0" w:space="0" w:color="auto"/>
      </w:divBdr>
    </w:div>
    <w:div w:id="787966618">
      <w:bodyDiv w:val="1"/>
      <w:marLeft w:val="0"/>
      <w:marRight w:val="0"/>
      <w:marTop w:val="0"/>
      <w:marBottom w:val="0"/>
      <w:divBdr>
        <w:top w:val="none" w:sz="0" w:space="0" w:color="auto"/>
        <w:left w:val="none" w:sz="0" w:space="0" w:color="auto"/>
        <w:bottom w:val="none" w:sz="0" w:space="0" w:color="auto"/>
        <w:right w:val="none" w:sz="0" w:space="0" w:color="auto"/>
      </w:divBdr>
    </w:div>
    <w:div w:id="808596099">
      <w:bodyDiv w:val="1"/>
      <w:marLeft w:val="0"/>
      <w:marRight w:val="0"/>
      <w:marTop w:val="0"/>
      <w:marBottom w:val="0"/>
      <w:divBdr>
        <w:top w:val="none" w:sz="0" w:space="0" w:color="auto"/>
        <w:left w:val="none" w:sz="0" w:space="0" w:color="auto"/>
        <w:bottom w:val="none" w:sz="0" w:space="0" w:color="auto"/>
        <w:right w:val="none" w:sz="0" w:space="0" w:color="auto"/>
      </w:divBdr>
    </w:div>
    <w:div w:id="830102183">
      <w:bodyDiv w:val="1"/>
      <w:marLeft w:val="0"/>
      <w:marRight w:val="0"/>
      <w:marTop w:val="0"/>
      <w:marBottom w:val="0"/>
      <w:divBdr>
        <w:top w:val="none" w:sz="0" w:space="0" w:color="auto"/>
        <w:left w:val="none" w:sz="0" w:space="0" w:color="auto"/>
        <w:bottom w:val="none" w:sz="0" w:space="0" w:color="auto"/>
        <w:right w:val="none" w:sz="0" w:space="0" w:color="auto"/>
      </w:divBdr>
    </w:div>
    <w:div w:id="920409882">
      <w:bodyDiv w:val="1"/>
      <w:marLeft w:val="0"/>
      <w:marRight w:val="0"/>
      <w:marTop w:val="0"/>
      <w:marBottom w:val="0"/>
      <w:divBdr>
        <w:top w:val="none" w:sz="0" w:space="0" w:color="auto"/>
        <w:left w:val="none" w:sz="0" w:space="0" w:color="auto"/>
        <w:bottom w:val="none" w:sz="0" w:space="0" w:color="auto"/>
        <w:right w:val="none" w:sz="0" w:space="0" w:color="auto"/>
      </w:divBdr>
    </w:div>
    <w:div w:id="1044014397">
      <w:bodyDiv w:val="1"/>
      <w:marLeft w:val="0"/>
      <w:marRight w:val="0"/>
      <w:marTop w:val="0"/>
      <w:marBottom w:val="0"/>
      <w:divBdr>
        <w:top w:val="none" w:sz="0" w:space="0" w:color="auto"/>
        <w:left w:val="none" w:sz="0" w:space="0" w:color="auto"/>
        <w:bottom w:val="none" w:sz="0" w:space="0" w:color="auto"/>
        <w:right w:val="none" w:sz="0" w:space="0" w:color="auto"/>
      </w:divBdr>
    </w:div>
    <w:div w:id="1052269180">
      <w:bodyDiv w:val="1"/>
      <w:marLeft w:val="0"/>
      <w:marRight w:val="0"/>
      <w:marTop w:val="0"/>
      <w:marBottom w:val="0"/>
      <w:divBdr>
        <w:top w:val="none" w:sz="0" w:space="0" w:color="auto"/>
        <w:left w:val="none" w:sz="0" w:space="0" w:color="auto"/>
        <w:bottom w:val="none" w:sz="0" w:space="0" w:color="auto"/>
        <w:right w:val="none" w:sz="0" w:space="0" w:color="auto"/>
      </w:divBdr>
    </w:div>
    <w:div w:id="1122185339">
      <w:bodyDiv w:val="1"/>
      <w:marLeft w:val="0"/>
      <w:marRight w:val="0"/>
      <w:marTop w:val="0"/>
      <w:marBottom w:val="0"/>
      <w:divBdr>
        <w:top w:val="none" w:sz="0" w:space="0" w:color="auto"/>
        <w:left w:val="none" w:sz="0" w:space="0" w:color="auto"/>
        <w:bottom w:val="none" w:sz="0" w:space="0" w:color="auto"/>
        <w:right w:val="none" w:sz="0" w:space="0" w:color="auto"/>
      </w:divBdr>
    </w:div>
    <w:div w:id="1183400634">
      <w:bodyDiv w:val="1"/>
      <w:marLeft w:val="0"/>
      <w:marRight w:val="0"/>
      <w:marTop w:val="0"/>
      <w:marBottom w:val="0"/>
      <w:divBdr>
        <w:top w:val="none" w:sz="0" w:space="0" w:color="auto"/>
        <w:left w:val="none" w:sz="0" w:space="0" w:color="auto"/>
        <w:bottom w:val="none" w:sz="0" w:space="0" w:color="auto"/>
        <w:right w:val="none" w:sz="0" w:space="0" w:color="auto"/>
      </w:divBdr>
    </w:div>
    <w:div w:id="1217664709">
      <w:bodyDiv w:val="1"/>
      <w:marLeft w:val="0"/>
      <w:marRight w:val="0"/>
      <w:marTop w:val="0"/>
      <w:marBottom w:val="0"/>
      <w:divBdr>
        <w:top w:val="none" w:sz="0" w:space="0" w:color="auto"/>
        <w:left w:val="none" w:sz="0" w:space="0" w:color="auto"/>
        <w:bottom w:val="none" w:sz="0" w:space="0" w:color="auto"/>
        <w:right w:val="none" w:sz="0" w:space="0" w:color="auto"/>
      </w:divBdr>
    </w:div>
    <w:div w:id="1333413106">
      <w:bodyDiv w:val="1"/>
      <w:marLeft w:val="0"/>
      <w:marRight w:val="0"/>
      <w:marTop w:val="0"/>
      <w:marBottom w:val="0"/>
      <w:divBdr>
        <w:top w:val="none" w:sz="0" w:space="0" w:color="auto"/>
        <w:left w:val="none" w:sz="0" w:space="0" w:color="auto"/>
        <w:bottom w:val="none" w:sz="0" w:space="0" w:color="auto"/>
        <w:right w:val="none" w:sz="0" w:space="0" w:color="auto"/>
      </w:divBdr>
    </w:div>
    <w:div w:id="1335374129">
      <w:bodyDiv w:val="1"/>
      <w:marLeft w:val="0"/>
      <w:marRight w:val="0"/>
      <w:marTop w:val="0"/>
      <w:marBottom w:val="0"/>
      <w:divBdr>
        <w:top w:val="none" w:sz="0" w:space="0" w:color="auto"/>
        <w:left w:val="none" w:sz="0" w:space="0" w:color="auto"/>
        <w:bottom w:val="none" w:sz="0" w:space="0" w:color="auto"/>
        <w:right w:val="none" w:sz="0" w:space="0" w:color="auto"/>
      </w:divBdr>
    </w:div>
    <w:div w:id="1486120280">
      <w:bodyDiv w:val="1"/>
      <w:marLeft w:val="0"/>
      <w:marRight w:val="0"/>
      <w:marTop w:val="0"/>
      <w:marBottom w:val="0"/>
      <w:divBdr>
        <w:top w:val="none" w:sz="0" w:space="0" w:color="auto"/>
        <w:left w:val="none" w:sz="0" w:space="0" w:color="auto"/>
        <w:bottom w:val="none" w:sz="0" w:space="0" w:color="auto"/>
        <w:right w:val="none" w:sz="0" w:space="0" w:color="auto"/>
      </w:divBdr>
    </w:div>
    <w:div w:id="1557860207">
      <w:bodyDiv w:val="1"/>
      <w:marLeft w:val="0"/>
      <w:marRight w:val="0"/>
      <w:marTop w:val="0"/>
      <w:marBottom w:val="0"/>
      <w:divBdr>
        <w:top w:val="none" w:sz="0" w:space="0" w:color="auto"/>
        <w:left w:val="none" w:sz="0" w:space="0" w:color="auto"/>
        <w:bottom w:val="none" w:sz="0" w:space="0" w:color="auto"/>
        <w:right w:val="none" w:sz="0" w:space="0" w:color="auto"/>
      </w:divBdr>
      <w:divsChild>
        <w:div w:id="1361054296">
          <w:marLeft w:val="0"/>
          <w:marRight w:val="0"/>
          <w:marTop w:val="150"/>
          <w:marBottom w:val="375"/>
          <w:divBdr>
            <w:top w:val="none" w:sz="0" w:space="0" w:color="auto"/>
            <w:left w:val="none" w:sz="0" w:space="0" w:color="auto"/>
            <w:bottom w:val="none" w:sz="0" w:space="0" w:color="auto"/>
            <w:right w:val="none" w:sz="0" w:space="0" w:color="auto"/>
          </w:divBdr>
        </w:div>
        <w:div w:id="1490949297">
          <w:marLeft w:val="0"/>
          <w:marRight w:val="0"/>
          <w:marTop w:val="0"/>
          <w:marBottom w:val="0"/>
          <w:divBdr>
            <w:top w:val="none" w:sz="0" w:space="0" w:color="auto"/>
            <w:left w:val="none" w:sz="0" w:space="0" w:color="auto"/>
            <w:bottom w:val="none" w:sz="0" w:space="0" w:color="auto"/>
            <w:right w:val="none" w:sz="0" w:space="0" w:color="auto"/>
          </w:divBdr>
        </w:div>
      </w:divsChild>
    </w:div>
    <w:div w:id="1615290484">
      <w:bodyDiv w:val="1"/>
      <w:marLeft w:val="0"/>
      <w:marRight w:val="0"/>
      <w:marTop w:val="0"/>
      <w:marBottom w:val="0"/>
      <w:divBdr>
        <w:top w:val="none" w:sz="0" w:space="0" w:color="auto"/>
        <w:left w:val="none" w:sz="0" w:space="0" w:color="auto"/>
        <w:bottom w:val="none" w:sz="0" w:space="0" w:color="auto"/>
        <w:right w:val="none" w:sz="0" w:space="0" w:color="auto"/>
      </w:divBdr>
    </w:div>
    <w:div w:id="1623415584">
      <w:bodyDiv w:val="1"/>
      <w:marLeft w:val="0"/>
      <w:marRight w:val="0"/>
      <w:marTop w:val="0"/>
      <w:marBottom w:val="0"/>
      <w:divBdr>
        <w:top w:val="none" w:sz="0" w:space="0" w:color="auto"/>
        <w:left w:val="none" w:sz="0" w:space="0" w:color="auto"/>
        <w:bottom w:val="none" w:sz="0" w:space="0" w:color="auto"/>
        <w:right w:val="none" w:sz="0" w:space="0" w:color="auto"/>
      </w:divBdr>
    </w:div>
    <w:div w:id="1652905708">
      <w:bodyDiv w:val="1"/>
      <w:marLeft w:val="0"/>
      <w:marRight w:val="0"/>
      <w:marTop w:val="0"/>
      <w:marBottom w:val="0"/>
      <w:divBdr>
        <w:top w:val="none" w:sz="0" w:space="0" w:color="auto"/>
        <w:left w:val="none" w:sz="0" w:space="0" w:color="auto"/>
        <w:bottom w:val="none" w:sz="0" w:space="0" w:color="auto"/>
        <w:right w:val="none" w:sz="0" w:space="0" w:color="auto"/>
      </w:divBdr>
    </w:div>
    <w:div w:id="1713654595">
      <w:bodyDiv w:val="1"/>
      <w:marLeft w:val="0"/>
      <w:marRight w:val="0"/>
      <w:marTop w:val="0"/>
      <w:marBottom w:val="0"/>
      <w:divBdr>
        <w:top w:val="none" w:sz="0" w:space="0" w:color="auto"/>
        <w:left w:val="none" w:sz="0" w:space="0" w:color="auto"/>
        <w:bottom w:val="none" w:sz="0" w:space="0" w:color="auto"/>
        <w:right w:val="none" w:sz="0" w:space="0" w:color="auto"/>
      </w:divBdr>
    </w:div>
    <w:div w:id="1741639160">
      <w:bodyDiv w:val="1"/>
      <w:marLeft w:val="0"/>
      <w:marRight w:val="0"/>
      <w:marTop w:val="0"/>
      <w:marBottom w:val="0"/>
      <w:divBdr>
        <w:top w:val="none" w:sz="0" w:space="0" w:color="auto"/>
        <w:left w:val="none" w:sz="0" w:space="0" w:color="auto"/>
        <w:bottom w:val="none" w:sz="0" w:space="0" w:color="auto"/>
        <w:right w:val="none" w:sz="0" w:space="0" w:color="auto"/>
      </w:divBdr>
    </w:div>
    <w:div w:id="1843157650">
      <w:bodyDiv w:val="1"/>
      <w:marLeft w:val="0"/>
      <w:marRight w:val="0"/>
      <w:marTop w:val="0"/>
      <w:marBottom w:val="0"/>
      <w:divBdr>
        <w:top w:val="none" w:sz="0" w:space="0" w:color="auto"/>
        <w:left w:val="none" w:sz="0" w:space="0" w:color="auto"/>
        <w:bottom w:val="none" w:sz="0" w:space="0" w:color="auto"/>
        <w:right w:val="none" w:sz="0" w:space="0" w:color="auto"/>
      </w:divBdr>
    </w:div>
    <w:div w:id="1915815446">
      <w:bodyDiv w:val="1"/>
      <w:marLeft w:val="0"/>
      <w:marRight w:val="0"/>
      <w:marTop w:val="0"/>
      <w:marBottom w:val="0"/>
      <w:divBdr>
        <w:top w:val="none" w:sz="0" w:space="0" w:color="auto"/>
        <w:left w:val="none" w:sz="0" w:space="0" w:color="auto"/>
        <w:bottom w:val="none" w:sz="0" w:space="0" w:color="auto"/>
        <w:right w:val="none" w:sz="0" w:space="0" w:color="auto"/>
      </w:divBdr>
    </w:div>
    <w:div w:id="2103599659">
      <w:bodyDiv w:val="1"/>
      <w:marLeft w:val="0"/>
      <w:marRight w:val="0"/>
      <w:marTop w:val="0"/>
      <w:marBottom w:val="0"/>
      <w:divBdr>
        <w:top w:val="none" w:sz="0" w:space="0" w:color="auto"/>
        <w:left w:val="none" w:sz="0" w:space="0" w:color="auto"/>
        <w:bottom w:val="none" w:sz="0" w:space="0" w:color="auto"/>
        <w:right w:val="none" w:sz="0" w:space="0" w:color="auto"/>
      </w:divBdr>
    </w:div>
    <w:div w:id="21246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DA\&#1052;&#1086;&#1080;%20&#1076;&#1086;&#1082;&#1091;&#1084;&#1077;&#1085;&#1090;&#1099;\&#1064;&#1072;&#1073;&#1083;&#1086;&#1085;%2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5B06B-5737-4EA5-81E3-8BDA9C821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3.dotx</Template>
  <TotalTime>0</TotalTime>
  <Pages>2</Pages>
  <Words>431</Words>
  <Characters>2459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Александр</cp:lastModifiedBy>
  <cp:revision>3</cp:revision>
  <cp:lastPrinted>2018-04-08T11:50:00Z</cp:lastPrinted>
  <dcterms:created xsi:type="dcterms:W3CDTF">2020-04-06T06:58:00Z</dcterms:created>
  <dcterms:modified xsi:type="dcterms:W3CDTF">2020-04-10T05:46:00Z</dcterms:modified>
</cp:coreProperties>
</file>