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21C51" w:rsidRPr="00521C51" w:rsidRDefault="00520E32" w:rsidP="0072522A">
      <w:pPr>
        <w:ind w:firstLine="709"/>
        <w:rPr>
          <w:b/>
          <w:bCs/>
          <w:sz w:val="28"/>
          <w:szCs w:val="28"/>
        </w:rPr>
      </w:pPr>
      <w:r>
        <w:fldChar w:fldCharType="begin"/>
      </w:r>
      <w:r>
        <w:instrText xml:space="preserve"> HYPERLINK "https://epp.genproc.gov.ru/web/proc_66/activity/legal-education/explain?item=63813647" </w:instrText>
      </w:r>
      <w:r>
        <w:fldChar w:fldCharType="separate"/>
      </w:r>
      <w:r w:rsidR="00521C51" w:rsidRPr="00521C51">
        <w:rPr>
          <w:rStyle w:val="aa"/>
          <w:b/>
          <w:bCs/>
          <w:color w:val="auto"/>
          <w:sz w:val="28"/>
          <w:szCs w:val="28"/>
        </w:rPr>
        <w:t xml:space="preserve">О новом в ограничениях при выборах в депутаты Государственной Думы. </w:t>
      </w:r>
      <w:r>
        <w:rPr>
          <w:rStyle w:val="aa"/>
          <w:b/>
          <w:bCs/>
          <w:color w:val="auto"/>
          <w:sz w:val="28"/>
          <w:szCs w:val="28"/>
        </w:rPr>
        <w:fldChar w:fldCharType="end"/>
      </w:r>
    </w:p>
    <w:p w:rsidR="0072522A" w:rsidRDefault="00C773DA" w:rsidP="0072522A">
      <w:pPr>
        <w:ind w:firstLine="709"/>
        <w:rPr>
          <w:b/>
          <w:sz w:val="28"/>
          <w:szCs w:val="28"/>
        </w:rPr>
      </w:pPr>
      <w:r w:rsidRPr="00C773DA">
        <w:rPr>
          <w:b/>
          <w:sz w:val="28"/>
          <w:szCs w:val="28"/>
        </w:rPr>
        <w:t>Разъясняет помощник прокурор</w:t>
      </w:r>
      <w:r w:rsidR="005668F8">
        <w:rPr>
          <w:b/>
          <w:sz w:val="28"/>
          <w:szCs w:val="28"/>
        </w:rPr>
        <w:t xml:space="preserve">а </w:t>
      </w:r>
      <w:proofErr w:type="spellStart"/>
      <w:r w:rsidR="005668F8">
        <w:rPr>
          <w:b/>
          <w:sz w:val="28"/>
          <w:szCs w:val="28"/>
        </w:rPr>
        <w:t>Байкаловского</w:t>
      </w:r>
      <w:proofErr w:type="spellEnd"/>
      <w:r w:rsidR="005668F8">
        <w:rPr>
          <w:b/>
          <w:sz w:val="28"/>
          <w:szCs w:val="28"/>
        </w:rPr>
        <w:t xml:space="preserve"> района </w:t>
      </w:r>
      <w:proofErr w:type="spellStart"/>
      <w:r w:rsidR="00E5582D">
        <w:rPr>
          <w:b/>
          <w:sz w:val="28"/>
          <w:szCs w:val="28"/>
        </w:rPr>
        <w:t>Тетюцкий</w:t>
      </w:r>
      <w:proofErr w:type="spellEnd"/>
      <w:r w:rsidR="00E5582D">
        <w:rPr>
          <w:b/>
          <w:sz w:val="28"/>
          <w:szCs w:val="28"/>
        </w:rPr>
        <w:t xml:space="preserve"> </w:t>
      </w:r>
      <w:r w:rsidRPr="00C773DA">
        <w:rPr>
          <w:b/>
          <w:sz w:val="28"/>
          <w:szCs w:val="28"/>
        </w:rPr>
        <w:t>А.А.</w:t>
      </w:r>
    </w:p>
    <w:p w:rsidR="00521C51" w:rsidRPr="00521C51" w:rsidRDefault="00521C51" w:rsidP="0073676E">
      <w:pPr>
        <w:ind w:firstLine="709"/>
        <w:jc w:val="both"/>
        <w:rPr>
          <w:b/>
          <w:sz w:val="28"/>
          <w:szCs w:val="28"/>
        </w:rPr>
      </w:pPr>
      <w:r w:rsidRPr="00521C51">
        <w:rPr>
          <w:b/>
          <w:sz w:val="28"/>
          <w:szCs w:val="28"/>
        </w:rPr>
        <w:t xml:space="preserve">Соответствующие изменения внесены в статью 4 Федерального закона «Об основных гарантиях избирательных прав и права на участие </w:t>
      </w:r>
      <w:proofErr w:type="gramStart"/>
      <w:r w:rsidRPr="00521C51">
        <w:rPr>
          <w:b/>
          <w:sz w:val="28"/>
          <w:szCs w:val="28"/>
        </w:rPr>
        <w:t>в</w:t>
      </w:r>
      <w:proofErr w:type="gramEnd"/>
      <w:r w:rsidRPr="00521C51">
        <w:rPr>
          <w:b/>
          <w:sz w:val="28"/>
          <w:szCs w:val="28"/>
        </w:rPr>
        <w:t xml:space="preserve"> </w:t>
      </w:r>
      <w:proofErr w:type="gramStart"/>
      <w:r w:rsidRPr="00521C51">
        <w:rPr>
          <w:b/>
          <w:sz w:val="28"/>
          <w:szCs w:val="28"/>
        </w:rPr>
        <w:t>референдуме</w:t>
      </w:r>
      <w:proofErr w:type="gramEnd"/>
      <w:r w:rsidRPr="00521C51">
        <w:rPr>
          <w:b/>
          <w:sz w:val="28"/>
          <w:szCs w:val="28"/>
        </w:rPr>
        <w:t xml:space="preserve"> граждан Российской Федерации» и статью 4 Федерального закона «О выборах депутатов Государственной Думы Федерального Собрания Российской Федерации» (Федеральный закон от 04.06.2021 № 175-ФЗ).</w:t>
      </w:r>
    </w:p>
    <w:p w:rsidR="00521C51" w:rsidRPr="00521C51" w:rsidRDefault="00521C51" w:rsidP="0073676E">
      <w:pPr>
        <w:ind w:firstLine="709"/>
        <w:jc w:val="both"/>
        <w:rPr>
          <w:b/>
          <w:sz w:val="28"/>
          <w:szCs w:val="28"/>
        </w:rPr>
      </w:pPr>
      <w:proofErr w:type="gramStart"/>
      <w:r w:rsidRPr="00521C51">
        <w:rPr>
          <w:b/>
          <w:sz w:val="28"/>
          <w:szCs w:val="28"/>
        </w:rPr>
        <w:t>С 1 июня 2021 г., согласно изменениям, не имеют права быть избранными в депутаты Государственной Думы граждане РФ, причастные к деятельности общественного или религиозного объединения, иной организации, в отношении которых вступило в законную силу решение суда о ликвидации или запрете деятельности по основаниям, предусмотренным Федеральным законом от 25.07.2002 № 114-ФЗ «О противодействии экстремистской деятельности» либо Федеральным законом от 06.03.2006 № 35-ФЗ «О</w:t>
      </w:r>
      <w:proofErr w:type="gramEnd"/>
      <w:r w:rsidRPr="00521C51">
        <w:rPr>
          <w:b/>
          <w:sz w:val="28"/>
          <w:szCs w:val="28"/>
        </w:rPr>
        <w:t xml:space="preserve"> </w:t>
      </w:r>
      <w:proofErr w:type="gramStart"/>
      <w:r w:rsidRPr="00521C51">
        <w:rPr>
          <w:b/>
          <w:sz w:val="28"/>
          <w:szCs w:val="28"/>
        </w:rPr>
        <w:t>противодействии</w:t>
      </w:r>
      <w:proofErr w:type="gramEnd"/>
      <w:r w:rsidRPr="00521C51">
        <w:rPr>
          <w:b/>
          <w:sz w:val="28"/>
          <w:szCs w:val="28"/>
        </w:rPr>
        <w:t xml:space="preserve"> терроризму».</w:t>
      </w:r>
    </w:p>
    <w:p w:rsidR="00C07DC4" w:rsidRDefault="00C07DC4" w:rsidP="0072522A">
      <w:pPr>
        <w:ind w:firstLine="709"/>
        <w:rPr>
          <w:b/>
          <w:sz w:val="28"/>
          <w:szCs w:val="28"/>
        </w:rPr>
      </w:pPr>
    </w:p>
    <w:p w:rsidR="00CC119E" w:rsidRDefault="00CC119E" w:rsidP="00C67D28">
      <w:pPr>
        <w:spacing w:line="240" w:lineRule="exact"/>
        <w:jc w:val="both"/>
        <w:rPr>
          <w:sz w:val="28"/>
          <w:szCs w:val="28"/>
        </w:rPr>
      </w:pPr>
    </w:p>
    <w:p w:rsidR="001F2559" w:rsidRDefault="00C773DA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F2559">
        <w:rPr>
          <w:sz w:val="28"/>
          <w:szCs w:val="28"/>
        </w:rPr>
        <w:t xml:space="preserve">омощник </w:t>
      </w:r>
      <w:r w:rsidR="00C67D28">
        <w:rPr>
          <w:sz w:val="28"/>
          <w:szCs w:val="28"/>
        </w:rPr>
        <w:t>прокурора</w:t>
      </w:r>
    </w:p>
    <w:p w:rsidR="00C67D28" w:rsidRDefault="001F2559" w:rsidP="00C67D28">
      <w:pPr>
        <w:spacing w:line="24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Байкаловского</w:t>
      </w:r>
      <w:proofErr w:type="spellEnd"/>
      <w:r w:rsidR="00D46507">
        <w:rPr>
          <w:sz w:val="28"/>
          <w:szCs w:val="28"/>
        </w:rPr>
        <w:t xml:space="preserve"> </w:t>
      </w:r>
      <w:r w:rsidR="00C67D28">
        <w:rPr>
          <w:sz w:val="28"/>
          <w:szCs w:val="28"/>
        </w:rPr>
        <w:t xml:space="preserve">района </w:t>
      </w:r>
    </w:p>
    <w:p w:rsidR="00C67D28" w:rsidRDefault="00C67D28" w:rsidP="00C67D28">
      <w:pPr>
        <w:spacing w:line="240" w:lineRule="exact"/>
        <w:jc w:val="both"/>
        <w:rPr>
          <w:sz w:val="28"/>
          <w:szCs w:val="28"/>
        </w:rPr>
      </w:pPr>
    </w:p>
    <w:p w:rsidR="0097629A" w:rsidRDefault="001F2559" w:rsidP="00C67D28">
      <w:pPr>
        <w:spacing w:line="240" w:lineRule="exact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юрист </w:t>
      </w:r>
      <w:r w:rsidR="00A04FA1">
        <w:rPr>
          <w:sz w:val="28"/>
          <w:szCs w:val="28"/>
        </w:rPr>
        <w:t>2</w:t>
      </w:r>
      <w:r w:rsidR="00DE10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класса                                                                                 </w:t>
      </w:r>
      <w:r w:rsidR="00C0002F">
        <w:rPr>
          <w:sz w:val="28"/>
          <w:szCs w:val="28"/>
        </w:rPr>
        <w:t xml:space="preserve">                              </w:t>
      </w:r>
      <w:proofErr w:type="spellStart"/>
      <w:r w:rsidR="00DE10A4">
        <w:rPr>
          <w:sz w:val="28"/>
          <w:szCs w:val="28"/>
        </w:rPr>
        <w:t>А.А.Тетюцкий</w:t>
      </w:r>
      <w:proofErr w:type="spellEnd"/>
    </w:p>
    <w:sectPr w:rsidR="0097629A" w:rsidSect="00C0002F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E32" w:rsidRDefault="00520E32" w:rsidP="00B125F9">
      <w:r>
        <w:separator/>
      </w:r>
    </w:p>
  </w:endnote>
  <w:endnote w:type="continuationSeparator" w:id="0">
    <w:p w:rsidR="00520E32" w:rsidRDefault="00520E32" w:rsidP="00B1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E32" w:rsidRDefault="00520E32" w:rsidP="00B125F9">
      <w:r>
        <w:separator/>
      </w:r>
    </w:p>
  </w:footnote>
  <w:footnote w:type="continuationSeparator" w:id="0">
    <w:p w:rsidR="00520E32" w:rsidRDefault="00520E32" w:rsidP="00B12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5329"/>
    </w:sdtPr>
    <w:sdtEndPr/>
    <w:sdtContent>
      <w:p w:rsidR="008D6A1C" w:rsidRDefault="00CE6259">
        <w:pPr>
          <w:pStyle w:val="a6"/>
          <w:jc w:val="center"/>
        </w:pPr>
        <w:r w:rsidRPr="00BA0343">
          <w:rPr>
            <w:sz w:val="24"/>
            <w:szCs w:val="24"/>
          </w:rPr>
          <w:fldChar w:fldCharType="begin"/>
        </w:r>
        <w:r w:rsidR="008D6A1C" w:rsidRPr="00BA0343">
          <w:rPr>
            <w:sz w:val="24"/>
            <w:szCs w:val="24"/>
          </w:rPr>
          <w:instrText xml:space="preserve"> PAGE   \* MERGEFORMAT </w:instrText>
        </w:r>
        <w:r w:rsidRPr="00BA0343">
          <w:rPr>
            <w:sz w:val="24"/>
            <w:szCs w:val="24"/>
          </w:rPr>
          <w:fldChar w:fldCharType="separate"/>
        </w:r>
        <w:r w:rsidR="00521C51">
          <w:rPr>
            <w:noProof/>
            <w:sz w:val="24"/>
            <w:szCs w:val="24"/>
          </w:rPr>
          <w:t>2</w:t>
        </w:r>
        <w:r w:rsidRPr="00BA0343">
          <w:rPr>
            <w:sz w:val="24"/>
            <w:szCs w:val="24"/>
          </w:rPr>
          <w:fldChar w:fldCharType="end"/>
        </w:r>
      </w:p>
    </w:sdtContent>
  </w:sdt>
  <w:p w:rsidR="008D6A1C" w:rsidRDefault="008D6A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1CE"/>
    <w:multiLevelType w:val="hybridMultilevel"/>
    <w:tmpl w:val="EF2E7556"/>
    <w:lvl w:ilvl="0" w:tplc="9E1C0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B7C7D"/>
    <w:multiLevelType w:val="hybridMultilevel"/>
    <w:tmpl w:val="4204DDDE"/>
    <w:lvl w:ilvl="0" w:tplc="30AA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0C5BD6"/>
    <w:multiLevelType w:val="hybridMultilevel"/>
    <w:tmpl w:val="14CC2B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9E079C"/>
    <w:multiLevelType w:val="hybridMultilevel"/>
    <w:tmpl w:val="47D29220"/>
    <w:lvl w:ilvl="0" w:tplc="5A305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7B70F6"/>
    <w:multiLevelType w:val="hybridMultilevel"/>
    <w:tmpl w:val="961C4E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013E05"/>
    <w:multiLevelType w:val="hybridMultilevel"/>
    <w:tmpl w:val="55BEBDCC"/>
    <w:lvl w:ilvl="0" w:tplc="E66A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F21A40"/>
    <w:multiLevelType w:val="hybridMultilevel"/>
    <w:tmpl w:val="4E7A165A"/>
    <w:lvl w:ilvl="0" w:tplc="8264D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DE27AC"/>
    <w:multiLevelType w:val="hybridMultilevel"/>
    <w:tmpl w:val="3F2A91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72720D6"/>
    <w:multiLevelType w:val="hybridMultilevel"/>
    <w:tmpl w:val="3E06F548"/>
    <w:lvl w:ilvl="0" w:tplc="18EA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FA"/>
    <w:rsid w:val="00000BA0"/>
    <w:rsid w:val="000021B9"/>
    <w:rsid w:val="00004B62"/>
    <w:rsid w:val="00004FDD"/>
    <w:rsid w:val="00005104"/>
    <w:rsid w:val="000053BD"/>
    <w:rsid w:val="000075E5"/>
    <w:rsid w:val="000078AA"/>
    <w:rsid w:val="00010850"/>
    <w:rsid w:val="00010F19"/>
    <w:rsid w:val="0001144E"/>
    <w:rsid w:val="000121D3"/>
    <w:rsid w:val="000125AD"/>
    <w:rsid w:val="00012C76"/>
    <w:rsid w:val="0001312D"/>
    <w:rsid w:val="000145BB"/>
    <w:rsid w:val="00014835"/>
    <w:rsid w:val="0001590F"/>
    <w:rsid w:val="000168E9"/>
    <w:rsid w:val="00016D90"/>
    <w:rsid w:val="00017399"/>
    <w:rsid w:val="00021BD1"/>
    <w:rsid w:val="00021FFD"/>
    <w:rsid w:val="00022839"/>
    <w:rsid w:val="00022C20"/>
    <w:rsid w:val="00023B4D"/>
    <w:rsid w:val="00024DB8"/>
    <w:rsid w:val="00024E82"/>
    <w:rsid w:val="000253BD"/>
    <w:rsid w:val="0002567F"/>
    <w:rsid w:val="00026E93"/>
    <w:rsid w:val="00027C1A"/>
    <w:rsid w:val="0003010C"/>
    <w:rsid w:val="00030580"/>
    <w:rsid w:val="000306B6"/>
    <w:rsid w:val="00030A42"/>
    <w:rsid w:val="00031E36"/>
    <w:rsid w:val="0003220A"/>
    <w:rsid w:val="000335C2"/>
    <w:rsid w:val="00033E91"/>
    <w:rsid w:val="000346A5"/>
    <w:rsid w:val="00034B4C"/>
    <w:rsid w:val="00034F49"/>
    <w:rsid w:val="00035EF1"/>
    <w:rsid w:val="00036D4E"/>
    <w:rsid w:val="0003763E"/>
    <w:rsid w:val="00041C58"/>
    <w:rsid w:val="00042731"/>
    <w:rsid w:val="00044959"/>
    <w:rsid w:val="00045015"/>
    <w:rsid w:val="00046418"/>
    <w:rsid w:val="00047199"/>
    <w:rsid w:val="0005221D"/>
    <w:rsid w:val="0005306A"/>
    <w:rsid w:val="00053D8A"/>
    <w:rsid w:val="0005476E"/>
    <w:rsid w:val="00054DA0"/>
    <w:rsid w:val="000555C4"/>
    <w:rsid w:val="00055885"/>
    <w:rsid w:val="000568F9"/>
    <w:rsid w:val="000601DD"/>
    <w:rsid w:val="00061427"/>
    <w:rsid w:val="00061B06"/>
    <w:rsid w:val="00061C3B"/>
    <w:rsid w:val="00061D10"/>
    <w:rsid w:val="00063A44"/>
    <w:rsid w:val="00063D53"/>
    <w:rsid w:val="000646E2"/>
    <w:rsid w:val="000649F1"/>
    <w:rsid w:val="00067A79"/>
    <w:rsid w:val="0007078C"/>
    <w:rsid w:val="000712C8"/>
    <w:rsid w:val="00071987"/>
    <w:rsid w:val="00071D28"/>
    <w:rsid w:val="0007314F"/>
    <w:rsid w:val="0007563E"/>
    <w:rsid w:val="00077DC4"/>
    <w:rsid w:val="000802B7"/>
    <w:rsid w:val="0008186B"/>
    <w:rsid w:val="00081970"/>
    <w:rsid w:val="00082668"/>
    <w:rsid w:val="00083BE5"/>
    <w:rsid w:val="00084B69"/>
    <w:rsid w:val="00085AEE"/>
    <w:rsid w:val="000870B3"/>
    <w:rsid w:val="00090521"/>
    <w:rsid w:val="00091155"/>
    <w:rsid w:val="00092262"/>
    <w:rsid w:val="00092BA3"/>
    <w:rsid w:val="000938F0"/>
    <w:rsid w:val="0009515A"/>
    <w:rsid w:val="00095C4C"/>
    <w:rsid w:val="00096394"/>
    <w:rsid w:val="00097A6F"/>
    <w:rsid w:val="000A0449"/>
    <w:rsid w:val="000A06B1"/>
    <w:rsid w:val="000A0B97"/>
    <w:rsid w:val="000A314B"/>
    <w:rsid w:val="000A328D"/>
    <w:rsid w:val="000A37BD"/>
    <w:rsid w:val="000A3A31"/>
    <w:rsid w:val="000A4B11"/>
    <w:rsid w:val="000A4EC2"/>
    <w:rsid w:val="000A5DE6"/>
    <w:rsid w:val="000B09AA"/>
    <w:rsid w:val="000B0D9F"/>
    <w:rsid w:val="000B3C08"/>
    <w:rsid w:val="000B526D"/>
    <w:rsid w:val="000B6072"/>
    <w:rsid w:val="000B64C9"/>
    <w:rsid w:val="000B7028"/>
    <w:rsid w:val="000C02C5"/>
    <w:rsid w:val="000C0CA2"/>
    <w:rsid w:val="000C3CBB"/>
    <w:rsid w:val="000C509B"/>
    <w:rsid w:val="000C5FBB"/>
    <w:rsid w:val="000C6663"/>
    <w:rsid w:val="000C6F7B"/>
    <w:rsid w:val="000C7C93"/>
    <w:rsid w:val="000D04EF"/>
    <w:rsid w:val="000D1CD9"/>
    <w:rsid w:val="000D24A7"/>
    <w:rsid w:val="000D367D"/>
    <w:rsid w:val="000D3D86"/>
    <w:rsid w:val="000D4556"/>
    <w:rsid w:val="000D48EE"/>
    <w:rsid w:val="000D4AB3"/>
    <w:rsid w:val="000D4C66"/>
    <w:rsid w:val="000D6E73"/>
    <w:rsid w:val="000D6F7F"/>
    <w:rsid w:val="000E2B8E"/>
    <w:rsid w:val="000E3CDE"/>
    <w:rsid w:val="000E4AB4"/>
    <w:rsid w:val="000E53A7"/>
    <w:rsid w:val="000E6285"/>
    <w:rsid w:val="000E64E8"/>
    <w:rsid w:val="000E7026"/>
    <w:rsid w:val="000F03FE"/>
    <w:rsid w:val="000F1BDF"/>
    <w:rsid w:val="000F43AB"/>
    <w:rsid w:val="000F5BD2"/>
    <w:rsid w:val="000F5D61"/>
    <w:rsid w:val="000F6901"/>
    <w:rsid w:val="000F6D7C"/>
    <w:rsid w:val="001003FF"/>
    <w:rsid w:val="00100FFE"/>
    <w:rsid w:val="0010160A"/>
    <w:rsid w:val="00101817"/>
    <w:rsid w:val="00101E65"/>
    <w:rsid w:val="00102ED8"/>
    <w:rsid w:val="00104385"/>
    <w:rsid w:val="00105272"/>
    <w:rsid w:val="00106562"/>
    <w:rsid w:val="00111AC6"/>
    <w:rsid w:val="001121CA"/>
    <w:rsid w:val="00112345"/>
    <w:rsid w:val="00113227"/>
    <w:rsid w:val="00113431"/>
    <w:rsid w:val="00114205"/>
    <w:rsid w:val="001142FF"/>
    <w:rsid w:val="001144EA"/>
    <w:rsid w:val="00115E01"/>
    <w:rsid w:val="00116153"/>
    <w:rsid w:val="00117C6D"/>
    <w:rsid w:val="0012013F"/>
    <w:rsid w:val="00121B81"/>
    <w:rsid w:val="00121E46"/>
    <w:rsid w:val="001268D5"/>
    <w:rsid w:val="00126BA1"/>
    <w:rsid w:val="00127C64"/>
    <w:rsid w:val="00130A69"/>
    <w:rsid w:val="0013321C"/>
    <w:rsid w:val="001354CD"/>
    <w:rsid w:val="001364C9"/>
    <w:rsid w:val="00136D1B"/>
    <w:rsid w:val="00140847"/>
    <w:rsid w:val="001410D7"/>
    <w:rsid w:val="001418A4"/>
    <w:rsid w:val="00142269"/>
    <w:rsid w:val="001431B7"/>
    <w:rsid w:val="00143DEA"/>
    <w:rsid w:val="001455F8"/>
    <w:rsid w:val="00150EBA"/>
    <w:rsid w:val="001521DB"/>
    <w:rsid w:val="00152E83"/>
    <w:rsid w:val="0015454B"/>
    <w:rsid w:val="00154562"/>
    <w:rsid w:val="00155039"/>
    <w:rsid w:val="001577F6"/>
    <w:rsid w:val="00162EB0"/>
    <w:rsid w:val="00163A71"/>
    <w:rsid w:val="001645CF"/>
    <w:rsid w:val="00164E08"/>
    <w:rsid w:val="00165562"/>
    <w:rsid w:val="001663AB"/>
    <w:rsid w:val="0016744A"/>
    <w:rsid w:val="001675C7"/>
    <w:rsid w:val="00170250"/>
    <w:rsid w:val="00172E3B"/>
    <w:rsid w:val="001735EA"/>
    <w:rsid w:val="00174A6B"/>
    <w:rsid w:val="00175799"/>
    <w:rsid w:val="001766EA"/>
    <w:rsid w:val="00176B51"/>
    <w:rsid w:val="00176F00"/>
    <w:rsid w:val="0017727A"/>
    <w:rsid w:val="00180BD5"/>
    <w:rsid w:val="00180D45"/>
    <w:rsid w:val="00181F2A"/>
    <w:rsid w:val="00182207"/>
    <w:rsid w:val="0018220E"/>
    <w:rsid w:val="00182FDC"/>
    <w:rsid w:val="00183DBA"/>
    <w:rsid w:val="001860CD"/>
    <w:rsid w:val="00186CD7"/>
    <w:rsid w:val="00187675"/>
    <w:rsid w:val="001876E2"/>
    <w:rsid w:val="00190779"/>
    <w:rsid w:val="0019376D"/>
    <w:rsid w:val="0019385A"/>
    <w:rsid w:val="001941A0"/>
    <w:rsid w:val="001946AC"/>
    <w:rsid w:val="00195283"/>
    <w:rsid w:val="00197580"/>
    <w:rsid w:val="001A01BF"/>
    <w:rsid w:val="001A027D"/>
    <w:rsid w:val="001A0CE7"/>
    <w:rsid w:val="001A0EC5"/>
    <w:rsid w:val="001A116A"/>
    <w:rsid w:val="001A11A8"/>
    <w:rsid w:val="001A1915"/>
    <w:rsid w:val="001A4053"/>
    <w:rsid w:val="001A6028"/>
    <w:rsid w:val="001A7141"/>
    <w:rsid w:val="001A72CB"/>
    <w:rsid w:val="001A739E"/>
    <w:rsid w:val="001B02C2"/>
    <w:rsid w:val="001B1932"/>
    <w:rsid w:val="001B19C1"/>
    <w:rsid w:val="001B2E37"/>
    <w:rsid w:val="001B3E2B"/>
    <w:rsid w:val="001B4FC1"/>
    <w:rsid w:val="001B6190"/>
    <w:rsid w:val="001B67D3"/>
    <w:rsid w:val="001B6AA4"/>
    <w:rsid w:val="001B7684"/>
    <w:rsid w:val="001C018B"/>
    <w:rsid w:val="001C1F54"/>
    <w:rsid w:val="001C2357"/>
    <w:rsid w:val="001C2438"/>
    <w:rsid w:val="001C2D36"/>
    <w:rsid w:val="001C32D3"/>
    <w:rsid w:val="001C490D"/>
    <w:rsid w:val="001C5708"/>
    <w:rsid w:val="001C5802"/>
    <w:rsid w:val="001C5AF6"/>
    <w:rsid w:val="001C5BEC"/>
    <w:rsid w:val="001C72D1"/>
    <w:rsid w:val="001C79D6"/>
    <w:rsid w:val="001D1A6F"/>
    <w:rsid w:val="001D3309"/>
    <w:rsid w:val="001D35DB"/>
    <w:rsid w:val="001D55C4"/>
    <w:rsid w:val="001D6D65"/>
    <w:rsid w:val="001D7AAE"/>
    <w:rsid w:val="001E08D3"/>
    <w:rsid w:val="001E19C9"/>
    <w:rsid w:val="001E2707"/>
    <w:rsid w:val="001E286A"/>
    <w:rsid w:val="001E2FA2"/>
    <w:rsid w:val="001E6CD4"/>
    <w:rsid w:val="001E6D79"/>
    <w:rsid w:val="001E7ACE"/>
    <w:rsid w:val="001F0DB4"/>
    <w:rsid w:val="001F1ACB"/>
    <w:rsid w:val="001F1AD4"/>
    <w:rsid w:val="001F1B1C"/>
    <w:rsid w:val="001F2559"/>
    <w:rsid w:val="001F5983"/>
    <w:rsid w:val="001F6939"/>
    <w:rsid w:val="001F7821"/>
    <w:rsid w:val="001F7840"/>
    <w:rsid w:val="001F7A1D"/>
    <w:rsid w:val="00200B76"/>
    <w:rsid w:val="00202855"/>
    <w:rsid w:val="00203A1B"/>
    <w:rsid w:val="00204CDD"/>
    <w:rsid w:val="0020546F"/>
    <w:rsid w:val="00205F4A"/>
    <w:rsid w:val="00210B9E"/>
    <w:rsid w:val="00212BF7"/>
    <w:rsid w:val="002147B2"/>
    <w:rsid w:val="00216EDD"/>
    <w:rsid w:val="00220E44"/>
    <w:rsid w:val="002214D0"/>
    <w:rsid w:val="002216AD"/>
    <w:rsid w:val="00221CCA"/>
    <w:rsid w:val="00222F98"/>
    <w:rsid w:val="00223176"/>
    <w:rsid w:val="00223D6E"/>
    <w:rsid w:val="002247C5"/>
    <w:rsid w:val="002258AB"/>
    <w:rsid w:val="00226F0E"/>
    <w:rsid w:val="0022707F"/>
    <w:rsid w:val="00227813"/>
    <w:rsid w:val="00227F53"/>
    <w:rsid w:val="0023281A"/>
    <w:rsid w:val="00233B43"/>
    <w:rsid w:val="00233D98"/>
    <w:rsid w:val="00233DEC"/>
    <w:rsid w:val="00234249"/>
    <w:rsid w:val="0023450A"/>
    <w:rsid w:val="00234578"/>
    <w:rsid w:val="00234939"/>
    <w:rsid w:val="00235D4A"/>
    <w:rsid w:val="00235F50"/>
    <w:rsid w:val="00237D1D"/>
    <w:rsid w:val="00240206"/>
    <w:rsid w:val="00240328"/>
    <w:rsid w:val="00240553"/>
    <w:rsid w:val="00241397"/>
    <w:rsid w:val="00241585"/>
    <w:rsid w:val="00241B8F"/>
    <w:rsid w:val="00242202"/>
    <w:rsid w:val="00242ED2"/>
    <w:rsid w:val="00243039"/>
    <w:rsid w:val="00244DB1"/>
    <w:rsid w:val="002450A0"/>
    <w:rsid w:val="002454B0"/>
    <w:rsid w:val="00246874"/>
    <w:rsid w:val="00246D8D"/>
    <w:rsid w:val="00247272"/>
    <w:rsid w:val="0024756C"/>
    <w:rsid w:val="002523DB"/>
    <w:rsid w:val="002526A7"/>
    <w:rsid w:val="002553AC"/>
    <w:rsid w:val="002554BA"/>
    <w:rsid w:val="002559B8"/>
    <w:rsid w:val="00256063"/>
    <w:rsid w:val="002568A8"/>
    <w:rsid w:val="00256A43"/>
    <w:rsid w:val="00260185"/>
    <w:rsid w:val="002604DF"/>
    <w:rsid w:val="00261488"/>
    <w:rsid w:val="002618A7"/>
    <w:rsid w:val="00262C85"/>
    <w:rsid w:val="0026327E"/>
    <w:rsid w:val="00263526"/>
    <w:rsid w:val="00263FC0"/>
    <w:rsid w:val="00264642"/>
    <w:rsid w:val="00264F9F"/>
    <w:rsid w:val="00265B1D"/>
    <w:rsid w:val="0026603C"/>
    <w:rsid w:val="00266394"/>
    <w:rsid w:val="00267108"/>
    <w:rsid w:val="00267F60"/>
    <w:rsid w:val="00270288"/>
    <w:rsid w:val="0027125F"/>
    <w:rsid w:val="00271CD4"/>
    <w:rsid w:val="0027258C"/>
    <w:rsid w:val="00276420"/>
    <w:rsid w:val="00277BC6"/>
    <w:rsid w:val="0028095C"/>
    <w:rsid w:val="00280B40"/>
    <w:rsid w:val="00280C35"/>
    <w:rsid w:val="002813CF"/>
    <w:rsid w:val="00281742"/>
    <w:rsid w:val="00282A14"/>
    <w:rsid w:val="00282B77"/>
    <w:rsid w:val="00283A5C"/>
    <w:rsid w:val="0028425B"/>
    <w:rsid w:val="00285025"/>
    <w:rsid w:val="00285567"/>
    <w:rsid w:val="00285DCB"/>
    <w:rsid w:val="00287111"/>
    <w:rsid w:val="00287AEB"/>
    <w:rsid w:val="00291D50"/>
    <w:rsid w:val="00293110"/>
    <w:rsid w:val="002936F1"/>
    <w:rsid w:val="00294BA5"/>
    <w:rsid w:val="00294E71"/>
    <w:rsid w:val="00296364"/>
    <w:rsid w:val="00297790"/>
    <w:rsid w:val="00297C66"/>
    <w:rsid w:val="002A026D"/>
    <w:rsid w:val="002A2795"/>
    <w:rsid w:val="002A382C"/>
    <w:rsid w:val="002A3D89"/>
    <w:rsid w:val="002A49C7"/>
    <w:rsid w:val="002A67CD"/>
    <w:rsid w:val="002A6994"/>
    <w:rsid w:val="002A69AC"/>
    <w:rsid w:val="002A6A67"/>
    <w:rsid w:val="002B1EAF"/>
    <w:rsid w:val="002B2ADC"/>
    <w:rsid w:val="002B3118"/>
    <w:rsid w:val="002B322C"/>
    <w:rsid w:val="002B4313"/>
    <w:rsid w:val="002B5683"/>
    <w:rsid w:val="002B56DA"/>
    <w:rsid w:val="002B66B9"/>
    <w:rsid w:val="002B69B9"/>
    <w:rsid w:val="002C1129"/>
    <w:rsid w:val="002C11CF"/>
    <w:rsid w:val="002C143C"/>
    <w:rsid w:val="002C160A"/>
    <w:rsid w:val="002C60CA"/>
    <w:rsid w:val="002C6392"/>
    <w:rsid w:val="002C6CB4"/>
    <w:rsid w:val="002C7BEF"/>
    <w:rsid w:val="002D0873"/>
    <w:rsid w:val="002D0BAE"/>
    <w:rsid w:val="002D1C71"/>
    <w:rsid w:val="002D2D60"/>
    <w:rsid w:val="002D3938"/>
    <w:rsid w:val="002D558B"/>
    <w:rsid w:val="002D6AEA"/>
    <w:rsid w:val="002D7AE7"/>
    <w:rsid w:val="002D7B6C"/>
    <w:rsid w:val="002E0378"/>
    <w:rsid w:val="002E0425"/>
    <w:rsid w:val="002E0605"/>
    <w:rsid w:val="002E08AA"/>
    <w:rsid w:val="002E0D5E"/>
    <w:rsid w:val="002E1328"/>
    <w:rsid w:val="002E199D"/>
    <w:rsid w:val="002E328F"/>
    <w:rsid w:val="002E35D7"/>
    <w:rsid w:val="002E361D"/>
    <w:rsid w:val="002E36C3"/>
    <w:rsid w:val="002E4887"/>
    <w:rsid w:val="002E5001"/>
    <w:rsid w:val="002E54D1"/>
    <w:rsid w:val="002E5B0F"/>
    <w:rsid w:val="002E769D"/>
    <w:rsid w:val="002F099A"/>
    <w:rsid w:val="002F190A"/>
    <w:rsid w:val="002F1B8D"/>
    <w:rsid w:val="002F1EBC"/>
    <w:rsid w:val="002F26FC"/>
    <w:rsid w:val="002F2C69"/>
    <w:rsid w:val="002F372B"/>
    <w:rsid w:val="002F4032"/>
    <w:rsid w:val="002F415B"/>
    <w:rsid w:val="002F4D7E"/>
    <w:rsid w:val="002F52F8"/>
    <w:rsid w:val="002F57EF"/>
    <w:rsid w:val="002F634F"/>
    <w:rsid w:val="002F6769"/>
    <w:rsid w:val="002F6E67"/>
    <w:rsid w:val="0030051A"/>
    <w:rsid w:val="00301336"/>
    <w:rsid w:val="00301C4D"/>
    <w:rsid w:val="00303AC4"/>
    <w:rsid w:val="00303C00"/>
    <w:rsid w:val="00304E4C"/>
    <w:rsid w:val="00305D43"/>
    <w:rsid w:val="00306521"/>
    <w:rsid w:val="003069FF"/>
    <w:rsid w:val="00306F02"/>
    <w:rsid w:val="00306F64"/>
    <w:rsid w:val="00307660"/>
    <w:rsid w:val="00310BAF"/>
    <w:rsid w:val="00311061"/>
    <w:rsid w:val="00311843"/>
    <w:rsid w:val="0031318B"/>
    <w:rsid w:val="003134AF"/>
    <w:rsid w:val="00313D29"/>
    <w:rsid w:val="00316577"/>
    <w:rsid w:val="0031790B"/>
    <w:rsid w:val="00317AEE"/>
    <w:rsid w:val="00317DA0"/>
    <w:rsid w:val="003219A4"/>
    <w:rsid w:val="003233CE"/>
    <w:rsid w:val="00324FB5"/>
    <w:rsid w:val="00325C46"/>
    <w:rsid w:val="00326DCE"/>
    <w:rsid w:val="00331B0F"/>
    <w:rsid w:val="00331BDF"/>
    <w:rsid w:val="003322C6"/>
    <w:rsid w:val="00332680"/>
    <w:rsid w:val="003327B1"/>
    <w:rsid w:val="00333423"/>
    <w:rsid w:val="00335283"/>
    <w:rsid w:val="00335D83"/>
    <w:rsid w:val="003379A4"/>
    <w:rsid w:val="00337BD0"/>
    <w:rsid w:val="003404B0"/>
    <w:rsid w:val="0034099F"/>
    <w:rsid w:val="00340B38"/>
    <w:rsid w:val="00341B37"/>
    <w:rsid w:val="00342B20"/>
    <w:rsid w:val="00342E0B"/>
    <w:rsid w:val="00343AD2"/>
    <w:rsid w:val="00344EC0"/>
    <w:rsid w:val="003461D6"/>
    <w:rsid w:val="00346336"/>
    <w:rsid w:val="0034686C"/>
    <w:rsid w:val="003478F5"/>
    <w:rsid w:val="003478F6"/>
    <w:rsid w:val="003479D8"/>
    <w:rsid w:val="003507AC"/>
    <w:rsid w:val="003508E3"/>
    <w:rsid w:val="0035140F"/>
    <w:rsid w:val="00351910"/>
    <w:rsid w:val="00352B85"/>
    <w:rsid w:val="0035467F"/>
    <w:rsid w:val="00354E8E"/>
    <w:rsid w:val="00357A88"/>
    <w:rsid w:val="003606D7"/>
    <w:rsid w:val="0036123F"/>
    <w:rsid w:val="003619DE"/>
    <w:rsid w:val="00361BB6"/>
    <w:rsid w:val="0036253C"/>
    <w:rsid w:val="00362BBD"/>
    <w:rsid w:val="00364F0C"/>
    <w:rsid w:val="00366F0A"/>
    <w:rsid w:val="003704A0"/>
    <w:rsid w:val="00370B6B"/>
    <w:rsid w:val="00370B8C"/>
    <w:rsid w:val="00370CE3"/>
    <w:rsid w:val="00370EDE"/>
    <w:rsid w:val="0037163C"/>
    <w:rsid w:val="00372490"/>
    <w:rsid w:val="00373B16"/>
    <w:rsid w:val="0037421D"/>
    <w:rsid w:val="00374724"/>
    <w:rsid w:val="003749A8"/>
    <w:rsid w:val="0037530B"/>
    <w:rsid w:val="00375CBD"/>
    <w:rsid w:val="0037704B"/>
    <w:rsid w:val="003804D4"/>
    <w:rsid w:val="0038050E"/>
    <w:rsid w:val="00381100"/>
    <w:rsid w:val="0038247B"/>
    <w:rsid w:val="003835E2"/>
    <w:rsid w:val="00384635"/>
    <w:rsid w:val="00384865"/>
    <w:rsid w:val="00384E6E"/>
    <w:rsid w:val="0038632C"/>
    <w:rsid w:val="00391043"/>
    <w:rsid w:val="00391EE2"/>
    <w:rsid w:val="0039279A"/>
    <w:rsid w:val="0039383D"/>
    <w:rsid w:val="00394147"/>
    <w:rsid w:val="0039485C"/>
    <w:rsid w:val="00394BEE"/>
    <w:rsid w:val="003951D9"/>
    <w:rsid w:val="003970A8"/>
    <w:rsid w:val="003A068D"/>
    <w:rsid w:val="003A0ED7"/>
    <w:rsid w:val="003A1389"/>
    <w:rsid w:val="003A1494"/>
    <w:rsid w:val="003A1B9B"/>
    <w:rsid w:val="003A1E60"/>
    <w:rsid w:val="003A2011"/>
    <w:rsid w:val="003A279F"/>
    <w:rsid w:val="003A3F1B"/>
    <w:rsid w:val="003A4F79"/>
    <w:rsid w:val="003A5092"/>
    <w:rsid w:val="003A5177"/>
    <w:rsid w:val="003A7957"/>
    <w:rsid w:val="003B0193"/>
    <w:rsid w:val="003B07BF"/>
    <w:rsid w:val="003B1504"/>
    <w:rsid w:val="003B15FE"/>
    <w:rsid w:val="003B25D5"/>
    <w:rsid w:val="003B3FF5"/>
    <w:rsid w:val="003B4EE4"/>
    <w:rsid w:val="003B78AD"/>
    <w:rsid w:val="003B78F3"/>
    <w:rsid w:val="003C2BA7"/>
    <w:rsid w:val="003C2E45"/>
    <w:rsid w:val="003C2EEB"/>
    <w:rsid w:val="003C4B8C"/>
    <w:rsid w:val="003C5040"/>
    <w:rsid w:val="003C5A74"/>
    <w:rsid w:val="003C5FD2"/>
    <w:rsid w:val="003C66DB"/>
    <w:rsid w:val="003C6A09"/>
    <w:rsid w:val="003C6A0A"/>
    <w:rsid w:val="003C721F"/>
    <w:rsid w:val="003C7AA1"/>
    <w:rsid w:val="003D0557"/>
    <w:rsid w:val="003D07C2"/>
    <w:rsid w:val="003D0BB8"/>
    <w:rsid w:val="003D0CFC"/>
    <w:rsid w:val="003D10BD"/>
    <w:rsid w:val="003D1419"/>
    <w:rsid w:val="003D1833"/>
    <w:rsid w:val="003D35B1"/>
    <w:rsid w:val="003D4199"/>
    <w:rsid w:val="003D490D"/>
    <w:rsid w:val="003D62E3"/>
    <w:rsid w:val="003D723E"/>
    <w:rsid w:val="003E17A6"/>
    <w:rsid w:val="003E19B2"/>
    <w:rsid w:val="003E1A3A"/>
    <w:rsid w:val="003E1F45"/>
    <w:rsid w:val="003E20B8"/>
    <w:rsid w:val="003E2141"/>
    <w:rsid w:val="003E26AB"/>
    <w:rsid w:val="003E2BC2"/>
    <w:rsid w:val="003E3499"/>
    <w:rsid w:val="003E3505"/>
    <w:rsid w:val="003E3BC6"/>
    <w:rsid w:val="003E6066"/>
    <w:rsid w:val="003E7EC7"/>
    <w:rsid w:val="003F0326"/>
    <w:rsid w:val="003F0E10"/>
    <w:rsid w:val="003F10D5"/>
    <w:rsid w:val="003F1107"/>
    <w:rsid w:val="003F12B6"/>
    <w:rsid w:val="003F1EBD"/>
    <w:rsid w:val="003F2123"/>
    <w:rsid w:val="003F2A7A"/>
    <w:rsid w:val="003F2BBE"/>
    <w:rsid w:val="003F334C"/>
    <w:rsid w:val="003F3B1B"/>
    <w:rsid w:val="003F683E"/>
    <w:rsid w:val="003F6891"/>
    <w:rsid w:val="00400150"/>
    <w:rsid w:val="00400169"/>
    <w:rsid w:val="00400431"/>
    <w:rsid w:val="00400807"/>
    <w:rsid w:val="0040086C"/>
    <w:rsid w:val="004018D8"/>
    <w:rsid w:val="00401BA6"/>
    <w:rsid w:val="004020AA"/>
    <w:rsid w:val="004025C7"/>
    <w:rsid w:val="00407E6D"/>
    <w:rsid w:val="00410014"/>
    <w:rsid w:val="004106D4"/>
    <w:rsid w:val="00410B85"/>
    <w:rsid w:val="00414518"/>
    <w:rsid w:val="00414944"/>
    <w:rsid w:val="004168FD"/>
    <w:rsid w:val="00416BAB"/>
    <w:rsid w:val="00416E8B"/>
    <w:rsid w:val="00417C74"/>
    <w:rsid w:val="0042133E"/>
    <w:rsid w:val="004217AE"/>
    <w:rsid w:val="00423429"/>
    <w:rsid w:val="00424364"/>
    <w:rsid w:val="0042555E"/>
    <w:rsid w:val="00431485"/>
    <w:rsid w:val="00431F1A"/>
    <w:rsid w:val="00435084"/>
    <w:rsid w:val="004352DB"/>
    <w:rsid w:val="00435E36"/>
    <w:rsid w:val="00435F01"/>
    <w:rsid w:val="004360DD"/>
    <w:rsid w:val="004362B1"/>
    <w:rsid w:val="00437490"/>
    <w:rsid w:val="0044138C"/>
    <w:rsid w:val="00441659"/>
    <w:rsid w:val="00441BC1"/>
    <w:rsid w:val="004437D0"/>
    <w:rsid w:val="00444EA0"/>
    <w:rsid w:val="00445808"/>
    <w:rsid w:val="0044669B"/>
    <w:rsid w:val="0044671D"/>
    <w:rsid w:val="004474FE"/>
    <w:rsid w:val="00447F8B"/>
    <w:rsid w:val="00450A8A"/>
    <w:rsid w:val="00451F92"/>
    <w:rsid w:val="004521AE"/>
    <w:rsid w:val="004536FC"/>
    <w:rsid w:val="004561BE"/>
    <w:rsid w:val="004572F3"/>
    <w:rsid w:val="004576B2"/>
    <w:rsid w:val="00457975"/>
    <w:rsid w:val="0046052B"/>
    <w:rsid w:val="0046052D"/>
    <w:rsid w:val="0046084C"/>
    <w:rsid w:val="00461517"/>
    <w:rsid w:val="00461BBB"/>
    <w:rsid w:val="004628AB"/>
    <w:rsid w:val="00465A56"/>
    <w:rsid w:val="00466A4F"/>
    <w:rsid w:val="00467D98"/>
    <w:rsid w:val="004706E7"/>
    <w:rsid w:val="004709B7"/>
    <w:rsid w:val="00472012"/>
    <w:rsid w:val="0047275F"/>
    <w:rsid w:val="00472A11"/>
    <w:rsid w:val="00472DB0"/>
    <w:rsid w:val="004731FC"/>
    <w:rsid w:val="00473630"/>
    <w:rsid w:val="0047479E"/>
    <w:rsid w:val="00474A34"/>
    <w:rsid w:val="00474D1D"/>
    <w:rsid w:val="004750AA"/>
    <w:rsid w:val="00475FBB"/>
    <w:rsid w:val="00481D46"/>
    <w:rsid w:val="00482C88"/>
    <w:rsid w:val="00482D50"/>
    <w:rsid w:val="00483EC1"/>
    <w:rsid w:val="00484722"/>
    <w:rsid w:val="00485921"/>
    <w:rsid w:val="00485C85"/>
    <w:rsid w:val="00485D0D"/>
    <w:rsid w:val="004868DA"/>
    <w:rsid w:val="00487E11"/>
    <w:rsid w:val="004904DB"/>
    <w:rsid w:val="004915EC"/>
    <w:rsid w:val="00491A09"/>
    <w:rsid w:val="00492E5E"/>
    <w:rsid w:val="00493259"/>
    <w:rsid w:val="00493814"/>
    <w:rsid w:val="00493E0F"/>
    <w:rsid w:val="00495D83"/>
    <w:rsid w:val="0049636A"/>
    <w:rsid w:val="00497673"/>
    <w:rsid w:val="004A0052"/>
    <w:rsid w:val="004A0167"/>
    <w:rsid w:val="004A01D8"/>
    <w:rsid w:val="004A1FE2"/>
    <w:rsid w:val="004A2D49"/>
    <w:rsid w:val="004A302B"/>
    <w:rsid w:val="004A36FE"/>
    <w:rsid w:val="004A4342"/>
    <w:rsid w:val="004A5873"/>
    <w:rsid w:val="004A6100"/>
    <w:rsid w:val="004A77B1"/>
    <w:rsid w:val="004B126C"/>
    <w:rsid w:val="004B3553"/>
    <w:rsid w:val="004B3AE2"/>
    <w:rsid w:val="004B4905"/>
    <w:rsid w:val="004B4B9C"/>
    <w:rsid w:val="004B5EDD"/>
    <w:rsid w:val="004B6D7D"/>
    <w:rsid w:val="004C2F11"/>
    <w:rsid w:val="004C3099"/>
    <w:rsid w:val="004C34D3"/>
    <w:rsid w:val="004C36D6"/>
    <w:rsid w:val="004C3ABC"/>
    <w:rsid w:val="004C5113"/>
    <w:rsid w:val="004C5553"/>
    <w:rsid w:val="004C5CB9"/>
    <w:rsid w:val="004C627D"/>
    <w:rsid w:val="004C6301"/>
    <w:rsid w:val="004C746E"/>
    <w:rsid w:val="004C7963"/>
    <w:rsid w:val="004D07E0"/>
    <w:rsid w:val="004D18BA"/>
    <w:rsid w:val="004D1F6F"/>
    <w:rsid w:val="004D27A5"/>
    <w:rsid w:val="004D300E"/>
    <w:rsid w:val="004D4F26"/>
    <w:rsid w:val="004D54E6"/>
    <w:rsid w:val="004D5521"/>
    <w:rsid w:val="004D55B0"/>
    <w:rsid w:val="004D5E5F"/>
    <w:rsid w:val="004D6889"/>
    <w:rsid w:val="004D6B8D"/>
    <w:rsid w:val="004E0387"/>
    <w:rsid w:val="004E10B8"/>
    <w:rsid w:val="004E14E1"/>
    <w:rsid w:val="004E16E9"/>
    <w:rsid w:val="004E1A9E"/>
    <w:rsid w:val="004E1DF9"/>
    <w:rsid w:val="004E2C9E"/>
    <w:rsid w:val="004E30A4"/>
    <w:rsid w:val="004E3AEA"/>
    <w:rsid w:val="004E40AA"/>
    <w:rsid w:val="004E41F8"/>
    <w:rsid w:val="004E4FEB"/>
    <w:rsid w:val="004E5D8D"/>
    <w:rsid w:val="004E649D"/>
    <w:rsid w:val="004E7C85"/>
    <w:rsid w:val="004F3F92"/>
    <w:rsid w:val="004F43D8"/>
    <w:rsid w:val="004F607E"/>
    <w:rsid w:val="004F7F75"/>
    <w:rsid w:val="005008DA"/>
    <w:rsid w:val="00500BD7"/>
    <w:rsid w:val="00500FFF"/>
    <w:rsid w:val="0050111F"/>
    <w:rsid w:val="00502659"/>
    <w:rsid w:val="005026BA"/>
    <w:rsid w:val="00502846"/>
    <w:rsid w:val="00503EC0"/>
    <w:rsid w:val="00504E89"/>
    <w:rsid w:val="00504F2A"/>
    <w:rsid w:val="0050754A"/>
    <w:rsid w:val="00507C19"/>
    <w:rsid w:val="0051086B"/>
    <w:rsid w:val="005112CD"/>
    <w:rsid w:val="00512B65"/>
    <w:rsid w:val="00513BE0"/>
    <w:rsid w:val="0051429A"/>
    <w:rsid w:val="00514752"/>
    <w:rsid w:val="0051522E"/>
    <w:rsid w:val="00515F59"/>
    <w:rsid w:val="00516F4B"/>
    <w:rsid w:val="005204FF"/>
    <w:rsid w:val="00520E32"/>
    <w:rsid w:val="005213AF"/>
    <w:rsid w:val="00521C51"/>
    <w:rsid w:val="005223CE"/>
    <w:rsid w:val="00523F78"/>
    <w:rsid w:val="00524141"/>
    <w:rsid w:val="005247AD"/>
    <w:rsid w:val="00524A70"/>
    <w:rsid w:val="0052539F"/>
    <w:rsid w:val="0052720C"/>
    <w:rsid w:val="005314B1"/>
    <w:rsid w:val="00531C4E"/>
    <w:rsid w:val="00531CD0"/>
    <w:rsid w:val="0053239A"/>
    <w:rsid w:val="00532D63"/>
    <w:rsid w:val="00533FAF"/>
    <w:rsid w:val="0053711D"/>
    <w:rsid w:val="00540863"/>
    <w:rsid w:val="005409C7"/>
    <w:rsid w:val="0054257F"/>
    <w:rsid w:val="005435FD"/>
    <w:rsid w:val="00544297"/>
    <w:rsid w:val="00544765"/>
    <w:rsid w:val="00544F18"/>
    <w:rsid w:val="00545CBE"/>
    <w:rsid w:val="00545E15"/>
    <w:rsid w:val="00546D1C"/>
    <w:rsid w:val="005478A9"/>
    <w:rsid w:val="005507FD"/>
    <w:rsid w:val="00550DE0"/>
    <w:rsid w:val="005524C0"/>
    <w:rsid w:val="00554207"/>
    <w:rsid w:val="00554CEA"/>
    <w:rsid w:val="0055547C"/>
    <w:rsid w:val="0055588D"/>
    <w:rsid w:val="00555D52"/>
    <w:rsid w:val="005600E4"/>
    <w:rsid w:val="00560EC1"/>
    <w:rsid w:val="0056277A"/>
    <w:rsid w:val="00562FA2"/>
    <w:rsid w:val="005632DF"/>
    <w:rsid w:val="00563838"/>
    <w:rsid w:val="00563A02"/>
    <w:rsid w:val="00564695"/>
    <w:rsid w:val="00564A4C"/>
    <w:rsid w:val="00565404"/>
    <w:rsid w:val="005659EC"/>
    <w:rsid w:val="005668F8"/>
    <w:rsid w:val="00566C23"/>
    <w:rsid w:val="00566FB5"/>
    <w:rsid w:val="0056723D"/>
    <w:rsid w:val="0056729A"/>
    <w:rsid w:val="005701CE"/>
    <w:rsid w:val="0057101E"/>
    <w:rsid w:val="00571966"/>
    <w:rsid w:val="00574FC5"/>
    <w:rsid w:val="0057536A"/>
    <w:rsid w:val="00576696"/>
    <w:rsid w:val="00576A1C"/>
    <w:rsid w:val="00580B5C"/>
    <w:rsid w:val="0058189F"/>
    <w:rsid w:val="00582329"/>
    <w:rsid w:val="00582524"/>
    <w:rsid w:val="00583C59"/>
    <w:rsid w:val="00584D14"/>
    <w:rsid w:val="00585B0F"/>
    <w:rsid w:val="00587678"/>
    <w:rsid w:val="0059059A"/>
    <w:rsid w:val="00590B91"/>
    <w:rsid w:val="00591362"/>
    <w:rsid w:val="005913D5"/>
    <w:rsid w:val="00591626"/>
    <w:rsid w:val="00593427"/>
    <w:rsid w:val="00593483"/>
    <w:rsid w:val="00593D14"/>
    <w:rsid w:val="00596923"/>
    <w:rsid w:val="00596E69"/>
    <w:rsid w:val="0059786C"/>
    <w:rsid w:val="005A0C00"/>
    <w:rsid w:val="005A19A5"/>
    <w:rsid w:val="005A1DD1"/>
    <w:rsid w:val="005A2011"/>
    <w:rsid w:val="005A2651"/>
    <w:rsid w:val="005A3205"/>
    <w:rsid w:val="005A3A59"/>
    <w:rsid w:val="005A48DA"/>
    <w:rsid w:val="005A616D"/>
    <w:rsid w:val="005A6677"/>
    <w:rsid w:val="005A6A99"/>
    <w:rsid w:val="005A6D24"/>
    <w:rsid w:val="005A7D01"/>
    <w:rsid w:val="005A7F7A"/>
    <w:rsid w:val="005B1060"/>
    <w:rsid w:val="005B18E0"/>
    <w:rsid w:val="005B19FC"/>
    <w:rsid w:val="005B2043"/>
    <w:rsid w:val="005B283D"/>
    <w:rsid w:val="005B3446"/>
    <w:rsid w:val="005B55C4"/>
    <w:rsid w:val="005B726A"/>
    <w:rsid w:val="005B7F35"/>
    <w:rsid w:val="005C019A"/>
    <w:rsid w:val="005C0A41"/>
    <w:rsid w:val="005C0D5F"/>
    <w:rsid w:val="005C22BA"/>
    <w:rsid w:val="005C269F"/>
    <w:rsid w:val="005C333F"/>
    <w:rsid w:val="005C44B4"/>
    <w:rsid w:val="005C46EC"/>
    <w:rsid w:val="005C4A28"/>
    <w:rsid w:val="005C4EE6"/>
    <w:rsid w:val="005C5715"/>
    <w:rsid w:val="005C606C"/>
    <w:rsid w:val="005C6AA9"/>
    <w:rsid w:val="005C6E74"/>
    <w:rsid w:val="005D0382"/>
    <w:rsid w:val="005D19B4"/>
    <w:rsid w:val="005D1B09"/>
    <w:rsid w:val="005D2958"/>
    <w:rsid w:val="005D2C38"/>
    <w:rsid w:val="005D39B8"/>
    <w:rsid w:val="005D4DAA"/>
    <w:rsid w:val="005D562D"/>
    <w:rsid w:val="005D6327"/>
    <w:rsid w:val="005E0BDC"/>
    <w:rsid w:val="005E1AB8"/>
    <w:rsid w:val="005E21D8"/>
    <w:rsid w:val="005E5508"/>
    <w:rsid w:val="005E5861"/>
    <w:rsid w:val="005E6EE6"/>
    <w:rsid w:val="005E7A3E"/>
    <w:rsid w:val="005E7ECB"/>
    <w:rsid w:val="005F210A"/>
    <w:rsid w:val="005F3D2C"/>
    <w:rsid w:val="005F46D0"/>
    <w:rsid w:val="005F645E"/>
    <w:rsid w:val="00600347"/>
    <w:rsid w:val="006008E3"/>
    <w:rsid w:val="0060435A"/>
    <w:rsid w:val="0060436C"/>
    <w:rsid w:val="00605799"/>
    <w:rsid w:val="00606861"/>
    <w:rsid w:val="00606C98"/>
    <w:rsid w:val="006078DC"/>
    <w:rsid w:val="006108BA"/>
    <w:rsid w:val="00611911"/>
    <w:rsid w:val="0061266A"/>
    <w:rsid w:val="00613BAA"/>
    <w:rsid w:val="0061513F"/>
    <w:rsid w:val="00616537"/>
    <w:rsid w:val="00617162"/>
    <w:rsid w:val="006202C4"/>
    <w:rsid w:val="006205EC"/>
    <w:rsid w:val="00620F58"/>
    <w:rsid w:val="00622DEC"/>
    <w:rsid w:val="00623950"/>
    <w:rsid w:val="00623956"/>
    <w:rsid w:val="00624096"/>
    <w:rsid w:val="00624649"/>
    <w:rsid w:val="00624C8F"/>
    <w:rsid w:val="00625F82"/>
    <w:rsid w:val="00626D2C"/>
    <w:rsid w:val="00627E8F"/>
    <w:rsid w:val="0063018C"/>
    <w:rsid w:val="0063131D"/>
    <w:rsid w:val="006313A3"/>
    <w:rsid w:val="006313D0"/>
    <w:rsid w:val="0063150A"/>
    <w:rsid w:val="00632A00"/>
    <w:rsid w:val="006333F1"/>
    <w:rsid w:val="00633FF7"/>
    <w:rsid w:val="00635DFC"/>
    <w:rsid w:val="0063626B"/>
    <w:rsid w:val="006365CC"/>
    <w:rsid w:val="0064123A"/>
    <w:rsid w:val="006419CF"/>
    <w:rsid w:val="006420F7"/>
    <w:rsid w:val="006441A8"/>
    <w:rsid w:val="00645FC3"/>
    <w:rsid w:val="0064614A"/>
    <w:rsid w:val="006519BD"/>
    <w:rsid w:val="00652C6C"/>
    <w:rsid w:val="006537B7"/>
    <w:rsid w:val="00655E63"/>
    <w:rsid w:val="00655F6E"/>
    <w:rsid w:val="00656012"/>
    <w:rsid w:val="00656AF7"/>
    <w:rsid w:val="0066080F"/>
    <w:rsid w:val="00662162"/>
    <w:rsid w:val="00662F55"/>
    <w:rsid w:val="00664326"/>
    <w:rsid w:val="00664E05"/>
    <w:rsid w:val="00665DD3"/>
    <w:rsid w:val="00665F98"/>
    <w:rsid w:val="0066629A"/>
    <w:rsid w:val="006665E2"/>
    <w:rsid w:val="00670FF9"/>
    <w:rsid w:val="006729B2"/>
    <w:rsid w:val="00672D30"/>
    <w:rsid w:val="00673645"/>
    <w:rsid w:val="00673E3F"/>
    <w:rsid w:val="00674EFA"/>
    <w:rsid w:val="00676A50"/>
    <w:rsid w:val="00680522"/>
    <w:rsid w:val="006818A5"/>
    <w:rsid w:val="006827E6"/>
    <w:rsid w:val="00683BA2"/>
    <w:rsid w:val="0068493D"/>
    <w:rsid w:val="00684C19"/>
    <w:rsid w:val="0068717C"/>
    <w:rsid w:val="00687367"/>
    <w:rsid w:val="00687417"/>
    <w:rsid w:val="0068789B"/>
    <w:rsid w:val="00695035"/>
    <w:rsid w:val="006962C8"/>
    <w:rsid w:val="00696F96"/>
    <w:rsid w:val="006970C6"/>
    <w:rsid w:val="00697430"/>
    <w:rsid w:val="00697BA2"/>
    <w:rsid w:val="00697E96"/>
    <w:rsid w:val="006A1166"/>
    <w:rsid w:val="006A46B3"/>
    <w:rsid w:val="006A5424"/>
    <w:rsid w:val="006A7D5A"/>
    <w:rsid w:val="006B0E74"/>
    <w:rsid w:val="006B13F8"/>
    <w:rsid w:val="006B1A58"/>
    <w:rsid w:val="006B1E63"/>
    <w:rsid w:val="006B29A1"/>
    <w:rsid w:val="006B2A5B"/>
    <w:rsid w:val="006B2D11"/>
    <w:rsid w:val="006B47C2"/>
    <w:rsid w:val="006B5C63"/>
    <w:rsid w:val="006B779B"/>
    <w:rsid w:val="006B7CBF"/>
    <w:rsid w:val="006B7F99"/>
    <w:rsid w:val="006C0554"/>
    <w:rsid w:val="006C1BAE"/>
    <w:rsid w:val="006C1D1F"/>
    <w:rsid w:val="006C347A"/>
    <w:rsid w:val="006C3679"/>
    <w:rsid w:val="006C3FE9"/>
    <w:rsid w:val="006C53E5"/>
    <w:rsid w:val="006C5826"/>
    <w:rsid w:val="006C74CD"/>
    <w:rsid w:val="006C7F37"/>
    <w:rsid w:val="006D1887"/>
    <w:rsid w:val="006D1E9A"/>
    <w:rsid w:val="006D3DC7"/>
    <w:rsid w:val="006D3E11"/>
    <w:rsid w:val="006D403B"/>
    <w:rsid w:val="006D4DC0"/>
    <w:rsid w:val="006D5637"/>
    <w:rsid w:val="006D7923"/>
    <w:rsid w:val="006D79F1"/>
    <w:rsid w:val="006E0E65"/>
    <w:rsid w:val="006E13E0"/>
    <w:rsid w:val="006E14B9"/>
    <w:rsid w:val="006E15DC"/>
    <w:rsid w:val="006E1B20"/>
    <w:rsid w:val="006E1FD9"/>
    <w:rsid w:val="006E2E1B"/>
    <w:rsid w:val="006E34EB"/>
    <w:rsid w:val="006E4838"/>
    <w:rsid w:val="006E6F42"/>
    <w:rsid w:val="006F0413"/>
    <w:rsid w:val="006F094C"/>
    <w:rsid w:val="006F0C2B"/>
    <w:rsid w:val="006F15FE"/>
    <w:rsid w:val="006F18BB"/>
    <w:rsid w:val="006F1CD5"/>
    <w:rsid w:val="006F2706"/>
    <w:rsid w:val="006F2B6A"/>
    <w:rsid w:val="006F334D"/>
    <w:rsid w:val="006F38C1"/>
    <w:rsid w:val="006F40D0"/>
    <w:rsid w:val="006F48B8"/>
    <w:rsid w:val="006F4965"/>
    <w:rsid w:val="006F4E00"/>
    <w:rsid w:val="007009C7"/>
    <w:rsid w:val="00701656"/>
    <w:rsid w:val="00703017"/>
    <w:rsid w:val="00703477"/>
    <w:rsid w:val="00705003"/>
    <w:rsid w:val="007057B6"/>
    <w:rsid w:val="0070614F"/>
    <w:rsid w:val="00707A09"/>
    <w:rsid w:val="00710153"/>
    <w:rsid w:val="00710BB6"/>
    <w:rsid w:val="0071275E"/>
    <w:rsid w:val="00713846"/>
    <w:rsid w:val="00716605"/>
    <w:rsid w:val="00716740"/>
    <w:rsid w:val="0071715B"/>
    <w:rsid w:val="00717275"/>
    <w:rsid w:val="00717EF4"/>
    <w:rsid w:val="00720AAD"/>
    <w:rsid w:val="00721CCF"/>
    <w:rsid w:val="0072229A"/>
    <w:rsid w:val="00722724"/>
    <w:rsid w:val="007231FC"/>
    <w:rsid w:val="007239FE"/>
    <w:rsid w:val="00723C1A"/>
    <w:rsid w:val="0072435C"/>
    <w:rsid w:val="0072522A"/>
    <w:rsid w:val="00725B9A"/>
    <w:rsid w:val="00725E88"/>
    <w:rsid w:val="007305B5"/>
    <w:rsid w:val="00731366"/>
    <w:rsid w:val="0073286B"/>
    <w:rsid w:val="00732E72"/>
    <w:rsid w:val="00734F40"/>
    <w:rsid w:val="00736224"/>
    <w:rsid w:val="0073676E"/>
    <w:rsid w:val="00736994"/>
    <w:rsid w:val="00736FCD"/>
    <w:rsid w:val="0074163C"/>
    <w:rsid w:val="00741644"/>
    <w:rsid w:val="0074183E"/>
    <w:rsid w:val="00742257"/>
    <w:rsid w:val="007427C0"/>
    <w:rsid w:val="007427EC"/>
    <w:rsid w:val="00742CB2"/>
    <w:rsid w:val="00742FE1"/>
    <w:rsid w:val="00743B4A"/>
    <w:rsid w:val="0074466A"/>
    <w:rsid w:val="007448C0"/>
    <w:rsid w:val="00746DD3"/>
    <w:rsid w:val="007476B8"/>
    <w:rsid w:val="0074771D"/>
    <w:rsid w:val="007479DD"/>
    <w:rsid w:val="00747B2C"/>
    <w:rsid w:val="007505BA"/>
    <w:rsid w:val="00751C3E"/>
    <w:rsid w:val="00752379"/>
    <w:rsid w:val="00752F1A"/>
    <w:rsid w:val="007534EF"/>
    <w:rsid w:val="00754B49"/>
    <w:rsid w:val="00757055"/>
    <w:rsid w:val="007609B0"/>
    <w:rsid w:val="00760EF0"/>
    <w:rsid w:val="00761707"/>
    <w:rsid w:val="00762D8F"/>
    <w:rsid w:val="00762E08"/>
    <w:rsid w:val="0076440D"/>
    <w:rsid w:val="00765512"/>
    <w:rsid w:val="00765759"/>
    <w:rsid w:val="00767426"/>
    <w:rsid w:val="0076758E"/>
    <w:rsid w:val="007677BF"/>
    <w:rsid w:val="00772AEE"/>
    <w:rsid w:val="00773B02"/>
    <w:rsid w:val="00773C6F"/>
    <w:rsid w:val="00774D40"/>
    <w:rsid w:val="007750F6"/>
    <w:rsid w:val="00775664"/>
    <w:rsid w:val="00776400"/>
    <w:rsid w:val="007765A7"/>
    <w:rsid w:val="00776DC3"/>
    <w:rsid w:val="00777434"/>
    <w:rsid w:val="0078022E"/>
    <w:rsid w:val="007803D9"/>
    <w:rsid w:val="00782B37"/>
    <w:rsid w:val="007836F9"/>
    <w:rsid w:val="007846EB"/>
    <w:rsid w:val="0078581D"/>
    <w:rsid w:val="00785F3F"/>
    <w:rsid w:val="0078691D"/>
    <w:rsid w:val="007874B7"/>
    <w:rsid w:val="0079144E"/>
    <w:rsid w:val="0079167F"/>
    <w:rsid w:val="00792BB8"/>
    <w:rsid w:val="00793196"/>
    <w:rsid w:val="0079331C"/>
    <w:rsid w:val="007935A9"/>
    <w:rsid w:val="0079378C"/>
    <w:rsid w:val="007938A6"/>
    <w:rsid w:val="007938DA"/>
    <w:rsid w:val="00794452"/>
    <w:rsid w:val="00795853"/>
    <w:rsid w:val="00795912"/>
    <w:rsid w:val="007967F9"/>
    <w:rsid w:val="00797B59"/>
    <w:rsid w:val="007A067A"/>
    <w:rsid w:val="007A0F5A"/>
    <w:rsid w:val="007A2D48"/>
    <w:rsid w:val="007A2ED6"/>
    <w:rsid w:val="007A320D"/>
    <w:rsid w:val="007A39CA"/>
    <w:rsid w:val="007A4B86"/>
    <w:rsid w:val="007A7015"/>
    <w:rsid w:val="007A77F5"/>
    <w:rsid w:val="007A7EA9"/>
    <w:rsid w:val="007B02BA"/>
    <w:rsid w:val="007B0333"/>
    <w:rsid w:val="007B0E67"/>
    <w:rsid w:val="007B0F74"/>
    <w:rsid w:val="007B1B46"/>
    <w:rsid w:val="007B2035"/>
    <w:rsid w:val="007B3A8F"/>
    <w:rsid w:val="007B426A"/>
    <w:rsid w:val="007B44A2"/>
    <w:rsid w:val="007B48DE"/>
    <w:rsid w:val="007B51A2"/>
    <w:rsid w:val="007C0CEA"/>
    <w:rsid w:val="007C0DA1"/>
    <w:rsid w:val="007C49C4"/>
    <w:rsid w:val="007C5D2F"/>
    <w:rsid w:val="007C64E7"/>
    <w:rsid w:val="007C6AA4"/>
    <w:rsid w:val="007C6D79"/>
    <w:rsid w:val="007C705E"/>
    <w:rsid w:val="007D0CD4"/>
    <w:rsid w:val="007D1385"/>
    <w:rsid w:val="007D1D8E"/>
    <w:rsid w:val="007D20A9"/>
    <w:rsid w:val="007D3645"/>
    <w:rsid w:val="007D45C5"/>
    <w:rsid w:val="007D4EBF"/>
    <w:rsid w:val="007D52CA"/>
    <w:rsid w:val="007D54AB"/>
    <w:rsid w:val="007D5F27"/>
    <w:rsid w:val="007D706E"/>
    <w:rsid w:val="007D72AF"/>
    <w:rsid w:val="007D79A7"/>
    <w:rsid w:val="007E049B"/>
    <w:rsid w:val="007E06A9"/>
    <w:rsid w:val="007E19C0"/>
    <w:rsid w:val="007E50BE"/>
    <w:rsid w:val="007E5A09"/>
    <w:rsid w:val="007E61D1"/>
    <w:rsid w:val="007E6D67"/>
    <w:rsid w:val="007E74D3"/>
    <w:rsid w:val="007E74DC"/>
    <w:rsid w:val="007E7829"/>
    <w:rsid w:val="007F08C7"/>
    <w:rsid w:val="007F18A3"/>
    <w:rsid w:val="007F21EA"/>
    <w:rsid w:val="007F31A5"/>
    <w:rsid w:val="007F42C6"/>
    <w:rsid w:val="007F5819"/>
    <w:rsid w:val="007F5A66"/>
    <w:rsid w:val="007F5C7D"/>
    <w:rsid w:val="007F63B6"/>
    <w:rsid w:val="007F6F67"/>
    <w:rsid w:val="007F7412"/>
    <w:rsid w:val="008007C4"/>
    <w:rsid w:val="00800FD0"/>
    <w:rsid w:val="0080376E"/>
    <w:rsid w:val="0080548D"/>
    <w:rsid w:val="008054E1"/>
    <w:rsid w:val="00806B3C"/>
    <w:rsid w:val="00807319"/>
    <w:rsid w:val="00807CBE"/>
    <w:rsid w:val="00811D71"/>
    <w:rsid w:val="008126CE"/>
    <w:rsid w:val="00812D27"/>
    <w:rsid w:val="0081317C"/>
    <w:rsid w:val="00813F05"/>
    <w:rsid w:val="008153EC"/>
    <w:rsid w:val="008156B4"/>
    <w:rsid w:val="00815A6B"/>
    <w:rsid w:val="00815D93"/>
    <w:rsid w:val="00815F82"/>
    <w:rsid w:val="008161B0"/>
    <w:rsid w:val="00816CC0"/>
    <w:rsid w:val="00816F15"/>
    <w:rsid w:val="00817466"/>
    <w:rsid w:val="008202C2"/>
    <w:rsid w:val="0082102A"/>
    <w:rsid w:val="008211A9"/>
    <w:rsid w:val="00821EBF"/>
    <w:rsid w:val="00824005"/>
    <w:rsid w:val="008240EE"/>
    <w:rsid w:val="00824306"/>
    <w:rsid w:val="008244B3"/>
    <w:rsid w:val="00826054"/>
    <w:rsid w:val="00827E35"/>
    <w:rsid w:val="00830FB3"/>
    <w:rsid w:val="008325D1"/>
    <w:rsid w:val="00832782"/>
    <w:rsid w:val="00833010"/>
    <w:rsid w:val="00834635"/>
    <w:rsid w:val="00834C30"/>
    <w:rsid w:val="00835214"/>
    <w:rsid w:val="008358F4"/>
    <w:rsid w:val="008409CB"/>
    <w:rsid w:val="00842C36"/>
    <w:rsid w:val="008462A6"/>
    <w:rsid w:val="008512AE"/>
    <w:rsid w:val="008516C5"/>
    <w:rsid w:val="00851D49"/>
    <w:rsid w:val="00851F07"/>
    <w:rsid w:val="00852E33"/>
    <w:rsid w:val="00852FFD"/>
    <w:rsid w:val="00853629"/>
    <w:rsid w:val="00854D11"/>
    <w:rsid w:val="008578E4"/>
    <w:rsid w:val="00857FFB"/>
    <w:rsid w:val="00860177"/>
    <w:rsid w:val="008603A6"/>
    <w:rsid w:val="0086133B"/>
    <w:rsid w:val="00861E44"/>
    <w:rsid w:val="00862126"/>
    <w:rsid w:val="008633DC"/>
    <w:rsid w:val="008644A9"/>
    <w:rsid w:val="00864ED7"/>
    <w:rsid w:val="00864F5F"/>
    <w:rsid w:val="0086591A"/>
    <w:rsid w:val="0086642A"/>
    <w:rsid w:val="00866E31"/>
    <w:rsid w:val="00866F77"/>
    <w:rsid w:val="00870839"/>
    <w:rsid w:val="00871B18"/>
    <w:rsid w:val="00872F07"/>
    <w:rsid w:val="00872F08"/>
    <w:rsid w:val="0087362B"/>
    <w:rsid w:val="00874748"/>
    <w:rsid w:val="0087790F"/>
    <w:rsid w:val="00877F8C"/>
    <w:rsid w:val="00877FA2"/>
    <w:rsid w:val="00882F60"/>
    <w:rsid w:val="00885D8E"/>
    <w:rsid w:val="008869FA"/>
    <w:rsid w:val="00890F8C"/>
    <w:rsid w:val="0089152D"/>
    <w:rsid w:val="008935D8"/>
    <w:rsid w:val="00894B89"/>
    <w:rsid w:val="00896E41"/>
    <w:rsid w:val="0089785E"/>
    <w:rsid w:val="00897B22"/>
    <w:rsid w:val="008A1509"/>
    <w:rsid w:val="008A1D99"/>
    <w:rsid w:val="008A2AB5"/>
    <w:rsid w:val="008A2EF2"/>
    <w:rsid w:val="008A32C0"/>
    <w:rsid w:val="008A3B4D"/>
    <w:rsid w:val="008A613D"/>
    <w:rsid w:val="008A66AE"/>
    <w:rsid w:val="008A67E6"/>
    <w:rsid w:val="008A777E"/>
    <w:rsid w:val="008A7A7E"/>
    <w:rsid w:val="008B0182"/>
    <w:rsid w:val="008B1289"/>
    <w:rsid w:val="008B1499"/>
    <w:rsid w:val="008B14EC"/>
    <w:rsid w:val="008B3386"/>
    <w:rsid w:val="008B3EF1"/>
    <w:rsid w:val="008B4E49"/>
    <w:rsid w:val="008B7254"/>
    <w:rsid w:val="008C0FEF"/>
    <w:rsid w:val="008C2B30"/>
    <w:rsid w:val="008C30F7"/>
    <w:rsid w:val="008C30FA"/>
    <w:rsid w:val="008C3FED"/>
    <w:rsid w:val="008C4144"/>
    <w:rsid w:val="008C433C"/>
    <w:rsid w:val="008C5299"/>
    <w:rsid w:val="008C7407"/>
    <w:rsid w:val="008D068A"/>
    <w:rsid w:val="008D0B47"/>
    <w:rsid w:val="008D0D46"/>
    <w:rsid w:val="008D0F60"/>
    <w:rsid w:val="008D2075"/>
    <w:rsid w:val="008D2774"/>
    <w:rsid w:val="008D3278"/>
    <w:rsid w:val="008D39CF"/>
    <w:rsid w:val="008D5EFA"/>
    <w:rsid w:val="008D6A1C"/>
    <w:rsid w:val="008D7D9A"/>
    <w:rsid w:val="008E0B1F"/>
    <w:rsid w:val="008E4E0D"/>
    <w:rsid w:val="008E4E7B"/>
    <w:rsid w:val="008E56DF"/>
    <w:rsid w:val="008E611F"/>
    <w:rsid w:val="008E7115"/>
    <w:rsid w:val="008E72DF"/>
    <w:rsid w:val="008E7B28"/>
    <w:rsid w:val="008E7C28"/>
    <w:rsid w:val="008F026F"/>
    <w:rsid w:val="008F03D0"/>
    <w:rsid w:val="008F0B5A"/>
    <w:rsid w:val="008F2137"/>
    <w:rsid w:val="008F46BA"/>
    <w:rsid w:val="008F4C5F"/>
    <w:rsid w:val="008F5EED"/>
    <w:rsid w:val="008F5F44"/>
    <w:rsid w:val="008F6166"/>
    <w:rsid w:val="008F6478"/>
    <w:rsid w:val="008F6AF3"/>
    <w:rsid w:val="008F6C38"/>
    <w:rsid w:val="008F73AD"/>
    <w:rsid w:val="00901175"/>
    <w:rsid w:val="0090161E"/>
    <w:rsid w:val="009016B7"/>
    <w:rsid w:val="00901737"/>
    <w:rsid w:val="00901EBB"/>
    <w:rsid w:val="009021FE"/>
    <w:rsid w:val="009028D8"/>
    <w:rsid w:val="00902C9D"/>
    <w:rsid w:val="00902E28"/>
    <w:rsid w:val="00902E45"/>
    <w:rsid w:val="00902F25"/>
    <w:rsid w:val="00904A3A"/>
    <w:rsid w:val="0090677C"/>
    <w:rsid w:val="00906873"/>
    <w:rsid w:val="00911610"/>
    <w:rsid w:val="00912EBE"/>
    <w:rsid w:val="009137DE"/>
    <w:rsid w:val="00915503"/>
    <w:rsid w:val="0091598A"/>
    <w:rsid w:val="009170D0"/>
    <w:rsid w:val="00920728"/>
    <w:rsid w:val="00920735"/>
    <w:rsid w:val="0092096D"/>
    <w:rsid w:val="00920D20"/>
    <w:rsid w:val="009222CA"/>
    <w:rsid w:val="00923B3E"/>
    <w:rsid w:val="00924A92"/>
    <w:rsid w:val="00926256"/>
    <w:rsid w:val="0092655C"/>
    <w:rsid w:val="0093067D"/>
    <w:rsid w:val="00930E02"/>
    <w:rsid w:val="00931280"/>
    <w:rsid w:val="00931CAE"/>
    <w:rsid w:val="00931D4A"/>
    <w:rsid w:val="00933945"/>
    <w:rsid w:val="009343B0"/>
    <w:rsid w:val="00934B1C"/>
    <w:rsid w:val="0093722F"/>
    <w:rsid w:val="00937B5B"/>
    <w:rsid w:val="00937CDA"/>
    <w:rsid w:val="009409C4"/>
    <w:rsid w:val="009420DB"/>
    <w:rsid w:val="00943B66"/>
    <w:rsid w:val="00943F8E"/>
    <w:rsid w:val="0094470A"/>
    <w:rsid w:val="0094496E"/>
    <w:rsid w:val="00944A81"/>
    <w:rsid w:val="00947CD1"/>
    <w:rsid w:val="00950219"/>
    <w:rsid w:val="00950633"/>
    <w:rsid w:val="009513F8"/>
    <w:rsid w:val="009534D4"/>
    <w:rsid w:val="009543D2"/>
    <w:rsid w:val="00954958"/>
    <w:rsid w:val="009560E2"/>
    <w:rsid w:val="009609E8"/>
    <w:rsid w:val="009620D8"/>
    <w:rsid w:val="00963013"/>
    <w:rsid w:val="00964352"/>
    <w:rsid w:val="0096507D"/>
    <w:rsid w:val="00966023"/>
    <w:rsid w:val="0096638D"/>
    <w:rsid w:val="0096659F"/>
    <w:rsid w:val="00967BFE"/>
    <w:rsid w:val="00970908"/>
    <w:rsid w:val="009710DE"/>
    <w:rsid w:val="0097130F"/>
    <w:rsid w:val="009726E6"/>
    <w:rsid w:val="00973601"/>
    <w:rsid w:val="00973828"/>
    <w:rsid w:val="00973874"/>
    <w:rsid w:val="00973CF0"/>
    <w:rsid w:val="00974E22"/>
    <w:rsid w:val="0097629A"/>
    <w:rsid w:val="00976700"/>
    <w:rsid w:val="00976A80"/>
    <w:rsid w:val="0098022C"/>
    <w:rsid w:val="00980666"/>
    <w:rsid w:val="0098092E"/>
    <w:rsid w:val="00981684"/>
    <w:rsid w:val="00981723"/>
    <w:rsid w:val="00984238"/>
    <w:rsid w:val="00984625"/>
    <w:rsid w:val="009847F1"/>
    <w:rsid w:val="00984DD8"/>
    <w:rsid w:val="00985F55"/>
    <w:rsid w:val="00986A8B"/>
    <w:rsid w:val="0098734C"/>
    <w:rsid w:val="00992D75"/>
    <w:rsid w:val="00992EA3"/>
    <w:rsid w:val="009937EA"/>
    <w:rsid w:val="009941E9"/>
    <w:rsid w:val="00994288"/>
    <w:rsid w:val="009944DE"/>
    <w:rsid w:val="00995318"/>
    <w:rsid w:val="00995377"/>
    <w:rsid w:val="00995E25"/>
    <w:rsid w:val="009967CA"/>
    <w:rsid w:val="009A092E"/>
    <w:rsid w:val="009A12B9"/>
    <w:rsid w:val="009A1A26"/>
    <w:rsid w:val="009A1A5F"/>
    <w:rsid w:val="009A237E"/>
    <w:rsid w:val="009A4707"/>
    <w:rsid w:val="009A5517"/>
    <w:rsid w:val="009A5634"/>
    <w:rsid w:val="009A5B99"/>
    <w:rsid w:val="009A6CF0"/>
    <w:rsid w:val="009A6F7D"/>
    <w:rsid w:val="009A78BE"/>
    <w:rsid w:val="009A7CB8"/>
    <w:rsid w:val="009B0920"/>
    <w:rsid w:val="009B106F"/>
    <w:rsid w:val="009B1D84"/>
    <w:rsid w:val="009B1E1C"/>
    <w:rsid w:val="009B2120"/>
    <w:rsid w:val="009B2F2C"/>
    <w:rsid w:val="009B4023"/>
    <w:rsid w:val="009B4BC6"/>
    <w:rsid w:val="009B4E82"/>
    <w:rsid w:val="009B6BB2"/>
    <w:rsid w:val="009B7E0E"/>
    <w:rsid w:val="009C0C3D"/>
    <w:rsid w:val="009C0C6F"/>
    <w:rsid w:val="009C0D75"/>
    <w:rsid w:val="009C0EA9"/>
    <w:rsid w:val="009C13BE"/>
    <w:rsid w:val="009C1624"/>
    <w:rsid w:val="009C3EC7"/>
    <w:rsid w:val="009C403A"/>
    <w:rsid w:val="009C4E79"/>
    <w:rsid w:val="009C5260"/>
    <w:rsid w:val="009C56AC"/>
    <w:rsid w:val="009C673B"/>
    <w:rsid w:val="009C6939"/>
    <w:rsid w:val="009C7DFF"/>
    <w:rsid w:val="009D00AE"/>
    <w:rsid w:val="009D26C7"/>
    <w:rsid w:val="009D276A"/>
    <w:rsid w:val="009D42FC"/>
    <w:rsid w:val="009D43D6"/>
    <w:rsid w:val="009D43D7"/>
    <w:rsid w:val="009D4587"/>
    <w:rsid w:val="009D4910"/>
    <w:rsid w:val="009D5704"/>
    <w:rsid w:val="009D5A24"/>
    <w:rsid w:val="009D644B"/>
    <w:rsid w:val="009D7CE5"/>
    <w:rsid w:val="009E1F13"/>
    <w:rsid w:val="009E22C2"/>
    <w:rsid w:val="009E2585"/>
    <w:rsid w:val="009E3B35"/>
    <w:rsid w:val="009E58E7"/>
    <w:rsid w:val="009E690C"/>
    <w:rsid w:val="009F026E"/>
    <w:rsid w:val="00A00699"/>
    <w:rsid w:val="00A02A11"/>
    <w:rsid w:val="00A02B65"/>
    <w:rsid w:val="00A038A6"/>
    <w:rsid w:val="00A046E0"/>
    <w:rsid w:val="00A04FA1"/>
    <w:rsid w:val="00A04FFA"/>
    <w:rsid w:val="00A05EF6"/>
    <w:rsid w:val="00A06CB1"/>
    <w:rsid w:val="00A07F51"/>
    <w:rsid w:val="00A10040"/>
    <w:rsid w:val="00A10E19"/>
    <w:rsid w:val="00A11BA9"/>
    <w:rsid w:val="00A11C82"/>
    <w:rsid w:val="00A13AB4"/>
    <w:rsid w:val="00A13B86"/>
    <w:rsid w:val="00A13DCF"/>
    <w:rsid w:val="00A1487D"/>
    <w:rsid w:val="00A14DD5"/>
    <w:rsid w:val="00A150A4"/>
    <w:rsid w:val="00A15F24"/>
    <w:rsid w:val="00A177B8"/>
    <w:rsid w:val="00A17FCB"/>
    <w:rsid w:val="00A20FA1"/>
    <w:rsid w:val="00A220E1"/>
    <w:rsid w:val="00A22B7E"/>
    <w:rsid w:val="00A25975"/>
    <w:rsid w:val="00A25B2F"/>
    <w:rsid w:val="00A2631D"/>
    <w:rsid w:val="00A2785A"/>
    <w:rsid w:val="00A279FD"/>
    <w:rsid w:val="00A304D5"/>
    <w:rsid w:val="00A30A66"/>
    <w:rsid w:val="00A314AB"/>
    <w:rsid w:val="00A336D5"/>
    <w:rsid w:val="00A33C17"/>
    <w:rsid w:val="00A33E66"/>
    <w:rsid w:val="00A34DB2"/>
    <w:rsid w:val="00A36E35"/>
    <w:rsid w:val="00A3729D"/>
    <w:rsid w:val="00A409ED"/>
    <w:rsid w:val="00A413D9"/>
    <w:rsid w:val="00A418E2"/>
    <w:rsid w:val="00A42C64"/>
    <w:rsid w:val="00A42F2B"/>
    <w:rsid w:val="00A4798E"/>
    <w:rsid w:val="00A50FD7"/>
    <w:rsid w:val="00A527B0"/>
    <w:rsid w:val="00A52BCF"/>
    <w:rsid w:val="00A52C19"/>
    <w:rsid w:val="00A53C55"/>
    <w:rsid w:val="00A55065"/>
    <w:rsid w:val="00A55281"/>
    <w:rsid w:val="00A55716"/>
    <w:rsid w:val="00A560C4"/>
    <w:rsid w:val="00A56EDC"/>
    <w:rsid w:val="00A56F0D"/>
    <w:rsid w:val="00A56FEE"/>
    <w:rsid w:val="00A6066D"/>
    <w:rsid w:val="00A6076C"/>
    <w:rsid w:val="00A610AE"/>
    <w:rsid w:val="00A61634"/>
    <w:rsid w:val="00A6194E"/>
    <w:rsid w:val="00A63901"/>
    <w:rsid w:val="00A641C6"/>
    <w:rsid w:val="00A65C63"/>
    <w:rsid w:val="00A668BB"/>
    <w:rsid w:val="00A66BDB"/>
    <w:rsid w:val="00A66E65"/>
    <w:rsid w:val="00A67639"/>
    <w:rsid w:val="00A706B9"/>
    <w:rsid w:val="00A71ACC"/>
    <w:rsid w:val="00A7207D"/>
    <w:rsid w:val="00A723BF"/>
    <w:rsid w:val="00A737E4"/>
    <w:rsid w:val="00A73C19"/>
    <w:rsid w:val="00A75C08"/>
    <w:rsid w:val="00A77B9D"/>
    <w:rsid w:val="00A80513"/>
    <w:rsid w:val="00A80A36"/>
    <w:rsid w:val="00A8157F"/>
    <w:rsid w:val="00A83345"/>
    <w:rsid w:val="00A833AE"/>
    <w:rsid w:val="00A847D8"/>
    <w:rsid w:val="00A855E8"/>
    <w:rsid w:val="00A85ADA"/>
    <w:rsid w:val="00A868A5"/>
    <w:rsid w:val="00A86B1A"/>
    <w:rsid w:val="00A870AE"/>
    <w:rsid w:val="00A8721B"/>
    <w:rsid w:val="00A873EA"/>
    <w:rsid w:val="00A87CC3"/>
    <w:rsid w:val="00A87F2F"/>
    <w:rsid w:val="00A9148D"/>
    <w:rsid w:val="00A922FD"/>
    <w:rsid w:val="00A92EF7"/>
    <w:rsid w:val="00A94144"/>
    <w:rsid w:val="00A94206"/>
    <w:rsid w:val="00A94862"/>
    <w:rsid w:val="00A9647B"/>
    <w:rsid w:val="00A96871"/>
    <w:rsid w:val="00A97828"/>
    <w:rsid w:val="00AA0BCB"/>
    <w:rsid w:val="00AA154C"/>
    <w:rsid w:val="00AA18BE"/>
    <w:rsid w:val="00AA1D4B"/>
    <w:rsid w:val="00AA1E64"/>
    <w:rsid w:val="00AA269A"/>
    <w:rsid w:val="00AA2DB3"/>
    <w:rsid w:val="00AA6397"/>
    <w:rsid w:val="00AA6587"/>
    <w:rsid w:val="00AA67BD"/>
    <w:rsid w:val="00AA6B3D"/>
    <w:rsid w:val="00AA7990"/>
    <w:rsid w:val="00AB0E29"/>
    <w:rsid w:val="00AB107B"/>
    <w:rsid w:val="00AB3921"/>
    <w:rsid w:val="00AB583D"/>
    <w:rsid w:val="00AB688F"/>
    <w:rsid w:val="00AB7D71"/>
    <w:rsid w:val="00AC0121"/>
    <w:rsid w:val="00AC0CCE"/>
    <w:rsid w:val="00AC1260"/>
    <w:rsid w:val="00AC2382"/>
    <w:rsid w:val="00AC25AD"/>
    <w:rsid w:val="00AC26EA"/>
    <w:rsid w:val="00AC27B0"/>
    <w:rsid w:val="00AC33B0"/>
    <w:rsid w:val="00AC46DB"/>
    <w:rsid w:val="00AC4B7C"/>
    <w:rsid w:val="00AC5773"/>
    <w:rsid w:val="00AC690B"/>
    <w:rsid w:val="00AC6BB4"/>
    <w:rsid w:val="00AD1A85"/>
    <w:rsid w:val="00AD25B1"/>
    <w:rsid w:val="00AD2C6A"/>
    <w:rsid w:val="00AD31DB"/>
    <w:rsid w:val="00AD4050"/>
    <w:rsid w:val="00AD5202"/>
    <w:rsid w:val="00AD7308"/>
    <w:rsid w:val="00AD73BC"/>
    <w:rsid w:val="00AE0393"/>
    <w:rsid w:val="00AE08E3"/>
    <w:rsid w:val="00AE454B"/>
    <w:rsid w:val="00AE470E"/>
    <w:rsid w:val="00AE4ADB"/>
    <w:rsid w:val="00AE518F"/>
    <w:rsid w:val="00AE54EC"/>
    <w:rsid w:val="00AE6F41"/>
    <w:rsid w:val="00AE79C0"/>
    <w:rsid w:val="00AF10A2"/>
    <w:rsid w:val="00AF1D60"/>
    <w:rsid w:val="00AF3EA7"/>
    <w:rsid w:val="00AF62EF"/>
    <w:rsid w:val="00AF6C67"/>
    <w:rsid w:val="00AF7278"/>
    <w:rsid w:val="00AF79A5"/>
    <w:rsid w:val="00AF7E10"/>
    <w:rsid w:val="00B0079F"/>
    <w:rsid w:val="00B0083D"/>
    <w:rsid w:val="00B00A70"/>
    <w:rsid w:val="00B02404"/>
    <w:rsid w:val="00B0281F"/>
    <w:rsid w:val="00B02E4E"/>
    <w:rsid w:val="00B037AB"/>
    <w:rsid w:val="00B04A8F"/>
    <w:rsid w:val="00B04F99"/>
    <w:rsid w:val="00B05236"/>
    <w:rsid w:val="00B05B20"/>
    <w:rsid w:val="00B064C5"/>
    <w:rsid w:val="00B06F95"/>
    <w:rsid w:val="00B077C2"/>
    <w:rsid w:val="00B1049C"/>
    <w:rsid w:val="00B106C9"/>
    <w:rsid w:val="00B109CC"/>
    <w:rsid w:val="00B123E4"/>
    <w:rsid w:val="00B125F9"/>
    <w:rsid w:val="00B12C93"/>
    <w:rsid w:val="00B139A2"/>
    <w:rsid w:val="00B139DE"/>
    <w:rsid w:val="00B13F41"/>
    <w:rsid w:val="00B1400A"/>
    <w:rsid w:val="00B14124"/>
    <w:rsid w:val="00B1517F"/>
    <w:rsid w:val="00B15A30"/>
    <w:rsid w:val="00B16F48"/>
    <w:rsid w:val="00B20A7C"/>
    <w:rsid w:val="00B21C0B"/>
    <w:rsid w:val="00B22D7C"/>
    <w:rsid w:val="00B23062"/>
    <w:rsid w:val="00B2372F"/>
    <w:rsid w:val="00B23F2B"/>
    <w:rsid w:val="00B262F1"/>
    <w:rsid w:val="00B307FD"/>
    <w:rsid w:val="00B312B7"/>
    <w:rsid w:val="00B3265C"/>
    <w:rsid w:val="00B32C4A"/>
    <w:rsid w:val="00B416DD"/>
    <w:rsid w:val="00B42A8D"/>
    <w:rsid w:val="00B42BE9"/>
    <w:rsid w:val="00B42CA7"/>
    <w:rsid w:val="00B4343F"/>
    <w:rsid w:val="00B44500"/>
    <w:rsid w:val="00B44EF7"/>
    <w:rsid w:val="00B44F2B"/>
    <w:rsid w:val="00B450D2"/>
    <w:rsid w:val="00B450E2"/>
    <w:rsid w:val="00B45613"/>
    <w:rsid w:val="00B456C0"/>
    <w:rsid w:val="00B4571F"/>
    <w:rsid w:val="00B4617F"/>
    <w:rsid w:val="00B46278"/>
    <w:rsid w:val="00B462B1"/>
    <w:rsid w:val="00B46880"/>
    <w:rsid w:val="00B46DED"/>
    <w:rsid w:val="00B473A3"/>
    <w:rsid w:val="00B511A7"/>
    <w:rsid w:val="00B5181F"/>
    <w:rsid w:val="00B51B47"/>
    <w:rsid w:val="00B527EF"/>
    <w:rsid w:val="00B54674"/>
    <w:rsid w:val="00B54DF0"/>
    <w:rsid w:val="00B5542E"/>
    <w:rsid w:val="00B60315"/>
    <w:rsid w:val="00B606DD"/>
    <w:rsid w:val="00B61711"/>
    <w:rsid w:val="00B62036"/>
    <w:rsid w:val="00B6233C"/>
    <w:rsid w:val="00B625CA"/>
    <w:rsid w:val="00B64DB5"/>
    <w:rsid w:val="00B66913"/>
    <w:rsid w:val="00B66E89"/>
    <w:rsid w:val="00B703E9"/>
    <w:rsid w:val="00B7147C"/>
    <w:rsid w:val="00B7195E"/>
    <w:rsid w:val="00B71B8B"/>
    <w:rsid w:val="00B721E5"/>
    <w:rsid w:val="00B72623"/>
    <w:rsid w:val="00B7361B"/>
    <w:rsid w:val="00B73727"/>
    <w:rsid w:val="00B740BE"/>
    <w:rsid w:val="00B7420F"/>
    <w:rsid w:val="00B749B0"/>
    <w:rsid w:val="00B7529F"/>
    <w:rsid w:val="00B77601"/>
    <w:rsid w:val="00B77C6F"/>
    <w:rsid w:val="00B81ED5"/>
    <w:rsid w:val="00B8275E"/>
    <w:rsid w:val="00B830C9"/>
    <w:rsid w:val="00B8316D"/>
    <w:rsid w:val="00B83BF3"/>
    <w:rsid w:val="00B848CA"/>
    <w:rsid w:val="00B85047"/>
    <w:rsid w:val="00B85739"/>
    <w:rsid w:val="00B859BC"/>
    <w:rsid w:val="00B902D6"/>
    <w:rsid w:val="00B91B22"/>
    <w:rsid w:val="00B93365"/>
    <w:rsid w:val="00B93726"/>
    <w:rsid w:val="00B94D9C"/>
    <w:rsid w:val="00B976A2"/>
    <w:rsid w:val="00B97DB1"/>
    <w:rsid w:val="00BA0343"/>
    <w:rsid w:val="00BA08B0"/>
    <w:rsid w:val="00BA09E5"/>
    <w:rsid w:val="00BA266F"/>
    <w:rsid w:val="00BA32E6"/>
    <w:rsid w:val="00BA4EC1"/>
    <w:rsid w:val="00BA5329"/>
    <w:rsid w:val="00BA7395"/>
    <w:rsid w:val="00BA76D5"/>
    <w:rsid w:val="00BA7DBB"/>
    <w:rsid w:val="00BB03DA"/>
    <w:rsid w:val="00BB06BD"/>
    <w:rsid w:val="00BB121C"/>
    <w:rsid w:val="00BB1357"/>
    <w:rsid w:val="00BB2D8F"/>
    <w:rsid w:val="00BB43B7"/>
    <w:rsid w:val="00BB55EB"/>
    <w:rsid w:val="00BB5D75"/>
    <w:rsid w:val="00BB5E37"/>
    <w:rsid w:val="00BB6B6D"/>
    <w:rsid w:val="00BB7784"/>
    <w:rsid w:val="00BC117F"/>
    <w:rsid w:val="00BC33E1"/>
    <w:rsid w:val="00BC3744"/>
    <w:rsid w:val="00BC4271"/>
    <w:rsid w:val="00BC44BF"/>
    <w:rsid w:val="00BC498A"/>
    <w:rsid w:val="00BC5FBB"/>
    <w:rsid w:val="00BC608A"/>
    <w:rsid w:val="00BC7439"/>
    <w:rsid w:val="00BD033F"/>
    <w:rsid w:val="00BD07F2"/>
    <w:rsid w:val="00BD1DB9"/>
    <w:rsid w:val="00BD201E"/>
    <w:rsid w:val="00BD2AE1"/>
    <w:rsid w:val="00BD55AF"/>
    <w:rsid w:val="00BD5F29"/>
    <w:rsid w:val="00BD60C7"/>
    <w:rsid w:val="00BD6714"/>
    <w:rsid w:val="00BD6AD9"/>
    <w:rsid w:val="00BE0754"/>
    <w:rsid w:val="00BE0848"/>
    <w:rsid w:val="00BE08BF"/>
    <w:rsid w:val="00BE0FB8"/>
    <w:rsid w:val="00BE0FEC"/>
    <w:rsid w:val="00BE140A"/>
    <w:rsid w:val="00BE14AF"/>
    <w:rsid w:val="00BE1E91"/>
    <w:rsid w:val="00BE3209"/>
    <w:rsid w:val="00BE46BB"/>
    <w:rsid w:val="00BE489A"/>
    <w:rsid w:val="00BE684A"/>
    <w:rsid w:val="00BE68B1"/>
    <w:rsid w:val="00BE7A6C"/>
    <w:rsid w:val="00BF02C7"/>
    <w:rsid w:val="00BF203B"/>
    <w:rsid w:val="00BF326F"/>
    <w:rsid w:val="00BF57A6"/>
    <w:rsid w:val="00BF61B0"/>
    <w:rsid w:val="00C0002F"/>
    <w:rsid w:val="00C001BD"/>
    <w:rsid w:val="00C004D9"/>
    <w:rsid w:val="00C014B7"/>
    <w:rsid w:val="00C04807"/>
    <w:rsid w:val="00C04CEF"/>
    <w:rsid w:val="00C04F45"/>
    <w:rsid w:val="00C05123"/>
    <w:rsid w:val="00C0562F"/>
    <w:rsid w:val="00C05E09"/>
    <w:rsid w:val="00C05E87"/>
    <w:rsid w:val="00C0641D"/>
    <w:rsid w:val="00C07273"/>
    <w:rsid w:val="00C07DC4"/>
    <w:rsid w:val="00C10E7B"/>
    <w:rsid w:val="00C11692"/>
    <w:rsid w:val="00C12606"/>
    <w:rsid w:val="00C13605"/>
    <w:rsid w:val="00C13D25"/>
    <w:rsid w:val="00C13E1A"/>
    <w:rsid w:val="00C13EBF"/>
    <w:rsid w:val="00C13EFF"/>
    <w:rsid w:val="00C141B7"/>
    <w:rsid w:val="00C149BB"/>
    <w:rsid w:val="00C15AC8"/>
    <w:rsid w:val="00C169E5"/>
    <w:rsid w:val="00C172ED"/>
    <w:rsid w:val="00C17FCA"/>
    <w:rsid w:val="00C21466"/>
    <w:rsid w:val="00C221AF"/>
    <w:rsid w:val="00C24272"/>
    <w:rsid w:val="00C25C7F"/>
    <w:rsid w:val="00C2719E"/>
    <w:rsid w:val="00C2761E"/>
    <w:rsid w:val="00C30FD6"/>
    <w:rsid w:val="00C31E20"/>
    <w:rsid w:val="00C31F79"/>
    <w:rsid w:val="00C3260B"/>
    <w:rsid w:val="00C32687"/>
    <w:rsid w:val="00C3286C"/>
    <w:rsid w:val="00C3379A"/>
    <w:rsid w:val="00C33A74"/>
    <w:rsid w:val="00C3537B"/>
    <w:rsid w:val="00C35872"/>
    <w:rsid w:val="00C35F09"/>
    <w:rsid w:val="00C3657C"/>
    <w:rsid w:val="00C37BFD"/>
    <w:rsid w:val="00C37DD5"/>
    <w:rsid w:val="00C406DC"/>
    <w:rsid w:val="00C41405"/>
    <w:rsid w:val="00C43788"/>
    <w:rsid w:val="00C4394C"/>
    <w:rsid w:val="00C43F04"/>
    <w:rsid w:val="00C43F4B"/>
    <w:rsid w:val="00C4491E"/>
    <w:rsid w:val="00C450D8"/>
    <w:rsid w:val="00C45CBB"/>
    <w:rsid w:val="00C45D49"/>
    <w:rsid w:val="00C46443"/>
    <w:rsid w:val="00C4684E"/>
    <w:rsid w:val="00C47233"/>
    <w:rsid w:val="00C47D1A"/>
    <w:rsid w:val="00C5038D"/>
    <w:rsid w:val="00C505AE"/>
    <w:rsid w:val="00C505C8"/>
    <w:rsid w:val="00C50ADB"/>
    <w:rsid w:val="00C51B39"/>
    <w:rsid w:val="00C530A2"/>
    <w:rsid w:val="00C5414A"/>
    <w:rsid w:val="00C542CB"/>
    <w:rsid w:val="00C55613"/>
    <w:rsid w:val="00C55F7A"/>
    <w:rsid w:val="00C5669D"/>
    <w:rsid w:val="00C57169"/>
    <w:rsid w:val="00C57C07"/>
    <w:rsid w:val="00C6016B"/>
    <w:rsid w:val="00C60892"/>
    <w:rsid w:val="00C613C0"/>
    <w:rsid w:val="00C62027"/>
    <w:rsid w:val="00C6215C"/>
    <w:rsid w:val="00C62317"/>
    <w:rsid w:val="00C646E9"/>
    <w:rsid w:val="00C65161"/>
    <w:rsid w:val="00C6571C"/>
    <w:rsid w:val="00C659B0"/>
    <w:rsid w:val="00C65E34"/>
    <w:rsid w:val="00C66D3D"/>
    <w:rsid w:val="00C674D8"/>
    <w:rsid w:val="00C67B48"/>
    <w:rsid w:val="00C67D28"/>
    <w:rsid w:val="00C704F0"/>
    <w:rsid w:val="00C7151B"/>
    <w:rsid w:val="00C71EED"/>
    <w:rsid w:val="00C72D43"/>
    <w:rsid w:val="00C73B24"/>
    <w:rsid w:val="00C73D6F"/>
    <w:rsid w:val="00C75321"/>
    <w:rsid w:val="00C756C6"/>
    <w:rsid w:val="00C76CB2"/>
    <w:rsid w:val="00C773DA"/>
    <w:rsid w:val="00C77536"/>
    <w:rsid w:val="00C77CEB"/>
    <w:rsid w:val="00C80118"/>
    <w:rsid w:val="00C818A2"/>
    <w:rsid w:val="00C818DF"/>
    <w:rsid w:val="00C822D8"/>
    <w:rsid w:val="00C82671"/>
    <w:rsid w:val="00C82B09"/>
    <w:rsid w:val="00C82BA5"/>
    <w:rsid w:val="00C83689"/>
    <w:rsid w:val="00C837E9"/>
    <w:rsid w:val="00C83ACB"/>
    <w:rsid w:val="00C84BE9"/>
    <w:rsid w:val="00C84F17"/>
    <w:rsid w:val="00C8580E"/>
    <w:rsid w:val="00C85856"/>
    <w:rsid w:val="00C86B2E"/>
    <w:rsid w:val="00C902E3"/>
    <w:rsid w:val="00C9422D"/>
    <w:rsid w:val="00C9753E"/>
    <w:rsid w:val="00C978F1"/>
    <w:rsid w:val="00CA1CA3"/>
    <w:rsid w:val="00CA2569"/>
    <w:rsid w:val="00CA3EC6"/>
    <w:rsid w:val="00CA5CB9"/>
    <w:rsid w:val="00CA5CD9"/>
    <w:rsid w:val="00CA5F30"/>
    <w:rsid w:val="00CA6636"/>
    <w:rsid w:val="00CA7218"/>
    <w:rsid w:val="00CA7297"/>
    <w:rsid w:val="00CA76C8"/>
    <w:rsid w:val="00CB2EEF"/>
    <w:rsid w:val="00CB3B7B"/>
    <w:rsid w:val="00CB4B6F"/>
    <w:rsid w:val="00CB5498"/>
    <w:rsid w:val="00CB585A"/>
    <w:rsid w:val="00CB6404"/>
    <w:rsid w:val="00CB6E4F"/>
    <w:rsid w:val="00CB785D"/>
    <w:rsid w:val="00CC00A3"/>
    <w:rsid w:val="00CC08FA"/>
    <w:rsid w:val="00CC119E"/>
    <w:rsid w:val="00CC2724"/>
    <w:rsid w:val="00CC3B59"/>
    <w:rsid w:val="00CC40BE"/>
    <w:rsid w:val="00CC4F17"/>
    <w:rsid w:val="00CC5290"/>
    <w:rsid w:val="00CC5482"/>
    <w:rsid w:val="00CC67FA"/>
    <w:rsid w:val="00CC6906"/>
    <w:rsid w:val="00CC6978"/>
    <w:rsid w:val="00CC6EE2"/>
    <w:rsid w:val="00CC72D6"/>
    <w:rsid w:val="00CC72F4"/>
    <w:rsid w:val="00CC7B65"/>
    <w:rsid w:val="00CC7E04"/>
    <w:rsid w:val="00CD01C6"/>
    <w:rsid w:val="00CD1376"/>
    <w:rsid w:val="00CD16BC"/>
    <w:rsid w:val="00CD28FB"/>
    <w:rsid w:val="00CD2ECD"/>
    <w:rsid w:val="00CD5247"/>
    <w:rsid w:val="00CD61C8"/>
    <w:rsid w:val="00CD632C"/>
    <w:rsid w:val="00CD6415"/>
    <w:rsid w:val="00CD7134"/>
    <w:rsid w:val="00CD756F"/>
    <w:rsid w:val="00CD7FFB"/>
    <w:rsid w:val="00CE125D"/>
    <w:rsid w:val="00CE160D"/>
    <w:rsid w:val="00CE1D2A"/>
    <w:rsid w:val="00CE279A"/>
    <w:rsid w:val="00CE2B5E"/>
    <w:rsid w:val="00CE49A7"/>
    <w:rsid w:val="00CE5EB3"/>
    <w:rsid w:val="00CE6259"/>
    <w:rsid w:val="00CE6AC8"/>
    <w:rsid w:val="00CE7653"/>
    <w:rsid w:val="00CF0BBD"/>
    <w:rsid w:val="00CF1BFB"/>
    <w:rsid w:val="00CF2A4F"/>
    <w:rsid w:val="00CF2C72"/>
    <w:rsid w:val="00CF2ECB"/>
    <w:rsid w:val="00CF3864"/>
    <w:rsid w:val="00CF45B4"/>
    <w:rsid w:val="00CF48DC"/>
    <w:rsid w:val="00CF62E8"/>
    <w:rsid w:val="00CF68CD"/>
    <w:rsid w:val="00D016B3"/>
    <w:rsid w:val="00D02720"/>
    <w:rsid w:val="00D02A16"/>
    <w:rsid w:val="00D02C9B"/>
    <w:rsid w:val="00D02DFF"/>
    <w:rsid w:val="00D03461"/>
    <w:rsid w:val="00D03DC1"/>
    <w:rsid w:val="00D04FB9"/>
    <w:rsid w:val="00D05467"/>
    <w:rsid w:val="00D05710"/>
    <w:rsid w:val="00D05CC7"/>
    <w:rsid w:val="00D06034"/>
    <w:rsid w:val="00D062C7"/>
    <w:rsid w:val="00D068DB"/>
    <w:rsid w:val="00D06B2A"/>
    <w:rsid w:val="00D07853"/>
    <w:rsid w:val="00D100AB"/>
    <w:rsid w:val="00D10871"/>
    <w:rsid w:val="00D11143"/>
    <w:rsid w:val="00D1127D"/>
    <w:rsid w:val="00D11E28"/>
    <w:rsid w:val="00D129E2"/>
    <w:rsid w:val="00D1310B"/>
    <w:rsid w:val="00D1339F"/>
    <w:rsid w:val="00D13461"/>
    <w:rsid w:val="00D150E4"/>
    <w:rsid w:val="00D1569B"/>
    <w:rsid w:val="00D16B5F"/>
    <w:rsid w:val="00D20C95"/>
    <w:rsid w:val="00D244E4"/>
    <w:rsid w:val="00D25098"/>
    <w:rsid w:val="00D25254"/>
    <w:rsid w:val="00D26720"/>
    <w:rsid w:val="00D26B36"/>
    <w:rsid w:val="00D26F63"/>
    <w:rsid w:val="00D2765E"/>
    <w:rsid w:val="00D27AD7"/>
    <w:rsid w:val="00D313BD"/>
    <w:rsid w:val="00D313E6"/>
    <w:rsid w:val="00D33E2E"/>
    <w:rsid w:val="00D35EBB"/>
    <w:rsid w:val="00D35F5A"/>
    <w:rsid w:val="00D3749A"/>
    <w:rsid w:val="00D4212F"/>
    <w:rsid w:val="00D426D5"/>
    <w:rsid w:val="00D428C2"/>
    <w:rsid w:val="00D4322E"/>
    <w:rsid w:val="00D44277"/>
    <w:rsid w:val="00D45A37"/>
    <w:rsid w:val="00D46507"/>
    <w:rsid w:val="00D47A0B"/>
    <w:rsid w:val="00D50550"/>
    <w:rsid w:val="00D5097D"/>
    <w:rsid w:val="00D50A7F"/>
    <w:rsid w:val="00D51600"/>
    <w:rsid w:val="00D52489"/>
    <w:rsid w:val="00D5313C"/>
    <w:rsid w:val="00D53C7B"/>
    <w:rsid w:val="00D53F06"/>
    <w:rsid w:val="00D5601D"/>
    <w:rsid w:val="00D57984"/>
    <w:rsid w:val="00D61936"/>
    <w:rsid w:val="00D63953"/>
    <w:rsid w:val="00D64698"/>
    <w:rsid w:val="00D646FC"/>
    <w:rsid w:val="00D651BE"/>
    <w:rsid w:val="00D653AA"/>
    <w:rsid w:val="00D66395"/>
    <w:rsid w:val="00D663E1"/>
    <w:rsid w:val="00D67168"/>
    <w:rsid w:val="00D674AB"/>
    <w:rsid w:val="00D67E48"/>
    <w:rsid w:val="00D70394"/>
    <w:rsid w:val="00D71B77"/>
    <w:rsid w:val="00D72225"/>
    <w:rsid w:val="00D72559"/>
    <w:rsid w:val="00D75810"/>
    <w:rsid w:val="00D76C35"/>
    <w:rsid w:val="00D80DC5"/>
    <w:rsid w:val="00D81712"/>
    <w:rsid w:val="00D82B6F"/>
    <w:rsid w:val="00D830DD"/>
    <w:rsid w:val="00D836F1"/>
    <w:rsid w:val="00D85323"/>
    <w:rsid w:val="00D85696"/>
    <w:rsid w:val="00D8592C"/>
    <w:rsid w:val="00D85F26"/>
    <w:rsid w:val="00D86142"/>
    <w:rsid w:val="00D874A2"/>
    <w:rsid w:val="00D87CDB"/>
    <w:rsid w:val="00D91F2B"/>
    <w:rsid w:val="00D92703"/>
    <w:rsid w:val="00D93E86"/>
    <w:rsid w:val="00D93FD0"/>
    <w:rsid w:val="00D9440E"/>
    <w:rsid w:val="00D95984"/>
    <w:rsid w:val="00D96F65"/>
    <w:rsid w:val="00DA13AA"/>
    <w:rsid w:val="00DA1819"/>
    <w:rsid w:val="00DA2189"/>
    <w:rsid w:val="00DA30B7"/>
    <w:rsid w:val="00DA4F8B"/>
    <w:rsid w:val="00DA552B"/>
    <w:rsid w:val="00DA56B2"/>
    <w:rsid w:val="00DA619D"/>
    <w:rsid w:val="00DA69ED"/>
    <w:rsid w:val="00DA7299"/>
    <w:rsid w:val="00DA7F20"/>
    <w:rsid w:val="00DB192F"/>
    <w:rsid w:val="00DB1972"/>
    <w:rsid w:val="00DB2DAC"/>
    <w:rsid w:val="00DB3CF0"/>
    <w:rsid w:val="00DB442B"/>
    <w:rsid w:val="00DB4B0F"/>
    <w:rsid w:val="00DB7E9E"/>
    <w:rsid w:val="00DC0C5A"/>
    <w:rsid w:val="00DC16C7"/>
    <w:rsid w:val="00DC2A16"/>
    <w:rsid w:val="00DC4F87"/>
    <w:rsid w:val="00DD1469"/>
    <w:rsid w:val="00DD1B06"/>
    <w:rsid w:val="00DD2B86"/>
    <w:rsid w:val="00DD383B"/>
    <w:rsid w:val="00DD404D"/>
    <w:rsid w:val="00DD5843"/>
    <w:rsid w:val="00DD5BA4"/>
    <w:rsid w:val="00DD60DF"/>
    <w:rsid w:val="00DD7503"/>
    <w:rsid w:val="00DD7B18"/>
    <w:rsid w:val="00DE0AE0"/>
    <w:rsid w:val="00DE0E1F"/>
    <w:rsid w:val="00DE10A4"/>
    <w:rsid w:val="00DE193C"/>
    <w:rsid w:val="00DE2024"/>
    <w:rsid w:val="00DE40DD"/>
    <w:rsid w:val="00DE4A90"/>
    <w:rsid w:val="00DE4ACE"/>
    <w:rsid w:val="00DE4B52"/>
    <w:rsid w:val="00DE6290"/>
    <w:rsid w:val="00DE67A1"/>
    <w:rsid w:val="00DE7F0B"/>
    <w:rsid w:val="00DF07A2"/>
    <w:rsid w:val="00DF0D8A"/>
    <w:rsid w:val="00DF0DA5"/>
    <w:rsid w:val="00DF1632"/>
    <w:rsid w:val="00DF1B72"/>
    <w:rsid w:val="00DF2BE7"/>
    <w:rsid w:val="00DF2CF8"/>
    <w:rsid w:val="00DF4918"/>
    <w:rsid w:val="00DF4B74"/>
    <w:rsid w:val="00DF5E09"/>
    <w:rsid w:val="00E0325C"/>
    <w:rsid w:val="00E03A0D"/>
    <w:rsid w:val="00E05391"/>
    <w:rsid w:val="00E05D5F"/>
    <w:rsid w:val="00E0616E"/>
    <w:rsid w:val="00E06746"/>
    <w:rsid w:val="00E0741A"/>
    <w:rsid w:val="00E0743E"/>
    <w:rsid w:val="00E07C0F"/>
    <w:rsid w:val="00E11D3B"/>
    <w:rsid w:val="00E11EE5"/>
    <w:rsid w:val="00E129E0"/>
    <w:rsid w:val="00E13FF7"/>
    <w:rsid w:val="00E20433"/>
    <w:rsid w:val="00E20D69"/>
    <w:rsid w:val="00E210FF"/>
    <w:rsid w:val="00E21A0B"/>
    <w:rsid w:val="00E222CF"/>
    <w:rsid w:val="00E22407"/>
    <w:rsid w:val="00E22E4F"/>
    <w:rsid w:val="00E23C81"/>
    <w:rsid w:val="00E2531A"/>
    <w:rsid w:val="00E2589F"/>
    <w:rsid w:val="00E275F9"/>
    <w:rsid w:val="00E31430"/>
    <w:rsid w:val="00E333B2"/>
    <w:rsid w:val="00E33CE2"/>
    <w:rsid w:val="00E34340"/>
    <w:rsid w:val="00E34F4A"/>
    <w:rsid w:val="00E4035C"/>
    <w:rsid w:val="00E409FE"/>
    <w:rsid w:val="00E411A1"/>
    <w:rsid w:val="00E4240F"/>
    <w:rsid w:val="00E42D5F"/>
    <w:rsid w:val="00E443AB"/>
    <w:rsid w:val="00E44E36"/>
    <w:rsid w:val="00E466BA"/>
    <w:rsid w:val="00E50EA8"/>
    <w:rsid w:val="00E510EE"/>
    <w:rsid w:val="00E51CF6"/>
    <w:rsid w:val="00E5204D"/>
    <w:rsid w:val="00E52C90"/>
    <w:rsid w:val="00E536F2"/>
    <w:rsid w:val="00E537AD"/>
    <w:rsid w:val="00E5443A"/>
    <w:rsid w:val="00E544CB"/>
    <w:rsid w:val="00E54C35"/>
    <w:rsid w:val="00E552CF"/>
    <w:rsid w:val="00E5582D"/>
    <w:rsid w:val="00E5637D"/>
    <w:rsid w:val="00E56852"/>
    <w:rsid w:val="00E61C6B"/>
    <w:rsid w:val="00E639B0"/>
    <w:rsid w:val="00E6515B"/>
    <w:rsid w:val="00E65EF6"/>
    <w:rsid w:val="00E66657"/>
    <w:rsid w:val="00E66F39"/>
    <w:rsid w:val="00E67272"/>
    <w:rsid w:val="00E67958"/>
    <w:rsid w:val="00E67ABC"/>
    <w:rsid w:val="00E67E5F"/>
    <w:rsid w:val="00E710EA"/>
    <w:rsid w:val="00E71C2E"/>
    <w:rsid w:val="00E72562"/>
    <w:rsid w:val="00E74683"/>
    <w:rsid w:val="00E75DF8"/>
    <w:rsid w:val="00E76CD0"/>
    <w:rsid w:val="00E76DBE"/>
    <w:rsid w:val="00E77985"/>
    <w:rsid w:val="00E779E0"/>
    <w:rsid w:val="00E77F32"/>
    <w:rsid w:val="00E80235"/>
    <w:rsid w:val="00E81136"/>
    <w:rsid w:val="00E81321"/>
    <w:rsid w:val="00E83E99"/>
    <w:rsid w:val="00E85212"/>
    <w:rsid w:val="00E853A7"/>
    <w:rsid w:val="00E93262"/>
    <w:rsid w:val="00E93D1A"/>
    <w:rsid w:val="00E9487A"/>
    <w:rsid w:val="00E95503"/>
    <w:rsid w:val="00E966D4"/>
    <w:rsid w:val="00E9720D"/>
    <w:rsid w:val="00E97AEB"/>
    <w:rsid w:val="00EA06BC"/>
    <w:rsid w:val="00EA1395"/>
    <w:rsid w:val="00EA1736"/>
    <w:rsid w:val="00EA2CAC"/>
    <w:rsid w:val="00EA3836"/>
    <w:rsid w:val="00EA4196"/>
    <w:rsid w:val="00EA483D"/>
    <w:rsid w:val="00EA485D"/>
    <w:rsid w:val="00EA5F46"/>
    <w:rsid w:val="00EA6650"/>
    <w:rsid w:val="00EA701B"/>
    <w:rsid w:val="00EA76AF"/>
    <w:rsid w:val="00EA7910"/>
    <w:rsid w:val="00EB0114"/>
    <w:rsid w:val="00EB0741"/>
    <w:rsid w:val="00EB0BC1"/>
    <w:rsid w:val="00EB0D6B"/>
    <w:rsid w:val="00EB100C"/>
    <w:rsid w:val="00EB1D3B"/>
    <w:rsid w:val="00EB20B2"/>
    <w:rsid w:val="00EB2243"/>
    <w:rsid w:val="00EB3CE5"/>
    <w:rsid w:val="00EB4AAB"/>
    <w:rsid w:val="00EB5686"/>
    <w:rsid w:val="00EB5C65"/>
    <w:rsid w:val="00EB63D0"/>
    <w:rsid w:val="00EB74E4"/>
    <w:rsid w:val="00EC21EC"/>
    <w:rsid w:val="00EC42EE"/>
    <w:rsid w:val="00EC4E58"/>
    <w:rsid w:val="00EC5547"/>
    <w:rsid w:val="00EC558E"/>
    <w:rsid w:val="00EC6763"/>
    <w:rsid w:val="00EC6E94"/>
    <w:rsid w:val="00EC74F1"/>
    <w:rsid w:val="00ED02CF"/>
    <w:rsid w:val="00ED03A1"/>
    <w:rsid w:val="00ED19C9"/>
    <w:rsid w:val="00ED41ED"/>
    <w:rsid w:val="00ED60ED"/>
    <w:rsid w:val="00ED69ED"/>
    <w:rsid w:val="00ED6A6F"/>
    <w:rsid w:val="00EE05A3"/>
    <w:rsid w:val="00EE218D"/>
    <w:rsid w:val="00EE28BC"/>
    <w:rsid w:val="00EE4069"/>
    <w:rsid w:val="00EE41D3"/>
    <w:rsid w:val="00EE48EB"/>
    <w:rsid w:val="00EE4C5C"/>
    <w:rsid w:val="00EE54C2"/>
    <w:rsid w:val="00EE6047"/>
    <w:rsid w:val="00EE6FD6"/>
    <w:rsid w:val="00EE7379"/>
    <w:rsid w:val="00EE791A"/>
    <w:rsid w:val="00EF0C19"/>
    <w:rsid w:val="00EF148F"/>
    <w:rsid w:val="00EF30C1"/>
    <w:rsid w:val="00EF3445"/>
    <w:rsid w:val="00EF3961"/>
    <w:rsid w:val="00EF3F25"/>
    <w:rsid w:val="00EF555A"/>
    <w:rsid w:val="00EF5D16"/>
    <w:rsid w:val="00EF78E7"/>
    <w:rsid w:val="00EF78FE"/>
    <w:rsid w:val="00F00A2D"/>
    <w:rsid w:val="00F015D8"/>
    <w:rsid w:val="00F020B4"/>
    <w:rsid w:val="00F02398"/>
    <w:rsid w:val="00F037B0"/>
    <w:rsid w:val="00F03FDD"/>
    <w:rsid w:val="00F04F6D"/>
    <w:rsid w:val="00F07742"/>
    <w:rsid w:val="00F10261"/>
    <w:rsid w:val="00F12B57"/>
    <w:rsid w:val="00F14229"/>
    <w:rsid w:val="00F14E99"/>
    <w:rsid w:val="00F15599"/>
    <w:rsid w:val="00F159EA"/>
    <w:rsid w:val="00F15A67"/>
    <w:rsid w:val="00F177CA"/>
    <w:rsid w:val="00F207CD"/>
    <w:rsid w:val="00F20BEE"/>
    <w:rsid w:val="00F21050"/>
    <w:rsid w:val="00F21503"/>
    <w:rsid w:val="00F21F1E"/>
    <w:rsid w:val="00F2246B"/>
    <w:rsid w:val="00F240C9"/>
    <w:rsid w:val="00F2482E"/>
    <w:rsid w:val="00F25077"/>
    <w:rsid w:val="00F2759D"/>
    <w:rsid w:val="00F31074"/>
    <w:rsid w:val="00F31272"/>
    <w:rsid w:val="00F3158C"/>
    <w:rsid w:val="00F32023"/>
    <w:rsid w:val="00F323E2"/>
    <w:rsid w:val="00F33103"/>
    <w:rsid w:val="00F348EB"/>
    <w:rsid w:val="00F360EF"/>
    <w:rsid w:val="00F36464"/>
    <w:rsid w:val="00F4006C"/>
    <w:rsid w:val="00F41A57"/>
    <w:rsid w:val="00F4296F"/>
    <w:rsid w:val="00F43613"/>
    <w:rsid w:val="00F436CE"/>
    <w:rsid w:val="00F44710"/>
    <w:rsid w:val="00F4525D"/>
    <w:rsid w:val="00F462F4"/>
    <w:rsid w:val="00F46C50"/>
    <w:rsid w:val="00F471C2"/>
    <w:rsid w:val="00F47AA8"/>
    <w:rsid w:val="00F506D1"/>
    <w:rsid w:val="00F50EBD"/>
    <w:rsid w:val="00F50F11"/>
    <w:rsid w:val="00F5114D"/>
    <w:rsid w:val="00F5123D"/>
    <w:rsid w:val="00F5159A"/>
    <w:rsid w:val="00F52832"/>
    <w:rsid w:val="00F52E57"/>
    <w:rsid w:val="00F5375D"/>
    <w:rsid w:val="00F53CC0"/>
    <w:rsid w:val="00F53D83"/>
    <w:rsid w:val="00F540F6"/>
    <w:rsid w:val="00F5520A"/>
    <w:rsid w:val="00F55BCC"/>
    <w:rsid w:val="00F55EF7"/>
    <w:rsid w:val="00F57CA4"/>
    <w:rsid w:val="00F607AE"/>
    <w:rsid w:val="00F60B4D"/>
    <w:rsid w:val="00F60E76"/>
    <w:rsid w:val="00F60FA5"/>
    <w:rsid w:val="00F61E44"/>
    <w:rsid w:val="00F62CD2"/>
    <w:rsid w:val="00F63054"/>
    <w:rsid w:val="00F6533B"/>
    <w:rsid w:val="00F65601"/>
    <w:rsid w:val="00F65E58"/>
    <w:rsid w:val="00F674FB"/>
    <w:rsid w:val="00F70501"/>
    <w:rsid w:val="00F70CE6"/>
    <w:rsid w:val="00F71005"/>
    <w:rsid w:val="00F713CC"/>
    <w:rsid w:val="00F724BD"/>
    <w:rsid w:val="00F7264A"/>
    <w:rsid w:val="00F72ED0"/>
    <w:rsid w:val="00F73A5A"/>
    <w:rsid w:val="00F754D6"/>
    <w:rsid w:val="00F75692"/>
    <w:rsid w:val="00F76D8E"/>
    <w:rsid w:val="00F76E1E"/>
    <w:rsid w:val="00F7737A"/>
    <w:rsid w:val="00F77466"/>
    <w:rsid w:val="00F77F80"/>
    <w:rsid w:val="00F800E2"/>
    <w:rsid w:val="00F80604"/>
    <w:rsid w:val="00F81219"/>
    <w:rsid w:val="00F82F34"/>
    <w:rsid w:val="00F83506"/>
    <w:rsid w:val="00F84023"/>
    <w:rsid w:val="00F84A05"/>
    <w:rsid w:val="00F850FB"/>
    <w:rsid w:val="00F8577B"/>
    <w:rsid w:val="00F85D63"/>
    <w:rsid w:val="00F86A81"/>
    <w:rsid w:val="00F875B0"/>
    <w:rsid w:val="00F87BC8"/>
    <w:rsid w:val="00F908D8"/>
    <w:rsid w:val="00F91C7C"/>
    <w:rsid w:val="00F93F3B"/>
    <w:rsid w:val="00F94719"/>
    <w:rsid w:val="00F94FD6"/>
    <w:rsid w:val="00F94FFA"/>
    <w:rsid w:val="00F95EF5"/>
    <w:rsid w:val="00F9664C"/>
    <w:rsid w:val="00F96ABD"/>
    <w:rsid w:val="00F96F73"/>
    <w:rsid w:val="00F974C4"/>
    <w:rsid w:val="00F97757"/>
    <w:rsid w:val="00F97C6B"/>
    <w:rsid w:val="00FA0FAB"/>
    <w:rsid w:val="00FA253C"/>
    <w:rsid w:val="00FA2924"/>
    <w:rsid w:val="00FA47B1"/>
    <w:rsid w:val="00FA5482"/>
    <w:rsid w:val="00FA5483"/>
    <w:rsid w:val="00FA5FC5"/>
    <w:rsid w:val="00FA6891"/>
    <w:rsid w:val="00FA7448"/>
    <w:rsid w:val="00FA7BF7"/>
    <w:rsid w:val="00FB198F"/>
    <w:rsid w:val="00FB2A44"/>
    <w:rsid w:val="00FB2FBA"/>
    <w:rsid w:val="00FB33BB"/>
    <w:rsid w:val="00FB345A"/>
    <w:rsid w:val="00FB3671"/>
    <w:rsid w:val="00FB467C"/>
    <w:rsid w:val="00FB562B"/>
    <w:rsid w:val="00FB7164"/>
    <w:rsid w:val="00FC1BBF"/>
    <w:rsid w:val="00FC22E3"/>
    <w:rsid w:val="00FC3631"/>
    <w:rsid w:val="00FC43C3"/>
    <w:rsid w:val="00FC45FE"/>
    <w:rsid w:val="00FC4D05"/>
    <w:rsid w:val="00FC4F9B"/>
    <w:rsid w:val="00FC51FA"/>
    <w:rsid w:val="00FC577E"/>
    <w:rsid w:val="00FC5C4C"/>
    <w:rsid w:val="00FC77A1"/>
    <w:rsid w:val="00FD084B"/>
    <w:rsid w:val="00FD15E3"/>
    <w:rsid w:val="00FD26F3"/>
    <w:rsid w:val="00FD2D4B"/>
    <w:rsid w:val="00FD3C04"/>
    <w:rsid w:val="00FD4492"/>
    <w:rsid w:val="00FD4753"/>
    <w:rsid w:val="00FD47F7"/>
    <w:rsid w:val="00FD716F"/>
    <w:rsid w:val="00FE0020"/>
    <w:rsid w:val="00FE073E"/>
    <w:rsid w:val="00FE08E7"/>
    <w:rsid w:val="00FE0B57"/>
    <w:rsid w:val="00FE1074"/>
    <w:rsid w:val="00FE34E6"/>
    <w:rsid w:val="00FE3505"/>
    <w:rsid w:val="00FE36C8"/>
    <w:rsid w:val="00FE3D4D"/>
    <w:rsid w:val="00FE41C8"/>
    <w:rsid w:val="00FE468F"/>
    <w:rsid w:val="00FE598E"/>
    <w:rsid w:val="00FE5A49"/>
    <w:rsid w:val="00FE5AFE"/>
    <w:rsid w:val="00FE7414"/>
    <w:rsid w:val="00FE7547"/>
    <w:rsid w:val="00FF0246"/>
    <w:rsid w:val="00FF0683"/>
    <w:rsid w:val="00FF0AD1"/>
    <w:rsid w:val="00FF0DA8"/>
    <w:rsid w:val="00FF1147"/>
    <w:rsid w:val="00FF2D49"/>
    <w:rsid w:val="00FF3124"/>
    <w:rsid w:val="00FF4038"/>
    <w:rsid w:val="00FF54C9"/>
    <w:rsid w:val="00FF5F9E"/>
    <w:rsid w:val="00FF6DC5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429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A\&#1052;&#1086;&#1080;%20&#1076;&#1086;&#1082;&#1091;&#1084;&#1077;&#1085;&#1090;&#1099;\&#1064;&#1072;&#1073;&#1083;&#1086;&#1085;%20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8B454-397B-4046-BF55-85EAC52A4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3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234</cp:lastModifiedBy>
  <cp:revision>5</cp:revision>
  <cp:lastPrinted>2018-04-08T11:50:00Z</cp:lastPrinted>
  <dcterms:created xsi:type="dcterms:W3CDTF">2021-07-22T10:21:00Z</dcterms:created>
  <dcterms:modified xsi:type="dcterms:W3CDTF">2021-07-23T03:48:00Z</dcterms:modified>
</cp:coreProperties>
</file>