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9C" w:rsidRDefault="00D5335E" w:rsidP="00C93478">
      <w:pPr>
        <w:ind w:firstLine="708"/>
        <w:jc w:val="both"/>
        <w:textAlignment w:val="auto"/>
        <w:rPr>
          <w:sz w:val="28"/>
          <w:szCs w:val="28"/>
        </w:rPr>
      </w:pPr>
      <w:r w:rsidRPr="00D5335E">
        <w:rPr>
          <w:b/>
          <w:bCs/>
          <w:sz w:val="28"/>
          <w:szCs w:val="28"/>
        </w:rPr>
        <w:t>Введен мораторий на возбуждение дел о банкротстве</w:t>
      </w:r>
      <w:r w:rsidR="00262A9C">
        <w:rPr>
          <w:b/>
          <w:bCs/>
          <w:sz w:val="28"/>
          <w:szCs w:val="28"/>
        </w:rPr>
        <w:t>.</w:t>
      </w:r>
    </w:p>
    <w:p w:rsidR="00D5335E" w:rsidRPr="00D5335E" w:rsidRDefault="00390BA5" w:rsidP="00D5335E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Байкаловского района </w:t>
      </w:r>
      <w:r w:rsidR="00D5335E">
        <w:rPr>
          <w:b/>
          <w:sz w:val="28"/>
          <w:szCs w:val="28"/>
        </w:rPr>
        <w:t>Минина Т.С.</w:t>
      </w:r>
    </w:p>
    <w:p w:rsidR="00D5335E" w:rsidRPr="00D5335E" w:rsidRDefault="00D5335E" w:rsidP="00D5335E">
      <w:pPr>
        <w:ind w:firstLine="709"/>
        <w:jc w:val="both"/>
        <w:rPr>
          <w:sz w:val="28"/>
          <w:szCs w:val="28"/>
        </w:rPr>
      </w:pPr>
      <w:r w:rsidRPr="00D5335E">
        <w:rPr>
          <w:sz w:val="28"/>
          <w:szCs w:val="28"/>
        </w:rPr>
        <w:t xml:space="preserve">Постановлением Правительства РФ от 28 марта 2022 г. № 497 </w:t>
      </w:r>
      <w:r>
        <w:rPr>
          <w:sz w:val="28"/>
          <w:szCs w:val="28"/>
        </w:rPr>
        <w:t xml:space="preserve">на 6 месяцев </w:t>
      </w:r>
      <w:r w:rsidRPr="00D5335E">
        <w:rPr>
          <w:sz w:val="28"/>
          <w:szCs w:val="28"/>
        </w:rPr>
        <w:t>введен мораторий на возбуждение дел о банкротстве по заявлениям</w:t>
      </w:r>
      <w:r>
        <w:rPr>
          <w:sz w:val="28"/>
          <w:szCs w:val="28"/>
        </w:rPr>
        <w:t xml:space="preserve"> кредиторов.</w:t>
      </w:r>
    </w:p>
    <w:p w:rsidR="00D5335E" w:rsidRPr="00D5335E" w:rsidRDefault="00D5335E" w:rsidP="00D5335E">
      <w:pPr>
        <w:ind w:firstLine="709"/>
        <w:jc w:val="both"/>
        <w:rPr>
          <w:sz w:val="28"/>
          <w:szCs w:val="28"/>
        </w:rPr>
      </w:pPr>
      <w:r w:rsidRPr="00D5335E">
        <w:rPr>
          <w:sz w:val="28"/>
          <w:szCs w:val="28"/>
        </w:rPr>
        <w:t>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</w:p>
    <w:p w:rsidR="00D5335E" w:rsidRPr="00D5335E" w:rsidRDefault="00D5335E" w:rsidP="00D5335E">
      <w:pPr>
        <w:ind w:firstLine="709"/>
        <w:jc w:val="both"/>
        <w:rPr>
          <w:sz w:val="28"/>
          <w:szCs w:val="28"/>
        </w:rPr>
      </w:pPr>
      <w:r w:rsidRPr="00D5335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вступило </w:t>
      </w:r>
      <w:r w:rsidRPr="00D5335E">
        <w:rPr>
          <w:sz w:val="28"/>
          <w:szCs w:val="28"/>
        </w:rPr>
        <w:t xml:space="preserve">в силу с </w:t>
      </w:r>
      <w:r>
        <w:rPr>
          <w:sz w:val="28"/>
          <w:szCs w:val="28"/>
        </w:rPr>
        <w:t>01 апреля</w:t>
      </w:r>
      <w:r w:rsidRPr="00D5335E">
        <w:rPr>
          <w:sz w:val="28"/>
          <w:szCs w:val="28"/>
        </w:rPr>
        <w:t xml:space="preserve"> текущего года и действует в течение 6 месяцев.</w:t>
      </w:r>
    </w:p>
    <w:p w:rsidR="009F4DBD" w:rsidRPr="00C93478" w:rsidRDefault="00D5335E" w:rsidP="00D5335E">
      <w:pPr>
        <w:ind w:firstLine="709"/>
        <w:jc w:val="both"/>
        <w:rPr>
          <w:sz w:val="28"/>
          <w:szCs w:val="28"/>
        </w:rPr>
      </w:pPr>
      <w:r w:rsidRPr="00D5335E">
        <w:rPr>
          <w:sz w:val="28"/>
          <w:szCs w:val="28"/>
        </w:rPr>
        <w:t>Мораторий, который продлится до 1 октября 2022 г., предоставит должникам возможность справиться с текущими трудностями, наладить свои дела, не закрывая бизнес, не увольняя сотрудников.</w:t>
      </w:r>
    </w:p>
    <w:p w:rsidR="00D5335E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</w:p>
    <w:p w:rsidR="002F427B" w:rsidRPr="009F4DBD" w:rsidRDefault="00151EF1" w:rsidP="009F4DBD">
      <w:pPr>
        <w:ind w:firstLine="709"/>
        <w:jc w:val="both"/>
        <w:textAlignment w:val="auto"/>
        <w:rPr>
          <w:sz w:val="28"/>
          <w:szCs w:val="28"/>
        </w:rPr>
      </w:pPr>
      <w:hyperlink r:id="rId9" w:history="1"/>
    </w:p>
    <w:p w:rsidR="0097629A" w:rsidRDefault="00D5335E" w:rsidP="009F4DBD">
      <w:pPr>
        <w:spacing w:line="240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D5335E" w:rsidRDefault="00D5335E" w:rsidP="009F4DBD">
      <w:pPr>
        <w:spacing w:line="240" w:lineRule="exact"/>
        <w:jc w:val="both"/>
        <w:textAlignment w:val="auto"/>
        <w:rPr>
          <w:sz w:val="28"/>
          <w:szCs w:val="28"/>
        </w:rPr>
      </w:pPr>
    </w:p>
    <w:p w:rsidR="00D5335E" w:rsidRDefault="00D5335E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Т.С. Минина</w:t>
      </w:r>
    </w:p>
    <w:sectPr w:rsidR="00D5335E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F1" w:rsidRDefault="00151EF1" w:rsidP="00B125F9">
      <w:r>
        <w:separator/>
      </w:r>
    </w:p>
  </w:endnote>
  <w:endnote w:type="continuationSeparator" w:id="0">
    <w:p w:rsidR="00151EF1" w:rsidRDefault="00151EF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F1" w:rsidRDefault="00151EF1" w:rsidP="00B125F9">
      <w:r>
        <w:separator/>
      </w:r>
    </w:p>
  </w:footnote>
  <w:footnote w:type="continuationSeparator" w:id="0">
    <w:p w:rsidR="00151EF1" w:rsidRDefault="00151EF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D22E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1EF1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2DAE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2E6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35E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8CE1-B76E-46EA-A2B9-132722B5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2022-05-06T03:47:00Z</cp:lastPrinted>
  <dcterms:created xsi:type="dcterms:W3CDTF">2022-05-06T03:41:00Z</dcterms:created>
  <dcterms:modified xsi:type="dcterms:W3CDTF">2022-05-06T06:07:00Z</dcterms:modified>
</cp:coreProperties>
</file>