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9" w:rsidRDefault="00CB41B9" w:rsidP="00C93478">
      <w:pPr>
        <w:ind w:firstLine="708"/>
        <w:jc w:val="both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 w:rsidRPr="00CB41B9">
        <w:rPr>
          <w:b/>
          <w:bCs/>
          <w:sz w:val="28"/>
          <w:szCs w:val="28"/>
        </w:rPr>
        <w:t>Что делать, если гражданин получил «двойную» квитанцию на оплату услуг ЖКХ.</w:t>
      </w:r>
    </w:p>
    <w:p w:rsidR="00CB41B9" w:rsidRPr="00CB41B9" w:rsidRDefault="00CB41B9" w:rsidP="00CB41B9">
      <w:pPr>
        <w:ind w:firstLine="708"/>
        <w:jc w:val="both"/>
        <w:textAlignment w:val="auto"/>
        <w:rPr>
          <w:b/>
          <w:bCs/>
          <w:sz w:val="28"/>
          <w:szCs w:val="28"/>
        </w:rPr>
      </w:pPr>
      <w:r w:rsidRPr="00CB41B9">
        <w:rPr>
          <w:b/>
          <w:bCs/>
          <w:sz w:val="28"/>
          <w:szCs w:val="28"/>
        </w:rPr>
        <w:t>Ущерб от действий псевдо-управляющих компаний, связанных с «двойными квитанциями» в 2021 г. в России значителен.</w:t>
      </w:r>
    </w:p>
    <w:p w:rsidR="00CB41B9" w:rsidRPr="00CB41B9" w:rsidRDefault="00CB41B9" w:rsidP="00CB41B9">
      <w:pPr>
        <w:ind w:firstLine="708"/>
        <w:jc w:val="both"/>
        <w:textAlignment w:val="auto"/>
        <w:rPr>
          <w:b/>
          <w:bCs/>
          <w:sz w:val="28"/>
          <w:szCs w:val="28"/>
        </w:rPr>
      </w:pPr>
      <w:r w:rsidRPr="00CB41B9">
        <w:rPr>
          <w:b/>
          <w:bCs/>
          <w:sz w:val="28"/>
          <w:szCs w:val="28"/>
        </w:rPr>
        <w:t>Напоминаю, что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(ст.161 Жилищного кодекса РФ).</w:t>
      </w:r>
    </w:p>
    <w:p w:rsidR="00CB41B9" w:rsidRPr="00CB41B9" w:rsidRDefault="00CB41B9" w:rsidP="00CB41B9">
      <w:pPr>
        <w:ind w:firstLine="708"/>
        <w:jc w:val="both"/>
        <w:textAlignment w:val="auto"/>
        <w:rPr>
          <w:b/>
          <w:bCs/>
          <w:sz w:val="28"/>
          <w:szCs w:val="28"/>
        </w:rPr>
      </w:pPr>
      <w:r w:rsidRPr="00CB41B9">
        <w:rPr>
          <w:b/>
          <w:bCs/>
          <w:sz w:val="28"/>
          <w:szCs w:val="28"/>
        </w:rPr>
        <w:t>Как показывает практика, одной из основных причин выставления «двойных квитанций» является фальсификация протоколов решений общих   собраний собственников помещений в многоквартирном доме.</w:t>
      </w:r>
    </w:p>
    <w:p w:rsidR="00CB41B9" w:rsidRPr="00CB41B9" w:rsidRDefault="00CB41B9" w:rsidP="00CB41B9">
      <w:pPr>
        <w:ind w:firstLine="708"/>
        <w:jc w:val="both"/>
        <w:textAlignment w:val="auto"/>
        <w:rPr>
          <w:b/>
          <w:bCs/>
          <w:sz w:val="28"/>
          <w:szCs w:val="28"/>
        </w:rPr>
      </w:pPr>
      <w:r w:rsidRPr="00CB41B9">
        <w:rPr>
          <w:b/>
          <w:bCs/>
          <w:sz w:val="28"/>
          <w:szCs w:val="28"/>
        </w:rPr>
        <w:t>В случае, если у гражданина оказалось одновременно две или даже три квитанции на оплату за услуги ЖКХ от разных управляющих компаний или ТСЖ, необходимо:</w:t>
      </w:r>
    </w:p>
    <w:p w:rsidR="00CB41B9" w:rsidRPr="00CB41B9" w:rsidRDefault="00CB41B9" w:rsidP="00CB41B9">
      <w:pPr>
        <w:ind w:firstLine="708"/>
        <w:jc w:val="both"/>
        <w:textAlignment w:val="auto"/>
        <w:rPr>
          <w:b/>
          <w:bCs/>
          <w:sz w:val="28"/>
          <w:szCs w:val="28"/>
        </w:rPr>
      </w:pPr>
      <w:r w:rsidRPr="00CB41B9">
        <w:rPr>
          <w:b/>
          <w:bCs/>
          <w:sz w:val="28"/>
          <w:szCs w:val="28"/>
        </w:rPr>
        <w:t>Во-первых, с помощью официального портала ГИС ЖКХ узнать, кому именно выдана лицензия на управление конкретным домом.</w:t>
      </w:r>
    </w:p>
    <w:p w:rsidR="00CB41B9" w:rsidRPr="00CB41B9" w:rsidRDefault="00CB41B9" w:rsidP="00CB41B9">
      <w:pPr>
        <w:ind w:firstLine="708"/>
        <w:jc w:val="both"/>
        <w:textAlignment w:val="auto"/>
        <w:rPr>
          <w:b/>
          <w:bCs/>
          <w:sz w:val="28"/>
          <w:szCs w:val="28"/>
        </w:rPr>
      </w:pPr>
      <w:r w:rsidRPr="00CB41B9">
        <w:rPr>
          <w:b/>
          <w:bCs/>
          <w:sz w:val="28"/>
          <w:szCs w:val="28"/>
        </w:rPr>
        <w:t>Во-вторых, произвести оплату услуг ЖКХ по той квитанции, которая выставлена компанией, имеющей лицензию на управление данным домом.</w:t>
      </w:r>
      <w:r w:rsidRPr="00CB41B9">
        <w:rPr>
          <w:b/>
          <w:bCs/>
          <w:sz w:val="28"/>
          <w:szCs w:val="28"/>
        </w:rPr>
        <w:br/>
        <w:t>В-третьих, обратиться в Департамент государственного жилищного и строительного надзора Свердловской области или органы прокуратуры в целях проверить законность действий УК, ТСЖ, которыми были выставлены "</w:t>
      </w:r>
      <w:proofErr w:type="spellStart"/>
      <w:r w:rsidRPr="00CB41B9">
        <w:rPr>
          <w:b/>
          <w:bCs/>
          <w:sz w:val="28"/>
          <w:szCs w:val="28"/>
        </w:rPr>
        <w:t>двойные"квитанции</w:t>
      </w:r>
      <w:proofErr w:type="spellEnd"/>
      <w:r w:rsidRPr="00CB41B9">
        <w:rPr>
          <w:b/>
          <w:bCs/>
          <w:sz w:val="28"/>
          <w:szCs w:val="28"/>
        </w:rPr>
        <w:t>.</w:t>
      </w:r>
    </w:p>
    <w:p w:rsidR="00CB41B9" w:rsidRDefault="00CB41B9" w:rsidP="00CB41B9">
      <w:pPr>
        <w:ind w:firstLine="708"/>
        <w:jc w:val="both"/>
        <w:textAlignment w:val="auto"/>
        <w:rPr>
          <w:b/>
          <w:bCs/>
          <w:sz w:val="28"/>
          <w:szCs w:val="28"/>
        </w:rPr>
      </w:pPr>
      <w:r w:rsidRPr="00CB41B9">
        <w:rPr>
          <w:b/>
          <w:bCs/>
          <w:sz w:val="28"/>
          <w:szCs w:val="28"/>
        </w:rPr>
        <w:t>По факту фальсификации протокола решения общего собрания собственников жилья необходимо написать обращение в органы полиции.</w:t>
      </w:r>
    </w:p>
    <w:p w:rsidR="00390BA5" w:rsidRPr="00390BA5" w:rsidRDefault="00CB41B9" w:rsidP="00EB3899">
      <w:pPr>
        <w:jc w:val="both"/>
        <w:textAlignment w:val="auto"/>
        <w:rPr>
          <w:sz w:val="28"/>
          <w:szCs w:val="28"/>
        </w:rPr>
      </w:pPr>
      <w:hyperlink r:id="rId9" w:history="1"/>
      <w:r w:rsidR="00390BA5"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CE163D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390BA5" w:rsidRPr="00390BA5">
        <w:rPr>
          <w:sz w:val="28"/>
          <w:szCs w:val="28"/>
        </w:rPr>
        <w:t xml:space="preserve">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="00390BA5"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13" w:rsidRDefault="00345513" w:rsidP="00B125F9">
      <w:r>
        <w:separator/>
      </w:r>
    </w:p>
  </w:endnote>
  <w:endnote w:type="continuationSeparator" w:id="0">
    <w:p w:rsidR="00345513" w:rsidRDefault="0034551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13" w:rsidRDefault="00345513" w:rsidP="00B125F9">
      <w:r>
        <w:separator/>
      </w:r>
    </w:p>
  </w:footnote>
  <w:footnote w:type="continuationSeparator" w:id="0">
    <w:p w:rsidR="00345513" w:rsidRDefault="0034551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F95D93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71C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5AE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513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223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1B9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63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899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D93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685D-B211-4D21-9A90-8B6A26B3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2022-06-08T11:22:00Z</dcterms:created>
  <dcterms:modified xsi:type="dcterms:W3CDTF">2022-06-08T11:47:00Z</dcterms:modified>
</cp:coreProperties>
</file>