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86" w:rsidRPr="00593EFC" w:rsidRDefault="00D61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E86" w:rsidRPr="00593EFC" w:rsidRDefault="00D61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428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##" style="width:42.75pt;height:1in;visibility:visible">
            <v:imagedata r:id="rId5" o:title=""/>
          </v:shape>
        </w:pict>
      </w: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EFC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EFC">
        <w:rPr>
          <w:rFonts w:ascii="Times New Roman" w:hAnsi="Times New Roman"/>
          <w:sz w:val="28"/>
          <w:szCs w:val="28"/>
          <w:lang w:eastAsia="ru-RU"/>
        </w:rPr>
        <w:t>Свердловская область</w:t>
      </w: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EFC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EFC">
        <w:rPr>
          <w:rFonts w:ascii="Times New Roman" w:hAnsi="Times New Roman"/>
          <w:sz w:val="28"/>
          <w:szCs w:val="28"/>
          <w:lang w:eastAsia="ru-RU"/>
        </w:rPr>
        <w:t>Байкаловского сельского поселения</w:t>
      </w: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EFC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227">
        <w:rPr>
          <w:rFonts w:ascii="Times New Roman" w:hAnsi="Times New Roman"/>
          <w:sz w:val="28"/>
          <w:szCs w:val="28"/>
          <w:lang w:eastAsia="ru-RU"/>
        </w:rPr>
        <w:t>от 27.06.2016 г.   № 296-п</w:t>
      </w: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EFC">
        <w:rPr>
          <w:rFonts w:ascii="Times New Roman" w:hAnsi="Times New Roman"/>
          <w:sz w:val="28"/>
          <w:szCs w:val="28"/>
          <w:lang w:eastAsia="ru-RU"/>
        </w:rPr>
        <w:t>с. Байкалово</w:t>
      </w:r>
    </w:p>
    <w:p w:rsidR="00D61E86" w:rsidRPr="00593EFC" w:rsidRDefault="00D61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Pr="00593EFC">
        <w:rPr>
          <w:rFonts w:ascii="Times New Roman" w:hAnsi="Times New Roman"/>
          <w:sz w:val="28"/>
          <w:szCs w:val="28"/>
        </w:rPr>
        <w:t xml:space="preserve"> перечня автомобильных дорог общего пользования местного значения Байкаловского сельского поселения</w:t>
      </w:r>
    </w:p>
    <w:p w:rsidR="00D61E86" w:rsidRPr="00593EFC" w:rsidRDefault="00D6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3"/>
      <w:bookmarkEnd w:id="0"/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EFC">
        <w:rPr>
          <w:rFonts w:ascii="Times New Roman" w:hAnsi="Times New Roman"/>
          <w:bCs/>
          <w:sz w:val="28"/>
          <w:szCs w:val="28"/>
        </w:rPr>
        <w:t>В соответствии со статьями 5,6.,8,9,13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07.02.2007 № 16 «Об утверждении Правил присвоения автомобильным дорогам идентификационных номеров», в целях учёта автомобильных дорог</w:t>
      </w:r>
      <w:r>
        <w:rPr>
          <w:rFonts w:ascii="Times New Roman" w:hAnsi="Times New Roman"/>
          <w:bCs/>
          <w:sz w:val="28"/>
          <w:szCs w:val="28"/>
        </w:rPr>
        <w:t>, в связи с уточнением перечня</w:t>
      </w:r>
      <w:r w:rsidRPr="00D51085">
        <w:rPr>
          <w:rFonts w:ascii="Times New Roman" w:hAnsi="Times New Roman"/>
          <w:sz w:val="28"/>
          <w:szCs w:val="28"/>
        </w:rPr>
        <w:t xml:space="preserve"> </w:t>
      </w:r>
      <w:r w:rsidRPr="00593EFC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Байкаловского сельского поселения</w:t>
      </w:r>
      <w:r w:rsidRPr="00593EFC">
        <w:rPr>
          <w:rFonts w:ascii="Times New Roman" w:hAnsi="Times New Roman"/>
          <w:bCs/>
          <w:sz w:val="28"/>
          <w:szCs w:val="28"/>
        </w:rPr>
        <w:t>.</w:t>
      </w:r>
    </w:p>
    <w:p w:rsidR="00D61E86" w:rsidRPr="00593EFC" w:rsidRDefault="00D61E86" w:rsidP="00B5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1E86" w:rsidRPr="00593EFC" w:rsidRDefault="00D6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3EFC">
        <w:rPr>
          <w:rFonts w:ascii="Times New Roman" w:hAnsi="Times New Roman"/>
          <w:bCs/>
          <w:sz w:val="28"/>
          <w:szCs w:val="28"/>
        </w:rPr>
        <w:t>ПОСТАНОВЛЯЮ:</w:t>
      </w:r>
    </w:p>
    <w:p w:rsidR="00D61E86" w:rsidRPr="00593EFC" w:rsidRDefault="00D61E86" w:rsidP="00BA48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EFC">
        <w:rPr>
          <w:rFonts w:ascii="Times New Roman" w:hAnsi="Times New Roman"/>
          <w:bCs/>
          <w:sz w:val="28"/>
          <w:szCs w:val="28"/>
        </w:rPr>
        <w:t>Утвердить перечень автомобильных дорог общего пользования местного значения</w:t>
      </w:r>
      <w:r w:rsidRPr="00593EFC">
        <w:rPr>
          <w:rFonts w:ascii="Times New Roman" w:hAnsi="Times New Roman"/>
          <w:sz w:val="28"/>
          <w:szCs w:val="28"/>
        </w:rPr>
        <w:t xml:space="preserve"> </w:t>
      </w:r>
      <w:r w:rsidRPr="00593EFC">
        <w:rPr>
          <w:rFonts w:ascii="Times New Roman" w:hAnsi="Times New Roman"/>
          <w:bCs/>
          <w:sz w:val="28"/>
          <w:szCs w:val="28"/>
        </w:rPr>
        <w:t>Байкаловского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в новой редакции</w:t>
      </w:r>
      <w:r w:rsidRPr="00593EFC">
        <w:rPr>
          <w:rFonts w:ascii="Times New Roman" w:hAnsi="Times New Roman"/>
          <w:bCs/>
          <w:sz w:val="28"/>
          <w:szCs w:val="28"/>
        </w:rPr>
        <w:t>(прилагается)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61E86" w:rsidRDefault="00D61E86" w:rsidP="00C27E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EFC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Pr="00593EFC">
        <w:t xml:space="preserve"> </w:t>
      </w:r>
      <w:r w:rsidRPr="00593EFC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</w:t>
      </w:r>
      <w:r w:rsidRPr="00593EFC">
        <w:t xml:space="preserve"> </w:t>
      </w:r>
      <w:r w:rsidRPr="00593EFC">
        <w:rPr>
          <w:rFonts w:ascii="Times New Roman" w:hAnsi="Times New Roman"/>
          <w:bCs/>
          <w:sz w:val="28"/>
          <w:szCs w:val="28"/>
        </w:rPr>
        <w:t>Байкаловского сельского поселения по местному хозяйству и капитальному строительству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61E86" w:rsidRPr="00593EFC" w:rsidRDefault="00D61E86" w:rsidP="00C27E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EFC">
        <w:rPr>
          <w:rFonts w:ascii="Times New Roman" w:hAnsi="Times New Roman"/>
          <w:bCs/>
          <w:sz w:val="28"/>
          <w:szCs w:val="28"/>
        </w:rPr>
        <w:t xml:space="preserve"> </w:t>
      </w:r>
      <w:r w:rsidRPr="00E16C42">
        <w:rPr>
          <w:rFonts w:ascii="Times New Roman" w:hAnsi="Times New Roman"/>
          <w:bCs/>
          <w:sz w:val="28"/>
          <w:szCs w:val="28"/>
        </w:rPr>
        <w:t>Постановление</w:t>
      </w:r>
      <w:r w:rsidRPr="00E16C42">
        <w:rPr>
          <w:rFonts w:ascii="Times New Roman" w:hAnsi="Times New Roman"/>
          <w:sz w:val="28"/>
          <w:szCs w:val="28"/>
          <w:lang w:eastAsia="ru-RU"/>
        </w:rPr>
        <w:t xml:space="preserve"> от 14.06.2013 г. № 320-п</w:t>
      </w:r>
      <w:r w:rsidRPr="00E16C42">
        <w:rPr>
          <w:rFonts w:ascii="Times New Roman" w:hAnsi="Times New Roman"/>
          <w:sz w:val="28"/>
          <w:szCs w:val="28"/>
        </w:rPr>
        <w:t xml:space="preserve"> Об утверждении перечня</w:t>
      </w:r>
      <w:r w:rsidRPr="00593EFC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Байкаловского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D61E86" w:rsidRPr="00593EFC" w:rsidRDefault="00D61E86" w:rsidP="00BA48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EFC">
        <w:rPr>
          <w:rFonts w:ascii="Times New Roman" w:hAnsi="Times New Roman"/>
          <w:bCs/>
          <w:sz w:val="28"/>
          <w:szCs w:val="28"/>
        </w:rPr>
        <w:t>Опубликовать</w:t>
      </w:r>
      <w:r>
        <w:rPr>
          <w:rFonts w:ascii="Times New Roman" w:hAnsi="Times New Roman"/>
          <w:bCs/>
          <w:sz w:val="28"/>
          <w:szCs w:val="28"/>
        </w:rPr>
        <w:t>(обнародовать)</w:t>
      </w:r>
      <w:r w:rsidRPr="00593EFC">
        <w:rPr>
          <w:rFonts w:ascii="Times New Roman" w:hAnsi="Times New Roman"/>
          <w:bCs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/>
          <w:bCs/>
          <w:sz w:val="28"/>
          <w:szCs w:val="28"/>
        </w:rPr>
        <w:t>Информационном вестнике</w:t>
      </w:r>
      <w:r w:rsidRPr="00593EFC">
        <w:rPr>
          <w:rFonts w:ascii="Times New Roman" w:hAnsi="Times New Roman"/>
          <w:bCs/>
          <w:sz w:val="28"/>
          <w:szCs w:val="28"/>
        </w:rPr>
        <w:t xml:space="preserve"> Байкаловского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93EFC">
        <w:rPr>
          <w:rFonts w:ascii="Times New Roman" w:hAnsi="Times New Roman"/>
          <w:bCs/>
          <w:sz w:val="28"/>
          <w:szCs w:val="28"/>
        </w:rPr>
        <w:t xml:space="preserve">на официальном сайте Байкаловского сельского поселения: </w:t>
      </w:r>
      <w:hyperlink r:id="rId6" w:history="1">
        <w:r w:rsidRPr="00290478">
          <w:rPr>
            <w:rStyle w:val="Hyperlink"/>
            <w:rFonts w:ascii="Times New Roman" w:hAnsi="Times New Roman"/>
            <w:bCs/>
            <w:sz w:val="28"/>
            <w:szCs w:val="28"/>
          </w:rPr>
          <w:t>www.bsposelenie.ru</w:t>
        </w:r>
      </w:hyperlink>
      <w:r w:rsidRPr="00593EFC">
        <w:rPr>
          <w:rFonts w:ascii="Times New Roman" w:hAnsi="Times New Roman"/>
          <w:bCs/>
          <w:sz w:val="28"/>
          <w:szCs w:val="28"/>
        </w:rPr>
        <w:t>.</w:t>
      </w:r>
    </w:p>
    <w:p w:rsidR="00D61E86" w:rsidRPr="00593EFC" w:rsidRDefault="00D61E86" w:rsidP="00BA48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EFC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D61E86" w:rsidRPr="00593EFC" w:rsidRDefault="00D61E86" w:rsidP="00C27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1E86" w:rsidRPr="00593EFC" w:rsidRDefault="00D61E86" w:rsidP="00C27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EFC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593EFC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</w:p>
    <w:p w:rsidR="00D61E86" w:rsidRPr="00593EFC" w:rsidRDefault="00D61E86" w:rsidP="00C27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EFC">
        <w:rPr>
          <w:rFonts w:ascii="Times New Roman" w:hAnsi="Times New Roman"/>
          <w:bCs/>
          <w:sz w:val="28"/>
          <w:szCs w:val="28"/>
        </w:rPr>
        <w:t xml:space="preserve">Байкаловского сельского поселения          ________________ </w:t>
      </w:r>
      <w:r>
        <w:rPr>
          <w:rFonts w:ascii="Times New Roman" w:hAnsi="Times New Roman"/>
          <w:bCs/>
          <w:sz w:val="28"/>
          <w:szCs w:val="28"/>
        </w:rPr>
        <w:t>Д</w:t>
      </w:r>
      <w:r w:rsidRPr="00593EF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В</w:t>
      </w:r>
      <w:r w:rsidRPr="00593EF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Лыж</w:t>
      </w:r>
      <w:r w:rsidRPr="00593EFC">
        <w:rPr>
          <w:rFonts w:ascii="Times New Roman" w:hAnsi="Times New Roman"/>
          <w:bCs/>
          <w:sz w:val="28"/>
          <w:szCs w:val="28"/>
        </w:rPr>
        <w:t>ин</w:t>
      </w:r>
    </w:p>
    <w:p w:rsidR="00D61E86" w:rsidRPr="00593EFC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3E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86" w:rsidRPr="00593EFC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593EFC">
        <w:rPr>
          <w:rFonts w:ascii="Times New Roman" w:hAnsi="Times New Roman"/>
          <w:sz w:val="24"/>
          <w:szCs w:val="24"/>
        </w:rPr>
        <w:t xml:space="preserve">  Утвержден</w:t>
      </w:r>
    </w:p>
    <w:p w:rsidR="00D61E86" w:rsidRPr="00593EFC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EF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93EFC">
        <w:rPr>
          <w:rFonts w:ascii="Times New Roman" w:hAnsi="Times New Roman"/>
          <w:sz w:val="24"/>
          <w:szCs w:val="24"/>
        </w:rPr>
        <w:t xml:space="preserve">  Постановлением</w:t>
      </w:r>
      <w:r>
        <w:rPr>
          <w:rFonts w:ascii="Times New Roman" w:hAnsi="Times New Roman"/>
          <w:sz w:val="24"/>
          <w:szCs w:val="24"/>
        </w:rPr>
        <w:t xml:space="preserve"> главы</w:t>
      </w:r>
    </w:p>
    <w:p w:rsidR="00D61E86" w:rsidRPr="00593EFC" w:rsidRDefault="00D61E86" w:rsidP="00BB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EF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93EF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1E86" w:rsidRPr="00593EFC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EFC">
        <w:rPr>
          <w:rFonts w:ascii="Times New Roman" w:hAnsi="Times New Roman"/>
          <w:sz w:val="24"/>
          <w:szCs w:val="24"/>
        </w:rPr>
        <w:t xml:space="preserve"> Байкаловского сельского поселения</w:t>
      </w:r>
    </w:p>
    <w:p w:rsidR="00D61E86" w:rsidRPr="00776227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EF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3E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76227">
        <w:rPr>
          <w:rFonts w:ascii="Times New Roman" w:hAnsi="Times New Roman"/>
          <w:sz w:val="24"/>
          <w:szCs w:val="24"/>
          <w:lang w:eastAsia="ru-RU"/>
        </w:rPr>
        <w:t>от 27.06.2016 г.   № 296-п</w:t>
      </w:r>
    </w:p>
    <w:p w:rsidR="00D61E86" w:rsidRPr="00593EFC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E86" w:rsidRPr="00593EFC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593EFC">
        <w:rPr>
          <w:rFonts w:ascii="Times New Roman" w:hAnsi="Times New Roman"/>
          <w:sz w:val="28"/>
          <w:szCs w:val="28"/>
        </w:rPr>
        <w:t xml:space="preserve">Перечень автомобильных дорог общего пользования местного значения муниципального образования Байкаловского сельского поселения </w:t>
      </w:r>
      <w:r w:rsidRPr="00593EFC">
        <w:fldChar w:fldCharType="begin"/>
      </w:r>
      <w:r w:rsidRPr="00593EFC">
        <w:instrText xml:space="preserve"> HYPERLINK "consultantplus://offline/ref=909C1F6F8011ED4036A4B79E1ACB229E2A21121DB8B19E34C9D6BF60C74C2FEF695CBE95ABEE431592C491s8pBD" </w:instrText>
      </w:r>
      <w:r w:rsidRPr="00593EFC">
        <w:fldChar w:fldCharType="separate"/>
      </w:r>
      <w:r w:rsidRPr="00593EFC">
        <w:rPr>
          <w:rFonts w:ascii="Times New Roman" w:hAnsi="Times New Roman"/>
          <w:i/>
          <w:iCs/>
          <w:color w:val="0000FF"/>
          <w:sz w:val="28"/>
          <w:szCs w:val="28"/>
        </w:rPr>
        <w:br/>
      </w:r>
      <w:r w:rsidRPr="00593EFC">
        <w:rPr>
          <w:rFonts w:ascii="Times New Roman" w:hAnsi="Times New Roman"/>
          <w:i/>
          <w:iCs/>
          <w:color w:val="0000FF"/>
          <w:sz w:val="28"/>
          <w:szCs w:val="28"/>
        </w:rPr>
        <w:br/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70"/>
        <w:gridCol w:w="4320"/>
        <w:gridCol w:w="2962"/>
        <w:gridCol w:w="1563"/>
      </w:tblGrid>
      <w:tr w:rsidR="00D61E86" w:rsidRPr="004E7DB4" w:rsidTr="00FB5F28">
        <w:trPr>
          <w:trHeight w:val="81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61E86" w:rsidRPr="00753A8A" w:rsidRDefault="00D61E86" w:rsidP="00FB5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населённого пункта</w:t>
            </w:r>
          </w:p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улиц(дорог)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Протяженность автомобильной дороги</w:t>
            </w:r>
          </w:p>
        </w:tc>
      </w:tr>
      <w:tr w:rsidR="00D61E86" w:rsidRPr="004E7DB4" w:rsidTr="00FB5F28">
        <w:trPr>
          <w:trHeight w:val="28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913CE1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C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с.Байкалово,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Аэродромная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083F89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F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122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0,214</w:t>
            </w:r>
          </w:p>
        </w:tc>
      </w:tr>
      <w:tr w:rsidR="00D61E86" w:rsidRPr="004E7DB4" w:rsidTr="00FB5F28">
        <w:trPr>
          <w:trHeight w:val="28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л.Бажова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0,318</w:t>
            </w:r>
          </w:p>
        </w:tc>
      </w:tr>
      <w:tr w:rsidR="00D61E86" w:rsidRPr="004E7DB4" w:rsidTr="00FB5F28">
        <w:trPr>
          <w:trHeight w:val="16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ул.Быкова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02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0,724</w:t>
            </w:r>
          </w:p>
        </w:tc>
      </w:tr>
      <w:tr w:rsidR="00D61E86" w:rsidRPr="004E7DB4" w:rsidTr="00FB5F28">
        <w:trPr>
          <w:trHeight w:val="16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913CE1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C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с.Байкалово, ул.Бы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E72E0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116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0,419</w:t>
            </w:r>
          </w:p>
        </w:tc>
      </w:tr>
      <w:tr w:rsidR="00D61E86" w:rsidRPr="004E7DB4" w:rsidTr="00FB5F28">
        <w:trPr>
          <w:trHeight w:val="255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ул.Будённого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0,654</w:t>
            </w:r>
          </w:p>
        </w:tc>
      </w:tr>
      <w:tr w:rsidR="00D61E86" w:rsidRPr="004E7DB4" w:rsidTr="00FB5F28">
        <w:trPr>
          <w:trHeight w:val="15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ул.Гагарина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0,587</w:t>
            </w:r>
          </w:p>
        </w:tc>
      </w:tr>
      <w:tr w:rsidR="00D61E86" w:rsidRPr="004E7DB4" w:rsidTr="00FB5F28">
        <w:trPr>
          <w:trHeight w:val="24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ул.Дзержинского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05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1,306</w:t>
            </w:r>
          </w:p>
        </w:tc>
      </w:tr>
      <w:tr w:rsidR="00D61E86" w:rsidRPr="004E7DB4" w:rsidTr="00FB5F28">
        <w:trPr>
          <w:trHeight w:val="17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пер.Дзержинского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06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0,132</w:t>
            </w:r>
          </w:p>
        </w:tc>
      </w:tr>
      <w:tr w:rsidR="00D61E86" w:rsidRPr="004E7DB4" w:rsidTr="00FB5F28">
        <w:trPr>
          <w:trHeight w:val="25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ул.Заводская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07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0,244</w:t>
            </w:r>
          </w:p>
        </w:tc>
      </w:tr>
      <w:tr w:rsidR="00D61E86" w:rsidRPr="004E7DB4" w:rsidTr="00FB5F28">
        <w:trPr>
          <w:trHeight w:val="17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ул.Заречная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08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1,626</w:t>
            </w:r>
          </w:p>
        </w:tc>
      </w:tr>
      <w:tr w:rsidR="00D61E86" w:rsidRPr="004E7DB4" w:rsidTr="00FB5F28">
        <w:trPr>
          <w:trHeight w:val="26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ул.Калинина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0,512</w:t>
            </w:r>
          </w:p>
        </w:tc>
      </w:tr>
      <w:tr w:rsidR="00D61E86" w:rsidRPr="004E7DB4" w:rsidTr="00FB5F28">
        <w:trPr>
          <w:trHeight w:val="16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ул.Кирова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0,400</w:t>
            </w:r>
          </w:p>
        </w:tc>
      </w:tr>
      <w:tr w:rsidR="00D61E86" w:rsidRPr="004E7DB4" w:rsidTr="00FB5F28">
        <w:trPr>
          <w:trHeight w:val="24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ул.Клубная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0,907</w:t>
            </w:r>
          </w:p>
        </w:tc>
      </w:tr>
      <w:tr w:rsidR="00D61E86" w:rsidRPr="004E7DB4" w:rsidTr="00FB5F28">
        <w:trPr>
          <w:trHeight w:val="15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ул.Красноармейская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1,436</w:t>
            </w:r>
          </w:p>
        </w:tc>
      </w:tr>
      <w:tr w:rsidR="00D61E86" w:rsidRPr="004E7DB4" w:rsidTr="00FB5F28">
        <w:trPr>
          <w:trHeight w:val="26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ул.Крестьянская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0,544</w:t>
            </w:r>
          </w:p>
        </w:tc>
      </w:tr>
      <w:tr w:rsidR="00D61E86" w:rsidRPr="004E7DB4" w:rsidTr="00FB5F28">
        <w:trPr>
          <w:trHeight w:val="15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ул.Кузнецова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0,818</w:t>
            </w:r>
          </w:p>
        </w:tc>
      </w:tr>
      <w:tr w:rsidR="00D61E86" w:rsidRPr="004E7DB4" w:rsidTr="00FB5F28">
        <w:trPr>
          <w:trHeight w:val="15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536AF2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A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с.Байкалово, ул.Ку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E72E0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0,458</w:t>
            </w:r>
          </w:p>
        </w:tc>
      </w:tr>
      <w:tr w:rsidR="00D61E86" w:rsidRPr="004E7DB4" w:rsidTr="00FB5F28">
        <w:trPr>
          <w:trHeight w:val="24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ул.Лесная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0,254</w:t>
            </w:r>
          </w:p>
        </w:tc>
      </w:tr>
      <w:tr w:rsidR="00D61E86" w:rsidRPr="004E7DB4" w:rsidTr="00FB5F28">
        <w:trPr>
          <w:trHeight w:val="16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ул.Луговая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0,407</w:t>
            </w:r>
          </w:p>
        </w:tc>
      </w:tr>
      <w:tr w:rsidR="00D61E86" w:rsidRPr="004E7DB4" w:rsidTr="00FB5F28">
        <w:trPr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ул.Мальгина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65 208 806 000 ОП МП 17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4,539</w:t>
            </w:r>
          </w:p>
        </w:tc>
      </w:tr>
      <w:tr w:rsidR="00D61E86" w:rsidRPr="004E7DB4" w:rsidTr="00FB5F28">
        <w:trPr>
          <w:trHeight w:val="155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ул.Мелиораторов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0,208</w:t>
            </w:r>
          </w:p>
        </w:tc>
      </w:tr>
      <w:tr w:rsidR="00D61E86" w:rsidRPr="004E7DB4" w:rsidTr="00FB5F28">
        <w:trPr>
          <w:trHeight w:val="26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ул.Механизаторов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2,350</w:t>
            </w:r>
          </w:p>
        </w:tc>
      </w:tr>
      <w:tr w:rsidR="00D61E86" w:rsidRPr="004E7DB4" w:rsidTr="00FB5F28">
        <w:trPr>
          <w:trHeight w:val="14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ул.Мира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20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0,840</w:t>
            </w:r>
          </w:p>
        </w:tc>
      </w:tr>
      <w:tr w:rsidR="00D61E86" w:rsidRPr="004E7DB4" w:rsidTr="00FB5F28">
        <w:trPr>
          <w:trHeight w:val="24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ул.Молодёжная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21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0,326</w:t>
            </w:r>
          </w:p>
        </w:tc>
      </w:tr>
      <w:tr w:rsidR="00D61E86" w:rsidRPr="004E7DB4" w:rsidTr="00FB5F28">
        <w:trPr>
          <w:trHeight w:val="157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ул.8-е Марта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22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0,480</w:t>
            </w:r>
          </w:p>
        </w:tc>
      </w:tr>
      <w:tr w:rsidR="00D61E86" w:rsidRPr="004E7DB4" w:rsidTr="00FB5F28">
        <w:trPr>
          <w:trHeight w:val="23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23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1,484</w:t>
            </w:r>
          </w:p>
        </w:tc>
      </w:tr>
      <w:tr w:rsidR="00D61E86" w:rsidRPr="004E7DB4" w:rsidTr="00FB5F28">
        <w:trPr>
          <w:trHeight w:val="165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пер.Набережный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24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0,224</w:t>
            </w:r>
          </w:p>
        </w:tc>
      </w:tr>
      <w:tr w:rsidR="00D61E86" w:rsidRPr="004E7DB4" w:rsidTr="00FB5F28">
        <w:trPr>
          <w:trHeight w:val="25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ул.Нагорная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25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0,675</w:t>
            </w:r>
          </w:p>
        </w:tc>
      </w:tr>
      <w:tr w:rsidR="00D61E86" w:rsidRPr="004E7DB4" w:rsidTr="00FB5F28">
        <w:trPr>
          <w:trHeight w:val="15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26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0,394</w:t>
            </w:r>
          </w:p>
        </w:tc>
      </w:tr>
      <w:tr w:rsidR="00D61E86" w:rsidRPr="004E7DB4" w:rsidTr="00FB5F28">
        <w:trPr>
          <w:trHeight w:val="25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пер.Новый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27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D61E86" w:rsidRPr="004E7DB4" w:rsidTr="00FB5F28">
        <w:trPr>
          <w:trHeight w:val="16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ул.Озёрная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28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2,696</w:t>
            </w:r>
          </w:p>
        </w:tc>
      </w:tr>
      <w:tr w:rsidR="00D61E86" w:rsidRPr="004E7DB4" w:rsidTr="00FB5F28">
        <w:trPr>
          <w:trHeight w:val="24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29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2,281</w:t>
            </w:r>
          </w:p>
        </w:tc>
      </w:tr>
      <w:tr w:rsidR="00D61E86" w:rsidRPr="004E7DB4" w:rsidTr="00FB5F28">
        <w:trPr>
          <w:trHeight w:val="16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пер.Октябрьский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30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0,354</w:t>
            </w:r>
          </w:p>
        </w:tc>
      </w:tr>
      <w:tr w:rsidR="00D61E86" w:rsidRPr="004E7DB4" w:rsidTr="00FB5F28">
        <w:trPr>
          <w:trHeight w:val="25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ул.П.Морозова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31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0,610</w:t>
            </w:r>
          </w:p>
        </w:tc>
      </w:tr>
      <w:tr w:rsidR="00D61E86" w:rsidRPr="004E7DB4" w:rsidTr="00FB5F28">
        <w:trPr>
          <w:trHeight w:val="15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пер.Первомайский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32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0,410</w:t>
            </w:r>
          </w:p>
        </w:tc>
      </w:tr>
      <w:tr w:rsidR="00D61E86" w:rsidRPr="004E7DB4" w:rsidTr="00FB5F28">
        <w:trPr>
          <w:trHeight w:val="26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ул.Победы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33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</w:tr>
      <w:tr w:rsidR="00D61E86" w:rsidRPr="004E7DB4" w:rsidTr="00FB5F28">
        <w:trPr>
          <w:trHeight w:val="16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ул.Производственная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34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0,676</w:t>
            </w:r>
          </w:p>
        </w:tc>
      </w:tr>
      <w:tr w:rsidR="00D61E86" w:rsidRPr="004E7DB4" w:rsidTr="00FB5F28">
        <w:trPr>
          <w:trHeight w:val="24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ул.Промышленная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35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1,232</w:t>
            </w:r>
          </w:p>
        </w:tc>
      </w:tr>
      <w:tr w:rsidR="00D61E86" w:rsidRPr="004E7DB4" w:rsidTr="00FB5F28">
        <w:trPr>
          <w:trHeight w:val="15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ул.Пролетарская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36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1,790</w:t>
            </w:r>
          </w:p>
        </w:tc>
      </w:tr>
      <w:tr w:rsidR="00D61E86" w:rsidRPr="004E7DB4" w:rsidTr="00FB5F28">
        <w:trPr>
          <w:trHeight w:val="25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ул.Пушкинская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37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1,564</w:t>
            </w:r>
          </w:p>
        </w:tc>
      </w:tr>
      <w:tr w:rsidR="00D61E86" w:rsidRPr="004E7DB4" w:rsidTr="00FB5F28">
        <w:trPr>
          <w:trHeight w:val="16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ул.Революции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38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0,542</w:t>
            </w:r>
          </w:p>
        </w:tc>
      </w:tr>
      <w:tr w:rsidR="00D61E86" w:rsidRPr="004E7DB4" w:rsidTr="00FB5F28">
        <w:trPr>
          <w:trHeight w:val="25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ул.Российская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39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0,910</w:t>
            </w:r>
          </w:p>
        </w:tc>
      </w:tr>
      <w:tr w:rsidR="00D61E86" w:rsidRPr="004E7DB4" w:rsidTr="00FB5F28">
        <w:trPr>
          <w:trHeight w:val="15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ул.Свердлова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40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0,824</w:t>
            </w:r>
          </w:p>
        </w:tc>
      </w:tr>
      <w:tr w:rsidR="00D61E86" w:rsidRPr="004E7DB4" w:rsidTr="00FB5F28">
        <w:trPr>
          <w:trHeight w:val="15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F77B3F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с.Байкалово, ул.С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еверная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E72E0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0,458</w:t>
            </w:r>
          </w:p>
        </w:tc>
      </w:tr>
      <w:tr w:rsidR="00D61E86" w:rsidRPr="004E7DB4" w:rsidTr="00FB5F28">
        <w:trPr>
          <w:trHeight w:val="25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41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0,494</w:t>
            </w:r>
          </w:p>
        </w:tc>
      </w:tr>
      <w:tr w:rsidR="00D61E86" w:rsidRPr="004E7DB4" w:rsidTr="00FB5F28">
        <w:trPr>
          <w:trHeight w:val="16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пер.Солнечный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42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0,347</w:t>
            </w:r>
          </w:p>
        </w:tc>
      </w:tr>
      <w:tr w:rsidR="00D61E86" w:rsidRPr="004E7DB4" w:rsidTr="00FB5F28">
        <w:trPr>
          <w:trHeight w:val="261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ул.Сов.Конституции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43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0,639</w:t>
            </w:r>
          </w:p>
        </w:tc>
      </w:tr>
      <w:tr w:rsidR="00D61E86" w:rsidRPr="004E7DB4" w:rsidTr="00FB5F28">
        <w:trPr>
          <w:trHeight w:val="16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ул.Строителей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44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0,809</w:t>
            </w:r>
          </w:p>
        </w:tc>
      </w:tr>
      <w:tr w:rsidR="00D61E86" w:rsidRPr="004E7DB4" w:rsidTr="00FB5F28">
        <w:trPr>
          <w:trHeight w:val="255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ул.Тополиная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45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0,275</w:t>
            </w:r>
          </w:p>
        </w:tc>
      </w:tr>
      <w:tr w:rsidR="00D61E86" w:rsidRPr="004E7DB4" w:rsidTr="00FB5F28">
        <w:trPr>
          <w:trHeight w:val="16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ул.Техническая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46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D61E86" w:rsidRPr="004E7DB4" w:rsidTr="00FB5F28">
        <w:trPr>
          <w:trHeight w:val="26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ул.Уральская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47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0,606</w:t>
            </w:r>
          </w:p>
        </w:tc>
      </w:tr>
      <w:tr w:rsidR="00D61E86" w:rsidRPr="004E7DB4" w:rsidTr="00FB5F28">
        <w:trPr>
          <w:trHeight w:val="14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ул.Февральская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48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0,561</w:t>
            </w:r>
          </w:p>
        </w:tc>
      </w:tr>
      <w:tr w:rsidR="00D61E86" w:rsidRPr="004E7DB4" w:rsidTr="00FB5F28">
        <w:trPr>
          <w:trHeight w:val="24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ул.Цельёва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49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1,051</w:t>
            </w:r>
          </w:p>
        </w:tc>
      </w:tr>
      <w:tr w:rsidR="00D61E86" w:rsidRPr="004E7DB4" w:rsidTr="00FB5F28">
        <w:trPr>
          <w:trHeight w:val="15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ул.Южная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50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0,994</w:t>
            </w:r>
          </w:p>
        </w:tc>
      </w:tr>
      <w:tr w:rsidR="00D61E86" w:rsidRPr="004E7DB4" w:rsidTr="00FB5F28">
        <w:trPr>
          <w:trHeight w:val="15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F77B3F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с.Байкалово,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Ясная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E72E0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0,525</w:t>
            </w:r>
          </w:p>
        </w:tc>
      </w:tr>
      <w:tr w:rsidR="00D61E86" w:rsidRPr="004E7DB4" w:rsidTr="00FB5F28">
        <w:trPr>
          <w:trHeight w:val="25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д.Исакова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ул.Сельская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51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1,866</w:t>
            </w:r>
          </w:p>
        </w:tc>
      </w:tr>
      <w:tr w:rsidR="00D61E86" w:rsidRPr="004E7DB4" w:rsidTr="00FB5F28">
        <w:trPr>
          <w:trHeight w:val="16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д.Сергина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ул.Мира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52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1,100</w:t>
            </w:r>
          </w:p>
        </w:tc>
      </w:tr>
      <w:tr w:rsidR="00D61E86" w:rsidRPr="004E7DB4" w:rsidTr="00FB5F28">
        <w:trPr>
          <w:trHeight w:val="25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д.Сергина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ул.Производственная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53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0,738</w:t>
            </w:r>
          </w:p>
        </w:tc>
      </w:tr>
      <w:tr w:rsidR="00D61E86" w:rsidRPr="004E7DB4" w:rsidTr="00FB5F28">
        <w:trPr>
          <w:trHeight w:val="15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д.Комарица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ул.Нагорная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54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0,640</w:t>
            </w:r>
          </w:p>
        </w:tc>
      </w:tr>
      <w:tr w:rsidR="00D61E86" w:rsidRPr="004E7DB4" w:rsidTr="00FB5F28">
        <w:trPr>
          <w:trHeight w:val="15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д.Комарица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ул.Северная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55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0,816</w:t>
            </w:r>
          </w:p>
        </w:tc>
      </w:tr>
      <w:tr w:rsidR="00D61E86" w:rsidRPr="004E7DB4" w:rsidTr="00FB5F28">
        <w:trPr>
          <w:trHeight w:val="25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д.Чащина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ул.Мира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56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0,420</w:t>
            </w:r>
          </w:p>
        </w:tc>
      </w:tr>
      <w:tr w:rsidR="00D61E86" w:rsidRPr="004E7DB4" w:rsidTr="00FB5F28">
        <w:trPr>
          <w:trHeight w:val="167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д.Чащина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ул.Ленина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57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0,556</w:t>
            </w:r>
          </w:p>
        </w:tc>
      </w:tr>
      <w:tr w:rsidR="00D61E86" w:rsidRPr="004E7DB4" w:rsidTr="00FB5F28">
        <w:trPr>
          <w:trHeight w:val="247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д.Комлева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58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2,197</w:t>
            </w:r>
          </w:p>
        </w:tc>
      </w:tr>
      <w:tr w:rsidR="00D61E86" w:rsidRPr="004E7DB4" w:rsidTr="00FB5F28">
        <w:trPr>
          <w:trHeight w:val="17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ул.Восточная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59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0,416</w:t>
            </w:r>
          </w:p>
        </w:tc>
      </w:tr>
      <w:tr w:rsidR="00D61E86" w:rsidRPr="004E7DB4" w:rsidTr="00FB5F28">
        <w:trPr>
          <w:trHeight w:val="17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208E0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8E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с.Ляпуново, пер.Городова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E72E0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8E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0,199</w:t>
            </w:r>
          </w:p>
        </w:tc>
      </w:tr>
      <w:tr w:rsidR="00D61E86" w:rsidRPr="004E7DB4" w:rsidTr="00FB5F28">
        <w:trPr>
          <w:trHeight w:val="26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ул.Жукова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60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0,202</w:t>
            </w:r>
          </w:p>
        </w:tc>
      </w:tr>
      <w:tr w:rsidR="00D61E86" w:rsidRPr="004E7DB4" w:rsidTr="00FB5F28">
        <w:trPr>
          <w:trHeight w:val="15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ул.Заречная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65 208 806 000 ОП МП 61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1,506</w:t>
            </w:r>
          </w:p>
        </w:tc>
      </w:tr>
      <w:tr w:rsidR="00D61E86" w:rsidRPr="004E7DB4" w:rsidTr="00FB5F28">
        <w:trPr>
          <w:trHeight w:val="24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ул.Карсканова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62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0,325</w:t>
            </w:r>
          </w:p>
        </w:tc>
      </w:tr>
      <w:tr w:rsidR="00D61E86" w:rsidRPr="004E7DB4" w:rsidTr="00FB5F28">
        <w:trPr>
          <w:trHeight w:val="16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ул.Кирова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63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0,880</w:t>
            </w:r>
          </w:p>
        </w:tc>
      </w:tr>
      <w:tr w:rsidR="00D61E86" w:rsidRPr="004E7DB4" w:rsidTr="00FB5F28">
        <w:trPr>
          <w:trHeight w:val="24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ул.Лесная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64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0,354</w:t>
            </w:r>
          </w:p>
        </w:tc>
      </w:tr>
      <w:tr w:rsidR="00D61E86" w:rsidRPr="004E7DB4" w:rsidTr="00FB5F28">
        <w:trPr>
          <w:trHeight w:val="15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ул.Механизаторов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65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1,330</w:t>
            </w:r>
          </w:p>
        </w:tc>
      </w:tr>
      <w:tr w:rsidR="00D61E86" w:rsidRPr="004E7DB4" w:rsidTr="00FB5F28">
        <w:trPr>
          <w:trHeight w:val="25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ул.Новосельская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66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1,042</w:t>
            </w:r>
          </w:p>
        </w:tc>
      </w:tr>
      <w:tr w:rsidR="00D61E86" w:rsidRPr="004E7DB4" w:rsidTr="00FB5F28">
        <w:trPr>
          <w:trHeight w:val="25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76227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62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с.Ляпуново, пер.Новый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76227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2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121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62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0,560</w:t>
            </w:r>
          </w:p>
        </w:tc>
      </w:tr>
      <w:tr w:rsidR="00D61E86" w:rsidRPr="004E7DB4" w:rsidTr="00FB5F28">
        <w:trPr>
          <w:trHeight w:val="16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ул.Озёрная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67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0,259</w:t>
            </w:r>
          </w:p>
        </w:tc>
      </w:tr>
      <w:tr w:rsidR="00D61E86" w:rsidRPr="004E7DB4" w:rsidTr="00FB5F28">
        <w:trPr>
          <w:trHeight w:val="25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sz w:val="20"/>
                <w:szCs w:val="20"/>
                <w:lang w:eastAsia="ru-RU"/>
              </w:rPr>
              <w:t>65 208 806 000 ОП МП 68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0,903</w:t>
            </w:r>
          </w:p>
        </w:tc>
      </w:tr>
      <w:tr w:rsidR="00D61E86" w:rsidRPr="004E7DB4" w:rsidTr="00FB5F28">
        <w:trPr>
          <w:trHeight w:val="17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69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0,390</w:t>
            </w:r>
          </w:p>
        </w:tc>
      </w:tr>
      <w:tr w:rsidR="00D61E86" w:rsidRPr="004E7DB4" w:rsidTr="00FB5F28">
        <w:trPr>
          <w:trHeight w:val="26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пер.Почтовый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70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0,417</w:t>
            </w:r>
          </w:p>
        </w:tc>
      </w:tr>
      <w:tr w:rsidR="00D61E86" w:rsidRPr="004E7DB4" w:rsidTr="00FB5F28">
        <w:trPr>
          <w:trHeight w:val="15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71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2,348</w:t>
            </w:r>
          </w:p>
        </w:tc>
      </w:tr>
      <w:tr w:rsidR="00D61E86" w:rsidRPr="004E7DB4" w:rsidTr="00FB5F28">
        <w:trPr>
          <w:trHeight w:val="24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ул.Совхозная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72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0,833</w:t>
            </w:r>
          </w:p>
        </w:tc>
      </w:tr>
      <w:tr w:rsidR="00D61E86" w:rsidRPr="004E7DB4" w:rsidTr="00FB5F28">
        <w:trPr>
          <w:trHeight w:val="161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ул.Техническая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73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0,668</w:t>
            </w:r>
          </w:p>
        </w:tc>
      </w:tr>
      <w:tr w:rsidR="00D61E86" w:rsidRPr="004E7DB4" w:rsidTr="00FB5F28">
        <w:trPr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ул.Целинников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sz w:val="20"/>
                <w:szCs w:val="20"/>
                <w:lang w:eastAsia="ru-RU"/>
              </w:rPr>
              <w:t>65 208 806 000 ОП МП 74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0,409</w:t>
            </w:r>
          </w:p>
        </w:tc>
      </w:tr>
      <w:tr w:rsidR="00D61E86" w:rsidRPr="004E7DB4" w:rsidTr="00FB5F28">
        <w:trPr>
          <w:trHeight w:val="155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с.Ляпуново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75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0,623</w:t>
            </w:r>
          </w:p>
        </w:tc>
      </w:tr>
      <w:tr w:rsidR="00D61E86" w:rsidRPr="004E7DB4" w:rsidTr="00FB5F28">
        <w:trPr>
          <w:trHeight w:val="26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д.Б-Серкова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ул.Московская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76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0,343</w:t>
            </w:r>
          </w:p>
        </w:tc>
      </w:tr>
      <w:tr w:rsidR="00D61E86" w:rsidRPr="004E7DB4" w:rsidTr="00FB5F28">
        <w:trPr>
          <w:trHeight w:val="14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д.Б-Серкова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ул.Нагорная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77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0,897</w:t>
            </w:r>
          </w:p>
        </w:tc>
      </w:tr>
      <w:tr w:rsidR="00D61E86" w:rsidRPr="004E7DB4" w:rsidTr="00FB5F28">
        <w:trPr>
          <w:trHeight w:val="24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д.Б-Серкова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78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1,605</w:t>
            </w:r>
          </w:p>
        </w:tc>
      </w:tr>
      <w:tr w:rsidR="00D61E86" w:rsidRPr="004E7DB4" w:rsidTr="00FB5F28">
        <w:trPr>
          <w:trHeight w:val="157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д.М-Серкова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79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0,650</w:t>
            </w:r>
          </w:p>
        </w:tc>
      </w:tr>
      <w:tr w:rsidR="00D61E86" w:rsidRPr="004E7DB4" w:rsidTr="00FB5F28">
        <w:trPr>
          <w:trHeight w:val="25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д.М-Серкова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ул.Нагорная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80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0,477</w:t>
            </w:r>
          </w:p>
        </w:tc>
      </w:tr>
      <w:tr w:rsidR="00D61E86" w:rsidRPr="004E7DB4" w:rsidTr="00FB5F28">
        <w:trPr>
          <w:trHeight w:val="165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д.М-Серкова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81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1,210</w:t>
            </w:r>
          </w:p>
        </w:tc>
      </w:tr>
      <w:tr w:rsidR="00D61E86" w:rsidRPr="004E7DB4" w:rsidTr="00FB5F28">
        <w:trPr>
          <w:trHeight w:val="25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д.Заречная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82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0,905</w:t>
            </w:r>
          </w:p>
        </w:tc>
      </w:tr>
      <w:tr w:rsidR="00D61E86" w:rsidRPr="004E7DB4" w:rsidTr="00FB5F28">
        <w:trPr>
          <w:trHeight w:val="15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д.Инишева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ул.Заречная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83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D61E86" w:rsidRPr="004E7DB4" w:rsidTr="00FB5F28">
        <w:trPr>
          <w:trHeight w:val="25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д.Инишева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ул.Нагорная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84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1,242</w:t>
            </w:r>
          </w:p>
        </w:tc>
      </w:tr>
      <w:tr w:rsidR="00D61E86" w:rsidRPr="004E7DB4" w:rsidTr="00FB5F28">
        <w:trPr>
          <w:trHeight w:val="16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д.Инишева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85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0,608</w:t>
            </w:r>
          </w:p>
        </w:tc>
      </w:tr>
      <w:tr w:rsidR="00D61E86" w:rsidRPr="004E7DB4" w:rsidTr="00FB5F28">
        <w:trPr>
          <w:trHeight w:val="24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д.Чувашева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86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0,540</w:t>
            </w:r>
          </w:p>
        </w:tc>
      </w:tr>
      <w:tr w:rsidR="00D61E86" w:rsidRPr="004E7DB4" w:rsidTr="00FB5F28">
        <w:trPr>
          <w:trHeight w:val="16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д.Долматова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87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0,610</w:t>
            </w:r>
          </w:p>
        </w:tc>
      </w:tr>
      <w:tr w:rsidR="00D61E86" w:rsidRPr="004E7DB4" w:rsidTr="00FB5F28">
        <w:trPr>
          <w:trHeight w:val="25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д.Крутикова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88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1,716</w:t>
            </w:r>
          </w:p>
        </w:tc>
      </w:tr>
      <w:tr w:rsidR="00D61E86" w:rsidRPr="004E7DB4" w:rsidTr="00FB5F28">
        <w:trPr>
          <w:trHeight w:val="16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д.Пелевина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ул.Производственная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89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0,733</w:t>
            </w:r>
          </w:p>
        </w:tc>
      </w:tr>
      <w:tr w:rsidR="00D61E86" w:rsidRPr="004E7DB4" w:rsidTr="00FB5F28">
        <w:trPr>
          <w:trHeight w:val="26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д.Пелевина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ул.Революции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90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0,714</w:t>
            </w:r>
          </w:p>
        </w:tc>
      </w:tr>
      <w:tr w:rsidR="00D61E86" w:rsidRPr="004E7DB4" w:rsidTr="00FB5F28">
        <w:trPr>
          <w:trHeight w:val="16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д.Пелевина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91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D61E86" w:rsidRPr="004E7DB4" w:rsidTr="00FB5F28">
        <w:trPr>
          <w:trHeight w:val="24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д.Пелевина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ул.Юбилейная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92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1,325</w:t>
            </w:r>
          </w:p>
        </w:tc>
      </w:tr>
      <w:tr w:rsidR="00D61E86" w:rsidRPr="004E7DB4" w:rsidTr="00FB5F28">
        <w:trPr>
          <w:trHeight w:val="15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д.Пелевина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ул.40 лет Победы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93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0,892</w:t>
            </w:r>
          </w:p>
        </w:tc>
      </w:tr>
      <w:tr w:rsidR="00D61E86" w:rsidRPr="004E7DB4" w:rsidTr="00FB5F28">
        <w:trPr>
          <w:trHeight w:val="26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д.Захарова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94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1,585</w:t>
            </w:r>
          </w:p>
        </w:tc>
      </w:tr>
      <w:tr w:rsidR="00D61E86" w:rsidRPr="004E7DB4" w:rsidTr="00FB5F28">
        <w:trPr>
          <w:trHeight w:val="16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д.Захарова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ул.50 лет Победы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95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0,966</w:t>
            </w:r>
          </w:p>
        </w:tc>
      </w:tr>
      <w:tr w:rsidR="00D61E86" w:rsidRPr="004E7DB4" w:rsidTr="00FB5F28">
        <w:trPr>
          <w:trHeight w:val="245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д.Ключевая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96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2,198</w:t>
            </w:r>
          </w:p>
        </w:tc>
      </w:tr>
      <w:tr w:rsidR="00D61E86" w:rsidRPr="004E7DB4" w:rsidTr="00FB5F28">
        <w:trPr>
          <w:trHeight w:val="15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д.Ключевая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ул.Заречная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97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0,790</w:t>
            </w:r>
          </w:p>
        </w:tc>
      </w:tr>
      <w:tr w:rsidR="00D61E86" w:rsidRPr="004E7DB4" w:rsidTr="00FB5F28">
        <w:trPr>
          <w:trHeight w:val="25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д.Сафонова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ул.Садовая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98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D61E86" w:rsidRPr="004E7DB4" w:rsidTr="00FB5F28">
        <w:trPr>
          <w:trHeight w:val="16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д.Липовка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99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0,490</w:t>
            </w:r>
          </w:p>
        </w:tc>
      </w:tr>
      <w:tr w:rsidR="00D61E86" w:rsidRPr="004E7DB4" w:rsidTr="00FB5F28">
        <w:trPr>
          <w:trHeight w:val="261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д.Липовка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ул.Революции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100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1,600</w:t>
            </w:r>
          </w:p>
        </w:tc>
      </w:tr>
      <w:tr w:rsidR="00D61E86" w:rsidRPr="004E7DB4" w:rsidTr="00FB5F28">
        <w:trPr>
          <w:trHeight w:val="16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д.Липовка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ул.им.Аникина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0,720</w:t>
            </w:r>
          </w:p>
        </w:tc>
      </w:tr>
      <w:tr w:rsidR="00D61E86" w:rsidRPr="004E7DB4" w:rsidTr="00FB5F28">
        <w:trPr>
          <w:trHeight w:val="241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д.Липовка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102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0,612</w:t>
            </w:r>
          </w:p>
        </w:tc>
      </w:tr>
      <w:tr w:rsidR="00D61E86" w:rsidRPr="004E7DB4" w:rsidTr="00FB5F28">
        <w:trPr>
          <w:trHeight w:val="16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д.Липовка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0,346</w:t>
            </w:r>
          </w:p>
        </w:tc>
      </w:tr>
      <w:tr w:rsidR="00D61E86" w:rsidRPr="004E7DB4" w:rsidTr="00FB5F28">
        <w:trPr>
          <w:trHeight w:val="8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д.Липовка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пер.им.Аникина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0,250</w:t>
            </w:r>
          </w:p>
        </w:tc>
      </w:tr>
      <w:tr w:rsidR="00D61E86" w:rsidRPr="004E7DB4" w:rsidTr="00FB5F28">
        <w:trPr>
          <w:trHeight w:val="16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д.Малкова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ул.Мира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105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1,600</w:t>
            </w:r>
          </w:p>
        </w:tc>
      </w:tr>
      <w:tr w:rsidR="00D61E86" w:rsidRPr="004E7DB4" w:rsidTr="00FB5F28">
        <w:trPr>
          <w:trHeight w:val="25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д.Калиновка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ул.Северная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106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1,260</w:t>
            </w:r>
          </w:p>
        </w:tc>
      </w:tr>
      <w:tr w:rsidR="00D61E86" w:rsidRPr="004E7DB4" w:rsidTr="00FB5F28">
        <w:trPr>
          <w:trHeight w:val="17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д.Калиновка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107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1,024</w:t>
            </w:r>
          </w:p>
        </w:tc>
      </w:tr>
      <w:tr w:rsidR="00D61E86" w:rsidRPr="004E7DB4" w:rsidTr="00FB5F28">
        <w:trPr>
          <w:trHeight w:val="25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д.Калиновка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108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D61E86" w:rsidRPr="004E7DB4" w:rsidTr="00FB5F28">
        <w:trPr>
          <w:trHeight w:val="16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д.Шаламы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1,800</w:t>
            </w:r>
          </w:p>
        </w:tc>
      </w:tr>
      <w:tr w:rsidR="00D61E86" w:rsidRPr="004E7DB4" w:rsidTr="00FB5F28">
        <w:trPr>
          <w:trHeight w:val="25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д.Шаламы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110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0,350</w:t>
            </w:r>
          </w:p>
        </w:tc>
      </w:tr>
      <w:tr w:rsidR="00D61E86" w:rsidRPr="004E7DB4" w:rsidTr="00FB5F28">
        <w:trPr>
          <w:trHeight w:val="15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д.Шушары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ул.Революции</w:t>
            </w:r>
            <w:r w:rsidRPr="00753A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111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0,402</w:t>
            </w:r>
          </w:p>
        </w:tc>
      </w:tr>
      <w:tr w:rsidR="00D61E86" w:rsidRPr="004E7DB4" w:rsidTr="00FB5F28">
        <w:trPr>
          <w:trHeight w:val="10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д.Шушары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ул.Луговая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112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0,500</w:t>
            </w:r>
          </w:p>
        </w:tc>
      </w:tr>
      <w:tr w:rsidR="00D61E86" w:rsidRPr="004E7DB4" w:rsidTr="00FB5F28">
        <w:trPr>
          <w:trHeight w:val="20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д.Сапегина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ул.Мира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1,400</w:t>
            </w:r>
          </w:p>
        </w:tc>
      </w:tr>
      <w:tr w:rsidR="00D61E86" w:rsidRPr="004E7DB4" w:rsidTr="00FB5F28">
        <w:trPr>
          <w:trHeight w:val="117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д.Сапегина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ул.Заречная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114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0,395</w:t>
            </w:r>
          </w:p>
        </w:tc>
      </w:tr>
      <w:tr w:rsidR="00D61E86" w:rsidRPr="004E7DB4" w:rsidTr="00FB5F28">
        <w:trPr>
          <w:trHeight w:val="165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д.Соколова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ул.Крестьянская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1613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65 208 806 000 ОП МП 115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A8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0,982</w:t>
            </w:r>
          </w:p>
        </w:tc>
      </w:tr>
      <w:tr w:rsidR="00D61E86" w:rsidRPr="004E7DB4" w:rsidTr="00FB5F28">
        <w:trPr>
          <w:trHeight w:val="9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FB5F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86" w:rsidRPr="00753A8A" w:rsidRDefault="00D61E86" w:rsidP="00753A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instrText xml:space="preserve">  </w:instrTex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t>105,667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instrText xml:space="preserve">  </w:instrTex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instrText xml:space="preserve">  </w:instrTex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instrText xml:space="preserve">  </w:instrTex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61E86" w:rsidRPr="00593EFC" w:rsidRDefault="00D61E86" w:rsidP="00FE4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593EF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93EFC">
        <w:fldChar w:fldCharType="end"/>
      </w:r>
    </w:p>
    <w:p w:rsidR="00D61E86" w:rsidRPr="00593EFC" w:rsidRDefault="00D61E86" w:rsidP="00BA48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1E86" w:rsidRPr="00593EFC" w:rsidRDefault="00D6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1E86" w:rsidRPr="00593EFC" w:rsidRDefault="00D6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D61E86" w:rsidRPr="00593EFC" w:rsidRDefault="00D6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1E86" w:rsidRDefault="00D61E86" w:rsidP="00741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D61E86" w:rsidSect="0075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1E8"/>
    <w:multiLevelType w:val="hybridMultilevel"/>
    <w:tmpl w:val="940C3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A15431"/>
    <w:multiLevelType w:val="hybridMultilevel"/>
    <w:tmpl w:val="2E46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8AE"/>
    <w:rsid w:val="00022A1E"/>
    <w:rsid w:val="00030648"/>
    <w:rsid w:val="00044E26"/>
    <w:rsid w:val="00062394"/>
    <w:rsid w:val="00083F89"/>
    <w:rsid w:val="000A274F"/>
    <w:rsid w:val="000C0F9C"/>
    <w:rsid w:val="000F0A9F"/>
    <w:rsid w:val="001068C1"/>
    <w:rsid w:val="0013695D"/>
    <w:rsid w:val="00157123"/>
    <w:rsid w:val="00161357"/>
    <w:rsid w:val="0019387F"/>
    <w:rsid w:val="001B4D05"/>
    <w:rsid w:val="002273F7"/>
    <w:rsid w:val="0024330F"/>
    <w:rsid w:val="00290478"/>
    <w:rsid w:val="002908BD"/>
    <w:rsid w:val="002927ED"/>
    <w:rsid w:val="002C421E"/>
    <w:rsid w:val="002D45BD"/>
    <w:rsid w:val="00300530"/>
    <w:rsid w:val="00327538"/>
    <w:rsid w:val="003A428C"/>
    <w:rsid w:val="004E7DB4"/>
    <w:rsid w:val="004F2141"/>
    <w:rsid w:val="00521B94"/>
    <w:rsid w:val="00536AF2"/>
    <w:rsid w:val="00593EFC"/>
    <w:rsid w:val="005E2A99"/>
    <w:rsid w:val="005E3E4A"/>
    <w:rsid w:val="00602A0D"/>
    <w:rsid w:val="00605528"/>
    <w:rsid w:val="00616023"/>
    <w:rsid w:val="00617C2A"/>
    <w:rsid w:val="006214EF"/>
    <w:rsid w:val="006905F6"/>
    <w:rsid w:val="006D192B"/>
    <w:rsid w:val="006D7599"/>
    <w:rsid w:val="006E4C80"/>
    <w:rsid w:val="006F64D0"/>
    <w:rsid w:val="00712BDB"/>
    <w:rsid w:val="007208E0"/>
    <w:rsid w:val="00737E51"/>
    <w:rsid w:val="00741BCE"/>
    <w:rsid w:val="00747984"/>
    <w:rsid w:val="00753A8A"/>
    <w:rsid w:val="00771274"/>
    <w:rsid w:val="00776227"/>
    <w:rsid w:val="007C31A8"/>
    <w:rsid w:val="007C65C7"/>
    <w:rsid w:val="00801B69"/>
    <w:rsid w:val="00816F72"/>
    <w:rsid w:val="00884387"/>
    <w:rsid w:val="008A2863"/>
    <w:rsid w:val="008D7701"/>
    <w:rsid w:val="009050C3"/>
    <w:rsid w:val="00913CE1"/>
    <w:rsid w:val="009213B7"/>
    <w:rsid w:val="00933DA2"/>
    <w:rsid w:val="009808C9"/>
    <w:rsid w:val="009A7C27"/>
    <w:rsid w:val="009D5B69"/>
    <w:rsid w:val="009E3934"/>
    <w:rsid w:val="009E3B32"/>
    <w:rsid w:val="009F3199"/>
    <w:rsid w:val="00A028BC"/>
    <w:rsid w:val="00A765BC"/>
    <w:rsid w:val="00AC3725"/>
    <w:rsid w:val="00AE42DA"/>
    <w:rsid w:val="00B02685"/>
    <w:rsid w:val="00B053E2"/>
    <w:rsid w:val="00B56220"/>
    <w:rsid w:val="00B80234"/>
    <w:rsid w:val="00B83DC7"/>
    <w:rsid w:val="00BA48C6"/>
    <w:rsid w:val="00BA55B6"/>
    <w:rsid w:val="00BB497E"/>
    <w:rsid w:val="00BB58AE"/>
    <w:rsid w:val="00C25F2D"/>
    <w:rsid w:val="00C27E6A"/>
    <w:rsid w:val="00C94EF6"/>
    <w:rsid w:val="00CA6CF1"/>
    <w:rsid w:val="00CB456E"/>
    <w:rsid w:val="00CE21BF"/>
    <w:rsid w:val="00D06AED"/>
    <w:rsid w:val="00D51085"/>
    <w:rsid w:val="00D61E86"/>
    <w:rsid w:val="00DC7682"/>
    <w:rsid w:val="00DE6AAB"/>
    <w:rsid w:val="00DF4B57"/>
    <w:rsid w:val="00E1128D"/>
    <w:rsid w:val="00E1140C"/>
    <w:rsid w:val="00E116FD"/>
    <w:rsid w:val="00E16C42"/>
    <w:rsid w:val="00E44192"/>
    <w:rsid w:val="00E66CE6"/>
    <w:rsid w:val="00E72E0A"/>
    <w:rsid w:val="00EE7401"/>
    <w:rsid w:val="00F06FF0"/>
    <w:rsid w:val="00F11078"/>
    <w:rsid w:val="00F34CFE"/>
    <w:rsid w:val="00F36AD2"/>
    <w:rsid w:val="00F53DF1"/>
    <w:rsid w:val="00F77B3F"/>
    <w:rsid w:val="00F80982"/>
    <w:rsid w:val="00F92640"/>
    <w:rsid w:val="00F9527F"/>
    <w:rsid w:val="00FB5F28"/>
    <w:rsid w:val="00FE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48C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A48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E47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617</TotalTime>
  <Pages>5</Pages>
  <Words>1475</Words>
  <Characters>8408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22</cp:revision>
  <cp:lastPrinted>2016-04-01T11:40:00Z</cp:lastPrinted>
  <dcterms:created xsi:type="dcterms:W3CDTF">2013-06-05T10:12:00Z</dcterms:created>
  <dcterms:modified xsi:type="dcterms:W3CDTF">2016-06-27T08:26:00Z</dcterms:modified>
</cp:coreProperties>
</file>