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9"/>
        <w:gridCol w:w="647"/>
        <w:gridCol w:w="4961"/>
      </w:tblGrid>
      <w:tr w:rsidR="00AD25B1" w:rsidRPr="00AC0E38" w:rsidTr="00700A1D">
        <w:trPr>
          <w:trHeight w:val="964"/>
        </w:trPr>
        <w:tc>
          <w:tcPr>
            <w:tcW w:w="4139" w:type="dxa"/>
          </w:tcPr>
          <w:p w:rsidR="00AD25B1" w:rsidRPr="00AC0E38" w:rsidRDefault="00AD25B1" w:rsidP="00524FA2">
            <w:pPr>
              <w:jc w:val="center"/>
              <w:rPr>
                <w:sz w:val="28"/>
                <w:szCs w:val="28"/>
                <w:lang w:val="en-US"/>
              </w:rPr>
            </w:pPr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700A1D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Байкаловский муниципальный район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Жукову А.А.</w:t>
            </w:r>
          </w:p>
          <w:p w:rsidR="00700A1D" w:rsidRDefault="00700A1D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00A1D" w:rsidRDefault="00700A1D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Байкаловское сельское поселение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Лыжину Д.В.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Краснополянское сельское поселение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Федотовой Л.А.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МО Баженовское сельское поселение</w:t>
            </w:r>
          </w:p>
          <w:p w:rsidR="007459A0" w:rsidRDefault="007459A0" w:rsidP="007459A0">
            <w:pPr>
              <w:spacing w:line="240" w:lineRule="exact"/>
              <w:rPr>
                <w:sz w:val="28"/>
                <w:szCs w:val="28"/>
              </w:rPr>
            </w:pPr>
          </w:p>
          <w:p w:rsidR="00700A1D" w:rsidRPr="00AC0E38" w:rsidRDefault="007459A0" w:rsidP="00DB5B63">
            <w:pPr>
              <w:spacing w:line="240" w:lineRule="exact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Л.Г.</w:t>
            </w:r>
          </w:p>
        </w:tc>
      </w:tr>
      <w:tr w:rsidR="00AD25B1" w:rsidRPr="00AC0E38" w:rsidTr="00700A1D">
        <w:trPr>
          <w:trHeight w:val="1247"/>
        </w:trPr>
        <w:tc>
          <w:tcPr>
            <w:tcW w:w="4139" w:type="dxa"/>
          </w:tcPr>
          <w:p w:rsidR="00AD25B1" w:rsidRPr="00E44A1E" w:rsidRDefault="00AD25B1" w:rsidP="00524FA2">
            <w:pPr>
              <w:jc w:val="center"/>
              <w:rPr>
                <w:sz w:val="28"/>
                <w:szCs w:val="28"/>
              </w:rPr>
            </w:pPr>
          </w:p>
          <w:p w:rsidR="00AD25B1" w:rsidRPr="00FF5F9E" w:rsidRDefault="0060436C" w:rsidP="00524FA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     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 w:rsidR="00622DEC">
              <w:rPr>
                <w:sz w:val="28"/>
                <w:szCs w:val="28"/>
                <w:u w:val="single"/>
              </w:rPr>
              <w:t>0</w:t>
            </w:r>
            <w:r w:rsidR="00947215">
              <w:rPr>
                <w:sz w:val="28"/>
                <w:szCs w:val="28"/>
                <w:u w:val="single"/>
              </w:rPr>
              <w:t>7</w:t>
            </w:r>
            <w:r w:rsidR="00563A02">
              <w:rPr>
                <w:sz w:val="28"/>
                <w:szCs w:val="28"/>
                <w:u w:val="single"/>
              </w:rPr>
              <w:t>.201</w:t>
            </w:r>
            <w:r w:rsidR="00622DEC">
              <w:rPr>
                <w:sz w:val="28"/>
                <w:szCs w:val="28"/>
                <w:u w:val="single"/>
              </w:rPr>
              <w:t>8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DB5B63">
              <w:rPr>
                <w:sz w:val="28"/>
                <w:szCs w:val="28"/>
                <w:u w:val="single"/>
              </w:rPr>
              <w:t>02-01</w:t>
            </w:r>
          </w:p>
          <w:p w:rsidR="00AD25B1" w:rsidRPr="00FA7448" w:rsidRDefault="00AD25B1" w:rsidP="00860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</w:tr>
      <w:tr w:rsidR="00AD25B1" w:rsidRPr="00AC0E38" w:rsidTr="00700A1D">
        <w:trPr>
          <w:trHeight w:val="1021"/>
        </w:trPr>
        <w:tc>
          <w:tcPr>
            <w:tcW w:w="4139" w:type="dxa"/>
          </w:tcPr>
          <w:p w:rsidR="009B566A" w:rsidRDefault="009B566A" w:rsidP="00607036">
            <w:pPr>
              <w:ind w:right="-143"/>
              <w:rPr>
                <w:b/>
                <w:sz w:val="28"/>
                <w:szCs w:val="28"/>
              </w:rPr>
            </w:pPr>
          </w:p>
          <w:p w:rsidR="00AD25B1" w:rsidRPr="00AC0E38" w:rsidRDefault="00AD25B1" w:rsidP="00F141E8">
            <w:pPr>
              <w:tabs>
                <w:tab w:val="left" w:pos="1155"/>
              </w:tabs>
              <w:spacing w:line="240" w:lineRule="exact"/>
              <w:ind w:right="-142"/>
              <w:rPr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D25B1" w:rsidRPr="00AC0E38" w:rsidRDefault="00AD25B1" w:rsidP="00524FA2">
            <w:pPr>
              <w:rPr>
                <w:sz w:val="28"/>
                <w:szCs w:val="28"/>
              </w:rPr>
            </w:pPr>
          </w:p>
        </w:tc>
      </w:tr>
    </w:tbl>
    <w:p w:rsidR="009B566A" w:rsidRDefault="009B566A" w:rsidP="00F260FD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DB5B63" w:rsidRDefault="00DB5B63" w:rsidP="00DB5B63">
      <w:pPr>
        <w:ind w:firstLine="709"/>
        <w:jc w:val="both"/>
        <w:rPr>
          <w:sz w:val="28"/>
          <w:szCs w:val="28"/>
        </w:rPr>
      </w:pPr>
      <w:r w:rsidRPr="00DB5B63">
        <w:rPr>
          <w:sz w:val="28"/>
          <w:szCs w:val="28"/>
        </w:rPr>
        <w:t>Направляю в Ваш адрес информацию для размещения на сайте администрации:</w:t>
      </w:r>
    </w:p>
    <w:p w:rsidR="00A508AE" w:rsidRPr="00A508AE" w:rsidRDefault="00A508AE" w:rsidP="00A508AE">
      <w:pPr>
        <w:ind w:firstLine="708"/>
        <w:jc w:val="both"/>
        <w:rPr>
          <w:color w:val="FF0000"/>
          <w:sz w:val="28"/>
          <w:szCs w:val="28"/>
        </w:rPr>
      </w:pPr>
      <w:r w:rsidRPr="00A508AE">
        <w:rPr>
          <w:color w:val="FF0000"/>
          <w:sz w:val="28"/>
          <w:szCs w:val="28"/>
        </w:rPr>
        <w:t>О лицензионных требованиях, предъявляемых к директорам управляющих компаний.</w:t>
      </w:r>
    </w:p>
    <w:p w:rsidR="00A508AE" w:rsidRPr="00A508AE" w:rsidRDefault="00A508AE" w:rsidP="00A508AE">
      <w:pPr>
        <w:ind w:firstLine="708"/>
        <w:jc w:val="both"/>
        <w:rPr>
          <w:sz w:val="28"/>
          <w:szCs w:val="28"/>
        </w:rPr>
      </w:pPr>
      <w:r w:rsidRPr="00A508AE">
        <w:rPr>
          <w:sz w:val="28"/>
          <w:szCs w:val="28"/>
        </w:rPr>
        <w:t>Согласно части 1 статьи 193 Жилищного кодекса Российской Федерации одним из лицензионных требований является отсутствие у должностного лица управляющей организации неснятой или непогашенной судимости за преступления в сфере экономики, за преступления средней тяжести, тяжкие и особо тяжкие преступления.</w:t>
      </w:r>
    </w:p>
    <w:p w:rsidR="00A508AE" w:rsidRPr="00A508AE" w:rsidRDefault="00A508AE" w:rsidP="00A508AE">
      <w:pPr>
        <w:ind w:firstLine="708"/>
        <w:jc w:val="both"/>
        <w:rPr>
          <w:sz w:val="28"/>
          <w:szCs w:val="28"/>
        </w:rPr>
      </w:pPr>
      <w:r w:rsidRPr="00A508AE">
        <w:rPr>
          <w:sz w:val="28"/>
          <w:szCs w:val="28"/>
        </w:rPr>
        <w:t>Директор, он же единоличный исполнительный орган управляющей компании, имеющий судимость за преступления в сфере экономики, а также за преступления средней тяжести, тяжкие и особо тяжкие преступления не может занимать данную должность.</w:t>
      </w:r>
    </w:p>
    <w:p w:rsidR="00A508AE" w:rsidRPr="00A508AE" w:rsidRDefault="00A508AE" w:rsidP="00A508AE">
      <w:pPr>
        <w:ind w:firstLine="708"/>
        <w:jc w:val="both"/>
        <w:rPr>
          <w:sz w:val="28"/>
          <w:szCs w:val="28"/>
        </w:rPr>
      </w:pPr>
      <w:r w:rsidRPr="00A508AE">
        <w:rPr>
          <w:sz w:val="28"/>
          <w:szCs w:val="28"/>
        </w:rPr>
        <w:t>В случае нарушения указанного требования управляющая организация может быть привлечена к административной ответственности, предусмотренной ч. 2 ст. 14.1.3 КоАП РФ - осуществление предпринимательской деятельности по управлению многоквартирными домами с нару</w:t>
      </w:r>
      <w:r>
        <w:rPr>
          <w:sz w:val="28"/>
          <w:szCs w:val="28"/>
        </w:rPr>
        <w:t>шением лицензионных требований.</w:t>
      </w:r>
    </w:p>
    <w:p w:rsidR="00EA4140" w:rsidRPr="00EA4140" w:rsidRDefault="00A508AE" w:rsidP="00A508AE">
      <w:pPr>
        <w:ind w:firstLine="708"/>
        <w:jc w:val="both"/>
        <w:rPr>
          <w:sz w:val="28"/>
          <w:szCs w:val="28"/>
        </w:rPr>
      </w:pPr>
      <w:r w:rsidRPr="00A508AE">
        <w:rPr>
          <w:sz w:val="28"/>
          <w:szCs w:val="28"/>
        </w:rPr>
        <w:t>При установлении вины юридическому лицу может быть назначено наказание в виде административного штрафа от 260 000 до 300 000 рублей.</w:t>
      </w:r>
    </w:p>
    <w:p w:rsidR="00A508AE" w:rsidRDefault="00A508AE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947215" w:rsidRDefault="00947215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B63">
        <w:rPr>
          <w:sz w:val="28"/>
          <w:szCs w:val="28"/>
        </w:rPr>
        <w:t>омощник</w:t>
      </w:r>
      <w:r w:rsidR="00700A1D">
        <w:rPr>
          <w:sz w:val="28"/>
          <w:szCs w:val="28"/>
        </w:rPr>
        <w:t xml:space="preserve"> </w:t>
      </w:r>
      <w:r w:rsidR="00EA4140" w:rsidRPr="00EA4140">
        <w:rPr>
          <w:sz w:val="28"/>
          <w:szCs w:val="28"/>
        </w:rPr>
        <w:t>прокурора</w:t>
      </w:r>
      <w:r w:rsidR="00700A1D">
        <w:rPr>
          <w:sz w:val="28"/>
          <w:szCs w:val="28"/>
        </w:rPr>
        <w:t xml:space="preserve"> </w:t>
      </w:r>
    </w:p>
    <w:p w:rsidR="00EA4140" w:rsidRPr="00EA4140" w:rsidRDefault="00700A1D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</w:t>
      </w:r>
      <w:r w:rsidR="00EA4140" w:rsidRPr="00EA4140">
        <w:rPr>
          <w:sz w:val="28"/>
          <w:szCs w:val="28"/>
        </w:rPr>
        <w:t>района</w:t>
      </w:r>
    </w:p>
    <w:p w:rsidR="00EA4140" w:rsidRPr="00EA4140" w:rsidRDefault="00EA4140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DB5B63" w:rsidRDefault="00947215" w:rsidP="00DB5B63">
      <w:pPr>
        <w:pStyle w:val="ab"/>
        <w:spacing w:after="0" w:line="240" w:lineRule="exac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юрист 3</w:t>
      </w:r>
      <w:r w:rsidR="00DB5B63">
        <w:rPr>
          <w:sz w:val="28"/>
          <w:szCs w:val="28"/>
        </w:rPr>
        <w:t xml:space="preserve"> класса                                                    </w:t>
      </w:r>
      <w:r>
        <w:rPr>
          <w:sz w:val="28"/>
          <w:szCs w:val="28"/>
        </w:rPr>
        <w:t xml:space="preserve">                               А.А. Тетюцкий</w:t>
      </w:r>
    </w:p>
    <w:sectPr w:rsidR="00DB5B63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79" w:rsidRDefault="00E83979" w:rsidP="00B125F9">
      <w:r>
        <w:separator/>
      </w:r>
    </w:p>
  </w:endnote>
  <w:endnote w:type="continuationSeparator" w:id="1">
    <w:p w:rsidR="00E83979" w:rsidRDefault="00E83979" w:rsidP="00B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79" w:rsidRDefault="00E83979" w:rsidP="00B125F9">
      <w:r>
        <w:separator/>
      </w:r>
    </w:p>
  </w:footnote>
  <w:footnote w:type="continuationSeparator" w:id="1">
    <w:p w:rsidR="00E83979" w:rsidRDefault="00E83979" w:rsidP="00B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329"/>
    </w:sdtPr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508A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8A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979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854B-84F6-4D31-BB48-5D641105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2018-03-21T16:19:00Z</cp:lastPrinted>
  <dcterms:created xsi:type="dcterms:W3CDTF">2018-07-24T12:09:00Z</dcterms:created>
  <dcterms:modified xsi:type="dcterms:W3CDTF">2018-07-24T12:09:00Z</dcterms:modified>
</cp:coreProperties>
</file>