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6C" w:rsidRPr="00BB6341" w:rsidRDefault="00C0336C" w:rsidP="00C0336C">
      <w:pPr>
        <w:ind w:firstLine="709"/>
        <w:jc w:val="both"/>
        <w:rPr>
          <w:b/>
          <w:bCs/>
          <w:color w:val="1F497D" w:themeColor="text2"/>
          <w:sz w:val="28"/>
          <w:szCs w:val="28"/>
        </w:rPr>
      </w:pPr>
      <w:bookmarkStart w:id="0" w:name="_GoBack"/>
      <w:r>
        <w:rPr>
          <w:b/>
          <w:bCs/>
          <w:color w:val="1F497D" w:themeColor="text2"/>
          <w:sz w:val="28"/>
          <w:szCs w:val="28"/>
        </w:rPr>
        <w:t>Изменен Федеральный закон</w:t>
      </w:r>
      <w:r w:rsidRPr="00BB6341">
        <w:rPr>
          <w:b/>
          <w:bCs/>
          <w:color w:val="1F497D" w:themeColor="text2"/>
          <w:sz w:val="28"/>
          <w:szCs w:val="28"/>
        </w:rPr>
        <w:t xml:space="preserve"> «Об обязательном медицинском страховании в Российской Федерации»</w:t>
      </w:r>
      <w:bookmarkEnd w:id="0"/>
    </w:p>
    <w:p w:rsidR="00C0336C" w:rsidRPr="00BB6341" w:rsidRDefault="00C0336C" w:rsidP="00C0336C">
      <w:pPr>
        <w:ind w:firstLine="709"/>
        <w:jc w:val="both"/>
        <w:rPr>
          <w:sz w:val="28"/>
          <w:szCs w:val="28"/>
        </w:rPr>
      </w:pPr>
      <w:r w:rsidRPr="00BB6341">
        <w:rPr>
          <w:sz w:val="28"/>
          <w:szCs w:val="28"/>
        </w:rPr>
        <w:t>Федеральным законом от 06.02.2019 № 6-ФЗ «О внесении изменений в Федеральный закон «Об обязательном медицинском страх</w:t>
      </w:r>
      <w:r>
        <w:rPr>
          <w:sz w:val="28"/>
          <w:szCs w:val="28"/>
        </w:rPr>
        <w:t xml:space="preserve">овании в Российской Федерации» </w:t>
      </w:r>
      <w:r w:rsidRPr="00BB6341">
        <w:rPr>
          <w:sz w:val="28"/>
          <w:szCs w:val="28"/>
        </w:rPr>
        <w:t xml:space="preserve">расширен круг </w:t>
      </w:r>
      <w:proofErr w:type="spellStart"/>
      <w:r w:rsidRPr="00BB6341">
        <w:rPr>
          <w:sz w:val="28"/>
          <w:szCs w:val="28"/>
        </w:rPr>
        <w:t>самозанятых</w:t>
      </w:r>
      <w:proofErr w:type="spellEnd"/>
      <w:r w:rsidRPr="00BB6341">
        <w:rPr>
          <w:sz w:val="28"/>
          <w:szCs w:val="28"/>
        </w:rPr>
        <w:t xml:space="preserve"> лиц, застрахованных в системе обязательного медицинского страхования (ОМС). В него включены: медиаторы, оценщики, патентные поверенные, физические лица, не являющиеся индивидуальными предпринимателями и оказывающие без привлечения наемных работников услуги физическому лицу для личных, домашних или иных подобных нужд, а также иные лица, занимающиеся в установленном российским законодательством порядке частной практикой.</w:t>
      </w:r>
    </w:p>
    <w:p w:rsidR="00C0336C" w:rsidRPr="00BB6341" w:rsidRDefault="00C0336C" w:rsidP="00C0336C">
      <w:pPr>
        <w:ind w:firstLine="709"/>
        <w:jc w:val="both"/>
        <w:rPr>
          <w:sz w:val="28"/>
          <w:szCs w:val="28"/>
        </w:rPr>
      </w:pPr>
      <w:r w:rsidRPr="00BB6341">
        <w:rPr>
          <w:sz w:val="28"/>
          <w:szCs w:val="28"/>
        </w:rPr>
        <w:t>Указанные лица будут также являться плательщиками страховых взносов на обязательное медицинское страхование.</w:t>
      </w:r>
    </w:p>
    <w:p w:rsidR="00C0336C" w:rsidRPr="00BB6341" w:rsidRDefault="00C0336C" w:rsidP="00C0336C">
      <w:pPr>
        <w:ind w:firstLine="709"/>
        <w:jc w:val="both"/>
        <w:rPr>
          <w:sz w:val="28"/>
          <w:szCs w:val="28"/>
        </w:rPr>
      </w:pPr>
      <w:r w:rsidRPr="00BB6341">
        <w:rPr>
          <w:sz w:val="28"/>
          <w:szCs w:val="28"/>
        </w:rPr>
        <w:t xml:space="preserve">Поскольку вставшие на учет в налоговых органах </w:t>
      </w:r>
      <w:proofErr w:type="spellStart"/>
      <w:r w:rsidRPr="00BB6341">
        <w:rPr>
          <w:sz w:val="28"/>
          <w:szCs w:val="28"/>
        </w:rPr>
        <w:t>самозанятые</w:t>
      </w:r>
      <w:proofErr w:type="spellEnd"/>
      <w:r w:rsidRPr="00BB6341">
        <w:rPr>
          <w:sz w:val="28"/>
          <w:szCs w:val="28"/>
        </w:rPr>
        <w:t xml:space="preserve"> граждане (няни, репетиторы, помощники по хозяйству) освобождены в 2017-2019 годах от налогообложения, бюджету Федерального фонда ОМС предусматривается компенсация выпадающих доходов из федерального бюджета в 2020 и 2021 годах.</w:t>
      </w:r>
    </w:p>
    <w:p w:rsidR="00C0336C" w:rsidRPr="00BB6341" w:rsidRDefault="00C0336C" w:rsidP="00C0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вступил</w:t>
      </w:r>
      <w:r w:rsidRPr="00BB6341">
        <w:rPr>
          <w:sz w:val="28"/>
          <w:szCs w:val="28"/>
        </w:rPr>
        <w:t xml:space="preserve"> в силу с 17.02.2019.</w:t>
      </w:r>
    </w:p>
    <w:p w:rsidR="00E15B51" w:rsidRDefault="00E15B51" w:rsidP="00E15B51">
      <w:pPr>
        <w:contextualSpacing/>
        <w:jc w:val="both"/>
        <w:textAlignment w:val="auto"/>
        <w:rPr>
          <w:sz w:val="28"/>
          <w:szCs w:val="28"/>
        </w:rPr>
      </w:pPr>
    </w:p>
    <w:p w:rsidR="00C0336C" w:rsidRPr="00E15B51" w:rsidRDefault="00C0336C" w:rsidP="00E15B51">
      <w:pPr>
        <w:contextualSpacing/>
        <w:jc w:val="both"/>
        <w:textAlignment w:val="auto"/>
        <w:rPr>
          <w:sz w:val="28"/>
          <w:szCs w:val="28"/>
        </w:rPr>
      </w:pPr>
    </w:p>
    <w:p w:rsidR="00C0336C" w:rsidRDefault="00E15B51" w:rsidP="00C0336C">
      <w:pPr>
        <w:spacing w:line="240" w:lineRule="exact"/>
        <w:contextualSpacing/>
        <w:jc w:val="both"/>
        <w:textAlignment w:val="auto"/>
        <w:rPr>
          <w:sz w:val="28"/>
          <w:szCs w:val="28"/>
        </w:rPr>
      </w:pPr>
      <w:r w:rsidRPr="00E15B51">
        <w:rPr>
          <w:sz w:val="28"/>
          <w:szCs w:val="28"/>
        </w:rPr>
        <w:t>Помощник прокурора района</w:t>
      </w:r>
    </w:p>
    <w:p w:rsidR="00C0336C" w:rsidRDefault="00C0336C" w:rsidP="00C0336C">
      <w:pPr>
        <w:spacing w:line="240" w:lineRule="exact"/>
        <w:contextualSpacing/>
        <w:jc w:val="both"/>
        <w:textAlignment w:val="auto"/>
        <w:rPr>
          <w:sz w:val="28"/>
          <w:szCs w:val="28"/>
        </w:rPr>
      </w:pPr>
    </w:p>
    <w:p w:rsidR="00E15B51" w:rsidRPr="00E15B51" w:rsidRDefault="00C0336C" w:rsidP="00C0336C">
      <w:pPr>
        <w:spacing w:line="240" w:lineRule="exact"/>
        <w:contextualSpacing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юрист 3 класса</w:t>
      </w:r>
      <w:r w:rsidR="00E15B51" w:rsidRPr="00E15B5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E15B51" w:rsidRPr="00E15B51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="00E15B51" w:rsidRPr="00E15B51">
        <w:rPr>
          <w:sz w:val="28"/>
          <w:szCs w:val="28"/>
        </w:rPr>
        <w:t>Тетюцкий</w:t>
      </w:r>
      <w:proofErr w:type="spellEnd"/>
    </w:p>
    <w:p w:rsidR="00E15B51" w:rsidRPr="00E15B51" w:rsidRDefault="00E15B51" w:rsidP="00E15B51">
      <w:pPr>
        <w:jc w:val="both"/>
        <w:textAlignment w:val="auto"/>
        <w:rPr>
          <w:sz w:val="22"/>
          <w:szCs w:val="22"/>
        </w:rPr>
      </w:pPr>
    </w:p>
    <w:p w:rsidR="00E15B51" w:rsidRPr="00E15B51" w:rsidRDefault="00E15B51" w:rsidP="00E15B51">
      <w:pPr>
        <w:jc w:val="both"/>
        <w:textAlignment w:val="auto"/>
        <w:rPr>
          <w:sz w:val="22"/>
          <w:szCs w:val="22"/>
        </w:rPr>
      </w:pPr>
    </w:p>
    <w:p w:rsidR="0097629A" w:rsidRDefault="0097629A" w:rsidP="001E004A">
      <w:pPr>
        <w:jc w:val="both"/>
        <w:rPr>
          <w:sz w:val="22"/>
          <w:szCs w:val="22"/>
        </w:rPr>
      </w:pPr>
    </w:p>
    <w:sectPr w:rsidR="0097629A" w:rsidSect="0059059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9B6" w:rsidRDefault="001A79B6" w:rsidP="00B125F9">
      <w:r>
        <w:separator/>
      </w:r>
    </w:p>
  </w:endnote>
  <w:endnote w:type="continuationSeparator" w:id="0">
    <w:p w:rsidR="001A79B6" w:rsidRDefault="001A79B6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9B6" w:rsidRDefault="001A79B6" w:rsidP="00B125F9">
      <w:r>
        <w:separator/>
      </w:r>
    </w:p>
  </w:footnote>
  <w:footnote w:type="continuationSeparator" w:id="0">
    <w:p w:rsidR="001A79B6" w:rsidRDefault="001A79B6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D22FD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C0336C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A79B6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04A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2F01"/>
    <w:rsid w:val="00293110"/>
    <w:rsid w:val="002936F1"/>
    <w:rsid w:val="00294BA5"/>
    <w:rsid w:val="00294E71"/>
    <w:rsid w:val="00296364"/>
    <w:rsid w:val="0029739D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1E8B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0189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336C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0B5A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2FD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7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2344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15B51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47383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403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1359-CCC3-491F-A5A5-CD02111C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2018-03-13T09:37:00Z</cp:lastPrinted>
  <dcterms:created xsi:type="dcterms:W3CDTF">2019-02-20T03:50:00Z</dcterms:created>
  <dcterms:modified xsi:type="dcterms:W3CDTF">2019-02-21T05:48:00Z</dcterms:modified>
</cp:coreProperties>
</file>