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84" w:rsidRPr="00DF6084" w:rsidRDefault="00DF6084" w:rsidP="00DF6084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</w:rPr>
      </w:pPr>
      <w:bookmarkStart w:id="0" w:name="_GoBack"/>
      <w:bookmarkEnd w:id="0"/>
      <w:r w:rsidRPr="00DF6084">
        <w:rPr>
          <w:rFonts w:ascii="Times New Roman" w:hAnsi="Times New Roman" w:cs="Times New Roman"/>
          <w:bCs w:val="0"/>
          <w:color w:val="000000"/>
        </w:rPr>
        <w:t>Порядок и основания реабилитации жертв политических репрессий.</w:t>
      </w:r>
    </w:p>
    <w:p w:rsidR="00DF6084" w:rsidRPr="00DF6084" w:rsidRDefault="00DF6084" w:rsidP="00DF60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084">
        <w:rPr>
          <w:color w:val="000000"/>
          <w:sz w:val="28"/>
          <w:szCs w:val="28"/>
        </w:rPr>
        <w:t>Вопросы, связанные с основаниями, порядком и последствиями реабилитации жертв политических репрессий урегулированы Законом Российской Федерации от 18.10.1991 № 1761-1 «О реабилитации жертв политических репрессий» (далее – Закон).</w:t>
      </w:r>
    </w:p>
    <w:p w:rsidR="00DF6084" w:rsidRPr="00DF6084" w:rsidRDefault="00DF6084" w:rsidP="00DF60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084">
        <w:rPr>
          <w:color w:val="000000"/>
          <w:sz w:val="28"/>
          <w:szCs w:val="28"/>
        </w:rPr>
        <w:t>Законом предусмотрено, что органы прокуратуры обладают полномочиями по реабилитации граждан, в рамках которых с привлечением органов государственной безопасности и внутренних дел устанавливают и проверяют все дела с неотмененными до вступления его в силу решениями судов и несудебных органов на лиц, подлежащих реабилитации. По результатам проверки органы прокуратуры составляют заключения и выдают справки о реабилитации заявителям.</w:t>
      </w:r>
    </w:p>
    <w:p w:rsidR="00DF6084" w:rsidRPr="00DF6084" w:rsidRDefault="00DF6084" w:rsidP="00DF60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084">
        <w:rPr>
          <w:color w:val="000000"/>
          <w:sz w:val="28"/>
          <w:szCs w:val="28"/>
        </w:rPr>
        <w:t>Статьей 3 Закона определены категории лиц, подлежащих реабилитации. Так, подлежат реабилитации лица, которые по политическим мотивам были:</w:t>
      </w:r>
    </w:p>
    <w:p w:rsidR="00DF6084" w:rsidRPr="00DF6084" w:rsidRDefault="00DF6084" w:rsidP="00DF60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084">
        <w:rPr>
          <w:color w:val="000000"/>
          <w:sz w:val="28"/>
          <w:szCs w:val="28"/>
        </w:rPr>
        <w:t>а) осуждены за государственные и иные преступления;</w:t>
      </w:r>
    </w:p>
    <w:p w:rsidR="00DF6084" w:rsidRPr="00DF6084" w:rsidRDefault="00DF6084" w:rsidP="00DF60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084">
        <w:rPr>
          <w:color w:val="000000"/>
          <w:sz w:val="28"/>
          <w:szCs w:val="28"/>
        </w:rPr>
        <w:t>б) подвергнуты уголовным репрессиям по решениям органов ВЧК, ГПУ - ОГПУ, УНКВД - НКВД, МГБ, МВД, прокуратуры и их коллегий, комиссий, «особых совещаний», «двоек», «троек» и иных органов, осуществлявших судебные функции;</w:t>
      </w:r>
    </w:p>
    <w:p w:rsidR="00DF6084" w:rsidRPr="00DF6084" w:rsidRDefault="00DF6084" w:rsidP="00DF60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084">
        <w:rPr>
          <w:color w:val="000000"/>
          <w:sz w:val="28"/>
          <w:szCs w:val="28"/>
        </w:rPr>
        <w:t xml:space="preserve">в) подвергнуты в административном порядке ссылке, высылке, направлению на </w:t>
      </w:r>
      <w:proofErr w:type="spellStart"/>
      <w:r w:rsidRPr="00DF6084">
        <w:rPr>
          <w:color w:val="000000"/>
          <w:sz w:val="28"/>
          <w:szCs w:val="28"/>
        </w:rPr>
        <w:t>спецпоселение</w:t>
      </w:r>
      <w:proofErr w:type="spellEnd"/>
      <w:r w:rsidRPr="00DF6084">
        <w:rPr>
          <w:color w:val="000000"/>
          <w:sz w:val="28"/>
          <w:szCs w:val="28"/>
        </w:rPr>
        <w:t>, привлечению к принудительному труду в условиях ограничения свободы, в том числе в «рабочих колоннах НКВД», а также иным ограничениям прав и свобод;</w:t>
      </w:r>
    </w:p>
    <w:p w:rsidR="00DF6084" w:rsidRPr="00DF6084" w:rsidRDefault="00DF6084" w:rsidP="00DF60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084">
        <w:rPr>
          <w:color w:val="000000"/>
          <w:sz w:val="28"/>
          <w:szCs w:val="28"/>
        </w:rPr>
        <w:t>г) необоснованно помещены по решениям судов и несудебных органов в психиатрические учреждения на принудительное лечение;</w:t>
      </w:r>
    </w:p>
    <w:p w:rsidR="00DF6084" w:rsidRPr="00DF6084" w:rsidRDefault="00DF6084" w:rsidP="00DF60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084">
        <w:rPr>
          <w:color w:val="000000"/>
          <w:sz w:val="28"/>
          <w:szCs w:val="28"/>
        </w:rPr>
        <w:t>д) необоснованно привлечены к уголовной ответственности и дела на них прекращены по нереабилитирующим основаниям;</w:t>
      </w:r>
    </w:p>
    <w:p w:rsidR="00DF6084" w:rsidRPr="00DF6084" w:rsidRDefault="00DF6084" w:rsidP="00DF60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084">
        <w:rPr>
          <w:color w:val="000000"/>
          <w:sz w:val="28"/>
          <w:szCs w:val="28"/>
        </w:rPr>
        <w:t>е) признаны социально опасными по политическим мотивам и подвергнуты лишению свободы, ссылке, высылке по решениям судов и внесудебных органов без предъявления обвинения в совершении конкретного преступления.</w:t>
      </w:r>
    </w:p>
    <w:p w:rsidR="00DF6084" w:rsidRPr="00DF6084" w:rsidRDefault="00DF6084" w:rsidP="00DF60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084">
        <w:rPr>
          <w:color w:val="000000"/>
          <w:sz w:val="28"/>
          <w:szCs w:val="28"/>
        </w:rPr>
        <w:t>Законом предусмотрено, что подвергшимися политическим репрессиям и подлежащими реабилитации признаются:</w:t>
      </w:r>
    </w:p>
    <w:p w:rsidR="00DF6084" w:rsidRPr="00DF6084" w:rsidRDefault="00DF6084" w:rsidP="00DF60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084">
        <w:rPr>
          <w:color w:val="000000"/>
          <w:sz w:val="28"/>
          <w:szCs w:val="28"/>
        </w:rPr>
        <w:t xml:space="preserve">1)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</w:t>
      </w:r>
      <w:proofErr w:type="spellStart"/>
      <w:r w:rsidRPr="00DF6084">
        <w:rPr>
          <w:color w:val="000000"/>
          <w:sz w:val="28"/>
          <w:szCs w:val="28"/>
        </w:rPr>
        <w:t>спецпоселении</w:t>
      </w:r>
      <w:proofErr w:type="spellEnd"/>
      <w:r w:rsidRPr="00DF6084">
        <w:rPr>
          <w:color w:val="000000"/>
          <w:sz w:val="28"/>
          <w:szCs w:val="28"/>
        </w:rPr>
        <w:t>;</w:t>
      </w:r>
    </w:p>
    <w:p w:rsidR="00DF6084" w:rsidRPr="00DF6084" w:rsidRDefault="00DF6084" w:rsidP="00DF60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084">
        <w:rPr>
          <w:color w:val="000000"/>
          <w:sz w:val="28"/>
          <w:szCs w:val="28"/>
        </w:rPr>
        <w:t>2) дети, оставшиеся в несовершеннолетнем возрасте без попечения родителей или одного из них, необоснованно репрессированных по политическим мотивам (статья 1.1 Закона).</w:t>
      </w:r>
    </w:p>
    <w:p w:rsidR="00DF6084" w:rsidRPr="00DF6084" w:rsidRDefault="00DF6084" w:rsidP="00DF60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084">
        <w:rPr>
          <w:color w:val="000000"/>
          <w:sz w:val="28"/>
          <w:szCs w:val="28"/>
        </w:rPr>
        <w:t>Действие Закона не распространяется на внуков и последующие поколения репрессированных лиц.</w:t>
      </w:r>
    </w:p>
    <w:p w:rsidR="00DF6084" w:rsidRPr="00DF6084" w:rsidRDefault="00DF6084" w:rsidP="00DF60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084">
        <w:rPr>
          <w:color w:val="000000"/>
          <w:sz w:val="28"/>
          <w:szCs w:val="28"/>
        </w:rPr>
        <w:t>Статьей 2.1 Закона установлено, что пострадавшими от политических репрессий признаются дети, супруг (супруга), родители лиц, расстрелянных или умерших в местах лишения свободы и реабилитированных посмертно.</w:t>
      </w:r>
    </w:p>
    <w:p w:rsidR="00DF6084" w:rsidRPr="00DF6084" w:rsidRDefault="00DF6084" w:rsidP="00DF60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084">
        <w:rPr>
          <w:color w:val="000000"/>
          <w:sz w:val="28"/>
          <w:szCs w:val="28"/>
        </w:rPr>
        <w:lastRenderedPageBreak/>
        <w:t>Заявления о реабилитации могут быть поданы самими репрессированными, а равно любыми лицами или общественными организациями по месту нахождения органа или должностного лица, принявшего решение о применении репрессии, либо по месту жительства заявителя, в отношении лиц, указанных в пункте «в» статьи 3 указанного Закона, - в органы внутренних дел, в отношении прочих репрессированных - в органы прокуратуры.</w:t>
      </w:r>
    </w:p>
    <w:p w:rsidR="00DF6084" w:rsidRPr="00DF6084" w:rsidRDefault="00DF6084" w:rsidP="00DF60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084">
        <w:rPr>
          <w:color w:val="000000"/>
          <w:sz w:val="28"/>
          <w:szCs w:val="28"/>
        </w:rPr>
        <w:t>Реабилитированные лица восстанавливаются в утраченных ими в связи с репрессиями социально-политических и гражданских правах, воинских и специальных званиях, им возвращаются государственные награды, предоставляются меры социальной поддержки, выплачиваются компенсации в порядке, устанавливаемом действующим законодательством.</w:t>
      </w:r>
    </w:p>
    <w:p w:rsidR="00544F18" w:rsidRDefault="00544F18" w:rsidP="00205F4A">
      <w:pPr>
        <w:jc w:val="both"/>
        <w:rPr>
          <w:b/>
          <w:sz w:val="28"/>
          <w:szCs w:val="28"/>
        </w:rPr>
      </w:pPr>
    </w:p>
    <w:p w:rsidR="00205F4A" w:rsidRPr="00205F4A" w:rsidRDefault="00205F4A" w:rsidP="00205F4A">
      <w:pPr>
        <w:jc w:val="both"/>
        <w:rPr>
          <w:b/>
          <w:sz w:val="28"/>
          <w:szCs w:val="28"/>
        </w:rPr>
      </w:pPr>
    </w:p>
    <w:p w:rsidR="001F2559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Д.А.Коршакевич</w:t>
      </w:r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1F" w:rsidRDefault="0010791F" w:rsidP="00B125F9">
      <w:r>
        <w:separator/>
      </w:r>
    </w:p>
  </w:endnote>
  <w:endnote w:type="continuationSeparator" w:id="0">
    <w:p w:rsidR="0010791F" w:rsidRDefault="0010791F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1F" w:rsidRDefault="0010791F" w:rsidP="00B125F9">
      <w:r>
        <w:separator/>
      </w:r>
    </w:p>
  </w:footnote>
  <w:footnote w:type="continuationSeparator" w:id="0">
    <w:p w:rsidR="0010791F" w:rsidRDefault="0010791F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781263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791F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23B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5F20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1263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01FA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1A7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08F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2C4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18B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DF6084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46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32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051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09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1F9D-9D4B-41DC-ADF4-894969C2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2019-03-29T03:29:00Z</dcterms:created>
  <dcterms:modified xsi:type="dcterms:W3CDTF">2019-04-05T08:19:00Z</dcterms:modified>
</cp:coreProperties>
</file>