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C" w:rsidRDefault="0040086C" w:rsidP="0040086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0086C">
        <w:rPr>
          <w:sz w:val="28"/>
          <w:szCs w:val="28"/>
        </w:rPr>
        <w:t>Сроки уборки коммунальными службами снега с проезжей части дорог и ликвидации гололедицы</w:t>
      </w:r>
      <w:r>
        <w:rPr>
          <w:sz w:val="28"/>
          <w:szCs w:val="28"/>
        </w:rPr>
        <w:t>.</w:t>
      </w:r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0086C" w:rsidRPr="0040086C" w:rsidRDefault="0040086C" w:rsidP="0040086C">
      <w:pPr>
        <w:ind w:firstLine="709"/>
        <w:jc w:val="both"/>
        <w:rPr>
          <w:sz w:val="28"/>
          <w:szCs w:val="28"/>
        </w:rPr>
      </w:pPr>
      <w:r w:rsidRPr="0040086C">
        <w:rPr>
          <w:sz w:val="28"/>
          <w:szCs w:val="28"/>
        </w:rPr>
        <w:t xml:space="preserve">Сроки устранения заснеженности и зимней скользкости на проезжей части дорог и улиц регламентированы в разделе 8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утвержденном приказом </w:t>
      </w:r>
      <w:proofErr w:type="spellStart"/>
      <w:r w:rsidRPr="0040086C">
        <w:rPr>
          <w:sz w:val="28"/>
          <w:szCs w:val="28"/>
        </w:rPr>
        <w:t>Росстандарта</w:t>
      </w:r>
      <w:proofErr w:type="spellEnd"/>
      <w:r w:rsidRPr="0040086C">
        <w:rPr>
          <w:sz w:val="28"/>
          <w:szCs w:val="28"/>
        </w:rPr>
        <w:t xml:space="preserve"> от 26.09.2017 № 1245-ст.</w:t>
      </w:r>
    </w:p>
    <w:p w:rsidR="0040086C" w:rsidRPr="0040086C" w:rsidRDefault="0040086C" w:rsidP="0040086C">
      <w:pPr>
        <w:ind w:firstLine="709"/>
        <w:jc w:val="both"/>
        <w:rPr>
          <w:sz w:val="28"/>
          <w:szCs w:val="28"/>
        </w:rPr>
      </w:pPr>
      <w:r w:rsidRPr="0040086C">
        <w:rPr>
          <w:sz w:val="28"/>
          <w:szCs w:val="28"/>
        </w:rPr>
        <w:t>Согласно ГОСТ Р 50597-2017 устранение рыхлого и талого снега, зимней скользкости на проезжей части дорог происходит в течении 4-12 часов после окончания снегопада, в зависимости от категории дорог. На дорогах обычного типа (не скоростная дорога) уборка осуществляется в течении 5-12 часов после окончания снегопада.</w:t>
      </w:r>
    </w:p>
    <w:p w:rsidR="0040086C" w:rsidRPr="0040086C" w:rsidRDefault="0040086C" w:rsidP="0040086C">
      <w:pPr>
        <w:ind w:firstLine="709"/>
        <w:jc w:val="both"/>
        <w:rPr>
          <w:sz w:val="28"/>
          <w:szCs w:val="28"/>
        </w:rPr>
      </w:pPr>
      <w:r w:rsidRPr="0040086C">
        <w:rPr>
          <w:sz w:val="28"/>
          <w:szCs w:val="28"/>
        </w:rPr>
        <w:t>Работы по очистке от снега и наледи тротуаров, служебных проходов, мостовых сооружений, пешеходных, велосипедных дорожек и на остановочных пунктах должны производиться в течении 1-3 часов с момента окончания снегопада, зимней скользкости в течении 12-24 часов в зависимости от интенсивности движения пешеходов.</w:t>
      </w:r>
    </w:p>
    <w:p w:rsidR="0040086C" w:rsidRPr="0040086C" w:rsidRDefault="0040086C" w:rsidP="0040086C">
      <w:pPr>
        <w:ind w:firstLine="709"/>
        <w:jc w:val="both"/>
        <w:rPr>
          <w:sz w:val="28"/>
          <w:szCs w:val="28"/>
        </w:rPr>
      </w:pPr>
      <w:r w:rsidRPr="0040086C">
        <w:rPr>
          <w:sz w:val="28"/>
          <w:szCs w:val="28"/>
        </w:rPr>
        <w:t>За несоблюдение требований по обеспечению безопасности дорожного движения при содержании дорог, непринятии мер по своевременному устранению помех в дорожном движении предусмотрена административная ответственность по части 1 статьи 12.34 Кодекса Российской Федерации об административных правонарушениях.</w:t>
      </w:r>
    </w:p>
    <w:p w:rsidR="0040086C" w:rsidRPr="0040086C" w:rsidRDefault="0040086C" w:rsidP="0040086C">
      <w:pPr>
        <w:ind w:firstLine="709"/>
        <w:jc w:val="both"/>
        <w:rPr>
          <w:sz w:val="28"/>
          <w:szCs w:val="28"/>
        </w:rPr>
      </w:pPr>
      <w:r w:rsidRPr="0040086C">
        <w:rPr>
          <w:sz w:val="28"/>
          <w:szCs w:val="28"/>
        </w:rPr>
        <w:t>На должностных лиц, ответственных за состояние дорог, предусмотрен штраф в размере от 20 тысяч до 30 тысяч рублей, на юридических лиц – от 200 тысяч до 300 тысяч рублей.</w:t>
      </w: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ED" w:rsidRDefault="00D211ED" w:rsidP="00B125F9">
      <w:r>
        <w:separator/>
      </w:r>
    </w:p>
  </w:endnote>
  <w:endnote w:type="continuationSeparator" w:id="0">
    <w:p w:rsidR="00D211ED" w:rsidRDefault="00D211ED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ED" w:rsidRDefault="00D211ED" w:rsidP="00B125F9">
      <w:r>
        <w:separator/>
      </w:r>
    </w:p>
  </w:footnote>
  <w:footnote w:type="continuationSeparator" w:id="0">
    <w:p w:rsidR="00D211ED" w:rsidRDefault="00D211ED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66E2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2E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11ED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E3DE-8E9D-4990-8ACC-29688E88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2019-12-22T09:33:00Z</dcterms:created>
  <dcterms:modified xsi:type="dcterms:W3CDTF">2019-12-23T08:59:00Z</dcterms:modified>
</cp:coreProperties>
</file>