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39" w:rsidRPr="005C019A" w:rsidRDefault="005C019A" w:rsidP="005C019A">
      <w:pPr>
        <w:ind w:firstLine="708"/>
        <w:jc w:val="both"/>
        <w:rPr>
          <w:sz w:val="28"/>
          <w:szCs w:val="28"/>
        </w:rPr>
      </w:pPr>
      <w:bookmarkStart w:id="0" w:name="_GoBack"/>
      <w:r w:rsidRPr="005C019A">
        <w:rPr>
          <w:b/>
          <w:bCs/>
          <w:color w:val="000000"/>
          <w:sz w:val="28"/>
          <w:szCs w:val="28"/>
        </w:rPr>
        <w:t>Право жильцов выбрать способ управления многоквартирным домом</w:t>
      </w:r>
      <w:r w:rsidR="009C6939" w:rsidRPr="005C019A">
        <w:rPr>
          <w:b/>
          <w:bCs/>
          <w:color w:val="000000"/>
          <w:sz w:val="28"/>
          <w:szCs w:val="28"/>
        </w:rPr>
        <w:t>.</w:t>
      </w:r>
    </w:p>
    <w:bookmarkEnd w:id="0"/>
    <w:p w:rsidR="00937CDA" w:rsidRDefault="00C773DA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прокурора Байкаловского района Тетюцкий А.А.</w:t>
      </w:r>
      <w:r w:rsidR="00937CDA" w:rsidRPr="00937CD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C019A" w:rsidRPr="005C019A" w:rsidRDefault="005C019A" w:rsidP="005C019A">
      <w:pPr>
        <w:ind w:firstLine="709"/>
        <w:rPr>
          <w:color w:val="000000"/>
          <w:sz w:val="28"/>
          <w:szCs w:val="28"/>
        </w:rPr>
      </w:pPr>
      <w:r w:rsidRPr="005C019A">
        <w:rPr>
          <w:color w:val="000000"/>
          <w:sz w:val="28"/>
          <w:szCs w:val="28"/>
        </w:rPr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постоянную готовность инженерных коммуникаций и другого оборудования к предоставлению коммунальных услуг (ст. 161 Жилищного кодекса Российской Федерации).</w:t>
      </w:r>
    </w:p>
    <w:p w:rsidR="005C019A" w:rsidRPr="005C019A" w:rsidRDefault="005C019A" w:rsidP="005C019A">
      <w:pPr>
        <w:ind w:firstLine="709"/>
        <w:rPr>
          <w:color w:val="000000"/>
          <w:sz w:val="28"/>
          <w:szCs w:val="28"/>
        </w:rPr>
      </w:pPr>
      <w:r w:rsidRPr="005C019A">
        <w:rPr>
          <w:color w:val="000000"/>
          <w:sz w:val="28"/>
          <w:szCs w:val="28"/>
        </w:rPr>
        <w:t>Однако граждане достаточно часто обжалуют работу организаций, осуществляющих управление многоквартирными домами, при проведении уборки и текущего ремонта, расчета платы за жилое помещение и коммунальные услуги и по иным вопросам. Допускаемые управляющими компаниями нарушения порой носят неоднократный характер, то есть имеет место регулярное существенное нарушение обязательств по договору управления многоквартирным домом.</w:t>
      </w:r>
    </w:p>
    <w:p w:rsidR="005C019A" w:rsidRPr="005C019A" w:rsidRDefault="005C019A" w:rsidP="005C019A">
      <w:pPr>
        <w:ind w:firstLine="709"/>
        <w:rPr>
          <w:color w:val="000000"/>
          <w:sz w:val="28"/>
          <w:szCs w:val="28"/>
        </w:rPr>
      </w:pPr>
      <w:r w:rsidRPr="005C019A">
        <w:rPr>
          <w:color w:val="000000"/>
          <w:sz w:val="28"/>
          <w:szCs w:val="28"/>
        </w:rPr>
        <w:t>В таком случае, в качестве способа защиты своих прав, помимо обращения в контролирующие, надзорные и судебные органы, жильцы имеют право изменить способ управления многоквартирным домом, в том числе путем выбора иной управляющей организации.</w:t>
      </w:r>
    </w:p>
    <w:p w:rsidR="005C019A" w:rsidRPr="005C019A" w:rsidRDefault="005C019A" w:rsidP="005C019A">
      <w:pPr>
        <w:ind w:firstLine="709"/>
        <w:rPr>
          <w:color w:val="000000"/>
          <w:sz w:val="28"/>
          <w:szCs w:val="28"/>
        </w:rPr>
      </w:pPr>
      <w:r w:rsidRPr="005C019A">
        <w:rPr>
          <w:color w:val="000000"/>
          <w:sz w:val="28"/>
          <w:szCs w:val="28"/>
        </w:rPr>
        <w:t>Решение вопроса о выборе способа управления относится к исключительной компетенции общего собрания собственников помещений в доме. То есть, никакая управляющая компания не может навязать жильцам свои услуги и в случае, если ее работа не устраивает жильцов, способ управления домом может быть изменен в любое время по их решению.</w:t>
      </w:r>
    </w:p>
    <w:p w:rsidR="005C019A" w:rsidRPr="005C019A" w:rsidRDefault="005C019A" w:rsidP="005C019A">
      <w:pPr>
        <w:ind w:firstLine="709"/>
        <w:rPr>
          <w:color w:val="000000"/>
          <w:sz w:val="28"/>
          <w:szCs w:val="28"/>
        </w:rPr>
      </w:pPr>
      <w:r w:rsidRPr="005C019A">
        <w:rPr>
          <w:color w:val="000000"/>
          <w:sz w:val="28"/>
          <w:szCs w:val="28"/>
        </w:rPr>
        <w:t>Собственники помещений дома вправе выбрать любой из предусмотренных законодательством способов управления: управление управляющей организацией, управление товариществом собственников жилья, жилищным кооперативом или иным специализированным потребительским кооперативом, либо путем непосредственного управления.</w:t>
      </w:r>
    </w:p>
    <w:p w:rsidR="005C019A" w:rsidRPr="005C019A" w:rsidRDefault="005C019A" w:rsidP="005C019A">
      <w:pPr>
        <w:ind w:firstLine="709"/>
        <w:rPr>
          <w:color w:val="000000"/>
          <w:sz w:val="28"/>
          <w:szCs w:val="28"/>
        </w:rPr>
      </w:pPr>
      <w:r w:rsidRPr="005C019A">
        <w:rPr>
          <w:color w:val="000000"/>
          <w:sz w:val="28"/>
          <w:szCs w:val="28"/>
        </w:rPr>
        <w:t>Для принятия решения о выборе способа управления домом либо о его изменении необходимо соблюсти все требования, предъявляемые к порядку проведения общего собрания собственников жилых помещений (созыв общего собрания, наличие кворума участников, соответствующее оформление решения и другое). В протоколе общего собрания собственников следует отразить следующие вопросы: выбор конкретной управляющей организации (при наличии согласия такой организации), расторжение договора управления домом с предыдущей управляющей компанией, заключение договора с новой управляющей организацией. Также в силу норм Гражданского кодекса Российской Федерации в случае одностороннего расторжения договора управления домом жильцам необходимо уведомить об этом предыдущую управляющую компанию.</w:t>
      </w:r>
    </w:p>
    <w:p w:rsidR="005C019A" w:rsidRPr="005C019A" w:rsidRDefault="005C019A" w:rsidP="005C019A">
      <w:pPr>
        <w:ind w:firstLine="709"/>
        <w:rPr>
          <w:color w:val="000000"/>
          <w:sz w:val="28"/>
          <w:szCs w:val="28"/>
        </w:rPr>
      </w:pPr>
      <w:r w:rsidRPr="005C019A">
        <w:rPr>
          <w:color w:val="000000"/>
          <w:sz w:val="28"/>
          <w:szCs w:val="28"/>
        </w:rPr>
        <w:lastRenderedPageBreak/>
        <w:t>Помимо этого, решением общего собрания собственники могут изменить условия договора управления многоквартирным домом.</w:t>
      </w:r>
    </w:p>
    <w:p w:rsidR="004F607E" w:rsidRPr="004F607E" w:rsidRDefault="004F607E" w:rsidP="004F607E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4F607E">
        <w:rPr>
          <w:rFonts w:ascii="Arial" w:hAnsi="Arial" w:cs="Arial"/>
          <w:color w:val="000000"/>
          <w:sz w:val="28"/>
          <w:szCs w:val="28"/>
        </w:rPr>
        <w:t> </w:t>
      </w:r>
    </w:p>
    <w:p w:rsidR="004F607E" w:rsidRDefault="004F607E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73DA" w:rsidRDefault="00C773DA" w:rsidP="001F2559">
      <w:pPr>
        <w:ind w:firstLine="709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DE10A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15" w:rsidRDefault="00757215" w:rsidP="00B125F9">
      <w:r>
        <w:separator/>
      </w:r>
    </w:p>
  </w:endnote>
  <w:endnote w:type="continuationSeparator" w:id="0">
    <w:p w:rsidR="00757215" w:rsidRDefault="00757215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15" w:rsidRDefault="00757215" w:rsidP="00B125F9">
      <w:r>
        <w:separator/>
      </w:r>
    </w:p>
  </w:footnote>
  <w:footnote w:type="continuationSeparator" w:id="0">
    <w:p w:rsidR="00757215" w:rsidRDefault="00757215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F21C40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5721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C40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33BE-4027-4372-8AA5-C3F56D2C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2020-02-13T12:02:00Z</dcterms:created>
  <dcterms:modified xsi:type="dcterms:W3CDTF">2020-02-19T10:03:00Z</dcterms:modified>
</cp:coreProperties>
</file>